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0C" w:rsidRPr="00FD46FF" w:rsidRDefault="0072745D" w:rsidP="00FD46FF">
      <w:pPr>
        <w:pStyle w:val="Bezodstpw"/>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5pt;margin-top:5.15pt;width:91.75pt;height:91.75pt;z-index:-251658752" wrapcoords="9561 0 7790 177 3187 2125 3187 2833 2302 3895 1062 5666 0 8498 -177 11154 -177 11685 354 14164 1770 16997 4603 19830 4780 20184 8321 21423 9207 21423 12393 21423 13102 21423 16820 20007 19830 16997 21246 14164 21600 11331 21600 8498 20538 5666 18236 2833 18413 2125 13810 177 11862 0 9561 0">
            <v:imagedata r:id="rId6" o:title=""/>
            <w10:wrap type="tight"/>
          </v:shape>
          <o:OLEObject Type="Embed" ProgID="CorelDRAW.Graphic.14" ShapeID="_x0000_s1026" DrawAspect="Content" ObjectID="_1340524626" r:id="rId7"/>
        </w:pict>
      </w:r>
      <w:r w:rsidR="00FD46FF" w:rsidRPr="00FD46FF">
        <w:t>Stowarzyszenie Agroturystyczne</w:t>
      </w:r>
    </w:p>
    <w:p w:rsidR="00FD46FF" w:rsidRPr="00FD46FF" w:rsidRDefault="00FD46FF" w:rsidP="00FD46FF">
      <w:pPr>
        <w:pStyle w:val="Bezodstpw"/>
        <w:jc w:val="center"/>
      </w:pPr>
      <w:r w:rsidRPr="00FD46FF">
        <w:t>Galicyjskie Gospodarstwa Gościnne</w:t>
      </w:r>
    </w:p>
    <w:p w:rsidR="00FD46FF" w:rsidRPr="00700B32" w:rsidRDefault="00FD46FF" w:rsidP="00FD46FF">
      <w:pPr>
        <w:pStyle w:val="Bezodstpw"/>
        <w:jc w:val="center"/>
        <w:rPr>
          <w:rStyle w:val="Pogrubienie"/>
          <w:b w:val="0"/>
          <w:lang w:val="en-US"/>
        </w:rPr>
      </w:pPr>
      <w:r w:rsidRPr="00FD46FF">
        <w:rPr>
          <w:rStyle w:val="Pogrubienie"/>
          <w:b w:val="0"/>
        </w:rPr>
        <w:t>31-063 Kraków</w:t>
      </w:r>
      <w:r w:rsidRPr="00FD46FF">
        <w:rPr>
          <w:bCs/>
        </w:rPr>
        <w:br/>
      </w:r>
      <w:r w:rsidRPr="00FD46FF">
        <w:rPr>
          <w:rStyle w:val="Pogrubienie"/>
          <w:b w:val="0"/>
        </w:rPr>
        <w:t xml:space="preserve">ul. </w:t>
      </w:r>
      <w:r w:rsidRPr="00700B32">
        <w:rPr>
          <w:rStyle w:val="Pogrubienie"/>
          <w:b w:val="0"/>
          <w:lang w:val="en-US"/>
        </w:rPr>
        <w:t>Meiselsa 1</w:t>
      </w:r>
    </w:p>
    <w:p w:rsidR="00FD46FF" w:rsidRPr="00AB31E5" w:rsidRDefault="00FD46FF" w:rsidP="00FD46FF">
      <w:pPr>
        <w:pStyle w:val="Bezodstpw"/>
        <w:jc w:val="center"/>
        <w:rPr>
          <w:lang w:val="en-US"/>
        </w:rPr>
      </w:pPr>
      <w:r w:rsidRPr="00AB31E5">
        <w:rPr>
          <w:rStyle w:val="Pogrubienie"/>
          <w:b w:val="0"/>
          <w:lang w:val="en-US"/>
        </w:rPr>
        <w:t>tel. 601 495 734, e-mail: at.ggg@interia.pl</w:t>
      </w:r>
    </w:p>
    <w:p w:rsidR="00FD46FF" w:rsidRDefault="00FD46FF" w:rsidP="00FD46FF">
      <w:pPr>
        <w:pStyle w:val="Tekstpodstawowy"/>
        <w:jc w:val="center"/>
        <w:rPr>
          <w:b/>
          <w:bCs/>
          <w:sz w:val="28"/>
          <w:szCs w:val="28"/>
        </w:rPr>
      </w:pPr>
      <w:r>
        <w:rPr>
          <w:b/>
          <w:bCs/>
          <w:sz w:val="28"/>
          <w:szCs w:val="28"/>
        </w:rPr>
        <w:t>Promocja  obiektów agroturystycznych</w:t>
      </w:r>
    </w:p>
    <w:p w:rsidR="00FD46FF" w:rsidRDefault="00FD46FF" w:rsidP="00FD46FF">
      <w:pPr>
        <w:pStyle w:val="Tekstpodstawowy"/>
        <w:jc w:val="center"/>
        <w:rPr>
          <w:b/>
          <w:bCs/>
          <w:sz w:val="28"/>
          <w:szCs w:val="28"/>
        </w:rPr>
      </w:pPr>
      <w:r>
        <w:rPr>
          <w:b/>
          <w:bCs/>
          <w:sz w:val="28"/>
          <w:szCs w:val="28"/>
        </w:rPr>
        <w:t>Stowarzyszenia GGG</w:t>
      </w:r>
    </w:p>
    <w:p w:rsidR="009D75A4" w:rsidRDefault="00CB62FB" w:rsidP="002B43EB">
      <w:pPr>
        <w:pStyle w:val="Nagwek1"/>
        <w:numPr>
          <w:ilvl w:val="0"/>
          <w:numId w:val="1"/>
        </w:numPr>
        <w:ind w:left="426" w:hanging="426"/>
      </w:pPr>
      <w:r>
        <w:t>Dane teleadresowe</w:t>
      </w:r>
    </w:p>
    <w:tbl>
      <w:tblPr>
        <w:tblStyle w:val="Tabela-Siatka"/>
        <w:tblW w:w="9463" w:type="dxa"/>
        <w:tblLook w:val="04A0"/>
      </w:tblPr>
      <w:tblGrid>
        <w:gridCol w:w="4180"/>
        <w:gridCol w:w="5283"/>
      </w:tblGrid>
      <w:tr w:rsidR="00EB6ECE" w:rsidTr="00854D96">
        <w:trPr>
          <w:trHeight w:val="340"/>
        </w:trPr>
        <w:tc>
          <w:tcPr>
            <w:tcW w:w="4180" w:type="dxa"/>
            <w:vAlign w:val="center"/>
          </w:tcPr>
          <w:p w:rsidR="003073EE" w:rsidRPr="00925AE6" w:rsidRDefault="001F4CD5" w:rsidP="00AB0851">
            <w:pPr>
              <w:rPr>
                <w:b/>
              </w:rPr>
            </w:pPr>
            <w:r>
              <w:rPr>
                <w:b/>
              </w:rPr>
              <w:t>k</w:t>
            </w:r>
            <w:r w:rsidR="00EB6ECE" w:rsidRPr="001F4CD5">
              <w:rPr>
                <w:b/>
              </w:rPr>
              <w:t>oło terenowe GGG</w:t>
            </w:r>
          </w:p>
        </w:tc>
        <w:tc>
          <w:tcPr>
            <w:tcW w:w="5283" w:type="dxa"/>
            <w:vAlign w:val="center"/>
          </w:tcPr>
          <w:p w:rsidR="00EB6ECE" w:rsidRPr="00AB0851" w:rsidRDefault="00AB0851" w:rsidP="00790EDB">
            <w:r w:rsidRPr="00AB0851">
              <w:t xml:space="preserve">Terenowe Koło Stowarzyszenia GGG </w:t>
            </w:r>
            <w:r>
              <w:br/>
            </w:r>
            <w:r w:rsidRPr="00AB0851">
              <w:t>w</w:t>
            </w:r>
            <w:r w:rsidR="007F6391">
              <w:t xml:space="preserve"> </w:t>
            </w:r>
            <w:sdt>
              <w:sdtPr>
                <w:rPr>
                  <w:rStyle w:val="Pogrubienie"/>
                  <w:b w:val="0"/>
                  <w:color w:val="808080"/>
                </w:rPr>
                <w:id w:val="7076892"/>
                <w:lock w:val="sdtLocked"/>
                <w:placeholder>
                  <w:docPart w:val="1997ED4641A74849A0F2D1B7FB377CCD"/>
                </w:placeholder>
                <w:comboBox>
                  <w:listItem w:displayText="Biesiadkach" w:value="Biesiadkach"/>
                  <w:listItem w:displayText="Bochni" w:value="Bochni"/>
                  <w:listItem w:displayText="Bukowinie Tatrzańskiej" w:value="Bukowinie Tatrzańskiej"/>
                  <w:listItem w:displayText="Ciężkowicach" w:value="Ciężkowicach"/>
                  <w:listItem w:displayText="Czarnym Dunajcu" w:value="Czarnym Dunajcu"/>
                  <w:listItem w:displayText="Iwkowej" w:value="Iwkowej"/>
                  <w:listItem w:displayText="Krakowie i okolicach" w:value="Krakowie i okolicach"/>
                  <w:listItem w:displayText="Lipnicy Wielkiej" w:value="Lipnicy Wielkiej"/>
                  <w:listItem w:displayText="Łabowej" w:value="Łabowej"/>
                  <w:listItem w:displayText="Łososinie Dolnej" w:value="Łososinie Dolnej"/>
                  <w:listItem w:displayText="Muszynie" w:value="Muszynie"/>
                  <w:listItem w:displayText="Nowym Wiśniczu" w:value="Nowym Wiśniczu"/>
                  <w:listItem w:displayText="okolicach Ojcowa" w:value="okolicach Ojcowa"/>
                  <w:listItem w:displayText="Pleślej" w:value="Pleślej"/>
                  <w:listItem w:displayText="Przyborowie" w:value="Przyborowie"/>
                  <w:listItem w:displayText="Radgoszczy" w:value="Radgoszczy"/>
                  <w:listItem w:displayText="Rożnowie" w:value="Rożnowie"/>
                  <w:listItem w:displayText="Ryglicach" w:value="Ryglicach"/>
                  <w:listItem w:displayText="Spytkowicach" w:value="Spytkowicach"/>
                  <w:listItem w:displayText="Tuchowie" w:value="Tuchowie"/>
                  <w:listItem w:displayText="Tyliczu" w:value="Tyliczu"/>
                  <w:listItem w:displayText="Wiśniowej" w:value="Wiśniowej"/>
                  <w:listItem w:displayText="Zakliczynie" w:value="Zakliczynie"/>
                  <w:listItem w:displayText="Żegocinie" w:value="Żegocinie"/>
                </w:comboBox>
              </w:sdtPr>
              <w:sdtContent>
                <w:r w:rsidR="00790EDB" w:rsidRPr="00790EDB">
                  <w:rPr>
                    <w:rStyle w:val="Pogrubienie"/>
                    <w:b w:val="0"/>
                    <w:color w:val="808080"/>
                  </w:rPr>
                  <w:t xml:space="preserve">Kliknij tutaj, aby </w:t>
                </w:r>
                <w:r w:rsidR="00790EDB">
                  <w:rPr>
                    <w:rStyle w:val="Pogrubienie"/>
                    <w:b w:val="0"/>
                    <w:color w:val="808080"/>
                  </w:rPr>
                  <w:t>wybrać koło terenowe</w:t>
                </w:r>
                <w:r w:rsidR="00790EDB" w:rsidRPr="00790EDB">
                  <w:rPr>
                    <w:rStyle w:val="Pogrubienie"/>
                    <w:b w:val="0"/>
                    <w:color w:val="808080"/>
                  </w:rPr>
                  <w:t>.</w:t>
                </w:r>
              </w:sdtContent>
            </w:sdt>
          </w:p>
        </w:tc>
      </w:tr>
      <w:tr w:rsidR="00CB62FB" w:rsidTr="00854D96">
        <w:trPr>
          <w:trHeight w:val="340"/>
        </w:trPr>
        <w:tc>
          <w:tcPr>
            <w:tcW w:w="4180" w:type="dxa"/>
            <w:vAlign w:val="center"/>
          </w:tcPr>
          <w:p w:rsidR="00CB62FB" w:rsidRPr="001F4CD5" w:rsidRDefault="001F4CD5" w:rsidP="002B43EB">
            <w:pPr>
              <w:rPr>
                <w:b/>
              </w:rPr>
            </w:pPr>
            <w:r>
              <w:rPr>
                <w:b/>
              </w:rPr>
              <w:t>n</w:t>
            </w:r>
            <w:r w:rsidR="00CB62FB" w:rsidRPr="001F4CD5">
              <w:rPr>
                <w:b/>
              </w:rPr>
              <w:t>azwa gospodarstwa</w:t>
            </w:r>
          </w:p>
          <w:p w:rsidR="001F4CD5" w:rsidRPr="00AB0851" w:rsidRDefault="001F4CD5" w:rsidP="00925AE6">
            <w:pPr>
              <w:rPr>
                <w:i/>
                <w:sz w:val="16"/>
                <w:szCs w:val="16"/>
              </w:rPr>
            </w:pPr>
            <w:r w:rsidRPr="00AB0851">
              <w:rPr>
                <w:i/>
                <w:sz w:val="16"/>
                <w:szCs w:val="16"/>
              </w:rPr>
              <w:t>np. Domek na wzgórzu</w:t>
            </w:r>
          </w:p>
        </w:tc>
        <w:sdt>
          <w:sdtPr>
            <w:id w:val="7076899"/>
            <w:placeholder>
              <w:docPart w:val="4BF226E09B244592BC556C498B5AA503"/>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CB62FB" w:rsidTr="00854D96">
        <w:trPr>
          <w:trHeight w:val="340"/>
        </w:trPr>
        <w:tc>
          <w:tcPr>
            <w:tcW w:w="4180" w:type="dxa"/>
            <w:vAlign w:val="center"/>
          </w:tcPr>
          <w:p w:rsidR="00CB62FB" w:rsidRDefault="001F4CD5" w:rsidP="002B43EB">
            <w:pPr>
              <w:rPr>
                <w:b/>
              </w:rPr>
            </w:pPr>
            <w:r>
              <w:rPr>
                <w:b/>
              </w:rPr>
              <w:t>i</w:t>
            </w:r>
            <w:r w:rsidR="00CB62FB" w:rsidRPr="001F4CD5">
              <w:rPr>
                <w:b/>
              </w:rPr>
              <w:t>mię i nazwisko gospodarza</w:t>
            </w:r>
          </w:p>
          <w:p w:rsidR="00AB0851" w:rsidRPr="00AB0851" w:rsidRDefault="00AB0851" w:rsidP="00AB0851">
            <w:pPr>
              <w:rPr>
                <w:b/>
                <w:i/>
              </w:rPr>
            </w:pPr>
            <w:r w:rsidRPr="00AB0851">
              <w:rPr>
                <w:i/>
                <w:sz w:val="16"/>
                <w:szCs w:val="16"/>
              </w:rPr>
              <w:t>np. Adam i Adrianna Adamowscy</w:t>
            </w:r>
          </w:p>
        </w:tc>
        <w:sdt>
          <w:sdtPr>
            <w:id w:val="7076901"/>
            <w:placeholder>
              <w:docPart w:val="544EBC147D3A4601B043043513967D42"/>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CB62FB" w:rsidTr="00854D96">
        <w:trPr>
          <w:trHeight w:val="340"/>
        </w:trPr>
        <w:tc>
          <w:tcPr>
            <w:tcW w:w="4180" w:type="dxa"/>
            <w:vAlign w:val="center"/>
          </w:tcPr>
          <w:p w:rsidR="00700B32" w:rsidRDefault="001F4CD5" w:rsidP="00700B32">
            <w:pPr>
              <w:rPr>
                <w:b/>
              </w:rPr>
            </w:pPr>
            <w:r>
              <w:rPr>
                <w:b/>
              </w:rPr>
              <w:t>a</w:t>
            </w:r>
            <w:r w:rsidR="00CB62FB" w:rsidRPr="001F4CD5">
              <w:rPr>
                <w:b/>
              </w:rPr>
              <w:t xml:space="preserve">dres </w:t>
            </w:r>
          </w:p>
          <w:p w:rsidR="00AB0851" w:rsidRPr="00AB0851" w:rsidRDefault="00AB0851" w:rsidP="00C07A45">
            <w:pPr>
              <w:rPr>
                <w:b/>
                <w:i/>
              </w:rPr>
            </w:pPr>
            <w:r w:rsidRPr="00AB0851">
              <w:rPr>
                <w:i/>
                <w:sz w:val="16"/>
                <w:szCs w:val="16"/>
              </w:rPr>
              <w:t xml:space="preserve">np. Adamowice 354 </w:t>
            </w:r>
            <w:r w:rsidR="00C07A45">
              <w:rPr>
                <w:i/>
                <w:sz w:val="16"/>
                <w:szCs w:val="16"/>
              </w:rPr>
              <w:t xml:space="preserve">  </w:t>
            </w:r>
            <w:r w:rsidR="00C07A45">
              <w:rPr>
                <w:i/>
                <w:sz w:val="16"/>
                <w:szCs w:val="16"/>
              </w:rPr>
              <w:tab/>
              <w:t xml:space="preserve">   lub    </w:t>
            </w:r>
            <w:r w:rsidRPr="00AB0851">
              <w:rPr>
                <w:i/>
                <w:sz w:val="16"/>
                <w:szCs w:val="16"/>
              </w:rPr>
              <w:t xml:space="preserve"> ul. Adamowska 35</w:t>
            </w:r>
            <w:r>
              <w:rPr>
                <w:i/>
                <w:sz w:val="16"/>
                <w:szCs w:val="16"/>
              </w:rPr>
              <w:t>4</w:t>
            </w:r>
          </w:p>
        </w:tc>
        <w:sdt>
          <w:sdtPr>
            <w:id w:val="7076902"/>
            <w:placeholder>
              <w:docPart w:val="0C0E016586B44C9A9299AAF0962BE8B2"/>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CB62FB" w:rsidTr="00854D96">
        <w:trPr>
          <w:trHeight w:val="340"/>
        </w:trPr>
        <w:tc>
          <w:tcPr>
            <w:tcW w:w="4180" w:type="dxa"/>
            <w:vAlign w:val="center"/>
          </w:tcPr>
          <w:p w:rsidR="00CB62FB" w:rsidRDefault="001F4CD5" w:rsidP="002B43EB">
            <w:pPr>
              <w:rPr>
                <w:b/>
              </w:rPr>
            </w:pPr>
            <w:r>
              <w:rPr>
                <w:b/>
              </w:rPr>
              <w:t>k</w:t>
            </w:r>
            <w:r w:rsidR="00CB62FB" w:rsidRPr="001F4CD5">
              <w:rPr>
                <w:b/>
              </w:rPr>
              <w:t>od pocztowy i poczta</w:t>
            </w:r>
          </w:p>
          <w:p w:rsidR="00AB0851" w:rsidRPr="00AB0851" w:rsidRDefault="00AB0851" w:rsidP="00AB0851">
            <w:pPr>
              <w:rPr>
                <w:b/>
                <w:i/>
              </w:rPr>
            </w:pPr>
            <w:r w:rsidRPr="00AB0851">
              <w:rPr>
                <w:i/>
                <w:sz w:val="16"/>
                <w:szCs w:val="16"/>
              </w:rPr>
              <w:t>np. 12-123 Adamowice</w:t>
            </w:r>
          </w:p>
        </w:tc>
        <w:sdt>
          <w:sdtPr>
            <w:id w:val="7076903"/>
            <w:placeholder>
              <w:docPart w:val="9FC5573EBB14439E9BCBE8D572F4CBA9"/>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CB62FB" w:rsidTr="00854D96">
        <w:trPr>
          <w:trHeight w:val="340"/>
        </w:trPr>
        <w:tc>
          <w:tcPr>
            <w:tcW w:w="4180" w:type="dxa"/>
            <w:vAlign w:val="center"/>
          </w:tcPr>
          <w:p w:rsidR="00CB62FB" w:rsidRPr="001F4CD5" w:rsidRDefault="00CB62FB" w:rsidP="002B43EB">
            <w:pPr>
              <w:rPr>
                <w:b/>
              </w:rPr>
            </w:pPr>
            <w:r w:rsidRPr="001F4CD5">
              <w:rPr>
                <w:b/>
              </w:rPr>
              <w:t>telefon stacjonarny</w:t>
            </w:r>
          </w:p>
        </w:tc>
        <w:sdt>
          <w:sdtPr>
            <w:id w:val="7076904"/>
            <w:placeholder>
              <w:docPart w:val="63E689564E334E77B46C4399BA05AC9F"/>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CB62FB" w:rsidTr="00854D96">
        <w:trPr>
          <w:trHeight w:val="340"/>
        </w:trPr>
        <w:tc>
          <w:tcPr>
            <w:tcW w:w="4180" w:type="dxa"/>
            <w:vAlign w:val="center"/>
          </w:tcPr>
          <w:p w:rsidR="00CB62FB" w:rsidRPr="001F4CD5" w:rsidRDefault="00CB62FB" w:rsidP="002B43EB">
            <w:pPr>
              <w:rPr>
                <w:b/>
              </w:rPr>
            </w:pPr>
            <w:r w:rsidRPr="001F4CD5">
              <w:rPr>
                <w:b/>
              </w:rPr>
              <w:t>telefon komórkowy</w:t>
            </w:r>
          </w:p>
        </w:tc>
        <w:sdt>
          <w:sdtPr>
            <w:id w:val="7076905"/>
            <w:placeholder>
              <w:docPart w:val="1C79FDCCA22C4619933EBF27E31A9274"/>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CB62FB" w:rsidTr="00854D96">
        <w:trPr>
          <w:trHeight w:val="340"/>
        </w:trPr>
        <w:tc>
          <w:tcPr>
            <w:tcW w:w="4180" w:type="dxa"/>
            <w:vAlign w:val="center"/>
          </w:tcPr>
          <w:p w:rsidR="00700B32" w:rsidRPr="001F4CD5" w:rsidRDefault="00CB62FB" w:rsidP="00700B32">
            <w:pPr>
              <w:rPr>
                <w:b/>
              </w:rPr>
            </w:pPr>
            <w:r w:rsidRPr="001F4CD5">
              <w:rPr>
                <w:b/>
              </w:rPr>
              <w:t>e-mail</w:t>
            </w:r>
          </w:p>
        </w:tc>
        <w:sdt>
          <w:sdtPr>
            <w:id w:val="7076906"/>
            <w:placeholder>
              <w:docPart w:val="73CFE38DA0D244B983BFF505953020FE"/>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CB62FB" w:rsidTr="00854D96">
        <w:trPr>
          <w:trHeight w:val="340"/>
        </w:trPr>
        <w:tc>
          <w:tcPr>
            <w:tcW w:w="4180" w:type="dxa"/>
            <w:vAlign w:val="center"/>
          </w:tcPr>
          <w:p w:rsidR="00700B32" w:rsidRPr="001F4CD5" w:rsidRDefault="00CB62FB" w:rsidP="00700B32">
            <w:pPr>
              <w:rPr>
                <w:b/>
              </w:rPr>
            </w:pPr>
            <w:r w:rsidRPr="001F4CD5">
              <w:rPr>
                <w:b/>
              </w:rPr>
              <w:t>WWW</w:t>
            </w:r>
          </w:p>
        </w:tc>
        <w:sdt>
          <w:sdtPr>
            <w:id w:val="7076907"/>
            <w:placeholder>
              <w:docPart w:val="4A9B230C9BFF47FFB1757C61D652BEF1"/>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CB62FB" w:rsidTr="00854D96">
        <w:trPr>
          <w:trHeight w:val="340"/>
        </w:trPr>
        <w:tc>
          <w:tcPr>
            <w:tcW w:w="4180" w:type="dxa"/>
            <w:vAlign w:val="center"/>
          </w:tcPr>
          <w:p w:rsidR="00AB0851" w:rsidRPr="001F4CD5" w:rsidRDefault="00CB62FB" w:rsidP="002B43EB">
            <w:pPr>
              <w:rPr>
                <w:b/>
              </w:rPr>
            </w:pPr>
            <w:r w:rsidRPr="001F4CD5">
              <w:rPr>
                <w:b/>
              </w:rPr>
              <w:t>rodzaj obiektu</w:t>
            </w:r>
          </w:p>
        </w:tc>
        <w:sdt>
          <w:sdtPr>
            <w:rPr>
              <w:rStyle w:val="Pogrubienie"/>
              <w:b w:val="0"/>
              <w:color w:val="808080"/>
            </w:rPr>
            <w:id w:val="7076908"/>
            <w:lock w:val="sdtLocked"/>
            <w:placeholder>
              <w:docPart w:val="DE5BDD3F1E4E48A1BFF7FB78EBDB7BB9"/>
            </w:placeholder>
            <w:comboBox>
              <w:listItem w:displayText="Pokoje gościnne w domu" w:value="Pokoje gościnne w domu"/>
              <w:listItem w:displayText="Mieszkanie Wakacyjne" w:value="Mieszkanie Wakacyjne"/>
            </w:comboBox>
          </w:sdtPr>
          <w:sdtContent>
            <w:tc>
              <w:tcPr>
                <w:tcW w:w="5283" w:type="dxa"/>
                <w:vAlign w:val="center"/>
              </w:tcPr>
              <w:p w:rsidR="002B43EB" w:rsidRPr="00160B8F" w:rsidRDefault="005B16A4" w:rsidP="005B16A4">
                <w:r w:rsidRPr="005B16A4">
                  <w:rPr>
                    <w:rStyle w:val="Pogrubienie"/>
                    <w:b w:val="0"/>
                    <w:color w:val="808080"/>
                  </w:rPr>
                  <w:t xml:space="preserve">Kliknij tutaj, aby </w:t>
                </w:r>
                <w:r>
                  <w:rPr>
                    <w:rStyle w:val="Pogrubienie"/>
                    <w:b w:val="0"/>
                    <w:color w:val="808080"/>
                  </w:rPr>
                  <w:t>wybrać rodzaj obiektu</w:t>
                </w:r>
                <w:r w:rsidRPr="005B16A4">
                  <w:rPr>
                    <w:rStyle w:val="Pogrubienie"/>
                    <w:b w:val="0"/>
                    <w:color w:val="808080"/>
                  </w:rPr>
                  <w:t>.</w:t>
                </w:r>
              </w:p>
            </w:tc>
          </w:sdtContent>
        </w:sdt>
      </w:tr>
      <w:tr w:rsidR="00CB62FB" w:rsidTr="00854D96">
        <w:trPr>
          <w:trHeight w:val="340"/>
        </w:trPr>
        <w:tc>
          <w:tcPr>
            <w:tcW w:w="4180" w:type="dxa"/>
            <w:vAlign w:val="center"/>
          </w:tcPr>
          <w:p w:rsidR="00CB62FB" w:rsidRPr="001F4CD5" w:rsidRDefault="002B43EB" w:rsidP="002B43EB">
            <w:pPr>
              <w:rPr>
                <w:b/>
                <w:bCs/>
              </w:rPr>
            </w:pPr>
            <w:r w:rsidRPr="001F4CD5">
              <w:rPr>
                <w:b/>
                <w:bCs/>
              </w:rPr>
              <w:t>współrzędne GPS (przy wejściu do obiektu)</w:t>
            </w:r>
          </w:p>
          <w:p w:rsidR="002B43EB" w:rsidRPr="00AB0851" w:rsidRDefault="002B43EB" w:rsidP="002B43EB">
            <w:pPr>
              <w:rPr>
                <w:i/>
                <w:sz w:val="16"/>
                <w:szCs w:val="16"/>
              </w:rPr>
            </w:pPr>
            <w:r w:rsidRPr="00AB0851">
              <w:rPr>
                <w:i/>
                <w:sz w:val="16"/>
                <w:szCs w:val="16"/>
              </w:rPr>
              <w:t>np. N 49</w:t>
            </w:r>
            <m:oMath>
              <m:r>
                <w:rPr>
                  <w:rFonts w:ascii="Cambria Math" w:hAnsi="Cambria Math"/>
                  <w:sz w:val="16"/>
                  <w:szCs w:val="16"/>
                </w:rPr>
                <m:t>°</m:t>
              </m:r>
            </m:oMath>
            <w:r w:rsidRPr="00AB0851">
              <w:rPr>
                <w:rFonts w:eastAsiaTheme="minorEastAsia"/>
                <w:i/>
                <w:sz w:val="16"/>
                <w:szCs w:val="16"/>
              </w:rPr>
              <w:t xml:space="preserve"> 44’ 35</w:t>
            </w:r>
            <w:r w:rsidR="00F87D20">
              <w:rPr>
                <w:rFonts w:eastAsiaTheme="minorEastAsia"/>
                <w:i/>
                <w:sz w:val="16"/>
                <w:szCs w:val="16"/>
              </w:rPr>
              <w:t>.</w:t>
            </w:r>
            <w:r w:rsidRPr="00AB0851">
              <w:rPr>
                <w:rFonts w:eastAsiaTheme="minorEastAsia"/>
                <w:i/>
                <w:sz w:val="16"/>
                <w:szCs w:val="16"/>
              </w:rPr>
              <w:t>2’’  E 20</w:t>
            </w:r>
            <m:oMath>
              <m:r>
                <w:rPr>
                  <w:rFonts w:ascii="Cambria Math" w:hAnsi="Cambria Math"/>
                  <w:sz w:val="16"/>
                  <w:szCs w:val="16"/>
                </w:rPr>
                <m:t>°</m:t>
              </m:r>
            </m:oMath>
            <w:r w:rsidR="00F87D20">
              <w:rPr>
                <w:rFonts w:eastAsiaTheme="minorEastAsia"/>
                <w:i/>
                <w:sz w:val="16"/>
                <w:szCs w:val="16"/>
              </w:rPr>
              <w:t xml:space="preserve"> 55’ 02.</w:t>
            </w:r>
            <w:r w:rsidRPr="00AB0851">
              <w:rPr>
                <w:rFonts w:eastAsiaTheme="minorEastAsia"/>
                <w:i/>
                <w:sz w:val="16"/>
                <w:szCs w:val="16"/>
              </w:rPr>
              <w:t>3’’</w:t>
            </w:r>
          </w:p>
        </w:tc>
        <w:sdt>
          <w:sdtPr>
            <w:id w:val="7076912"/>
            <w:placeholder>
              <w:docPart w:val="4B3884F3539D4F65B32B6BAC44F0D52E"/>
            </w:placeholder>
            <w:showingPlcHdr/>
            <w:text/>
          </w:sdtPr>
          <w:sdtContent>
            <w:tc>
              <w:tcPr>
                <w:tcW w:w="5283" w:type="dxa"/>
                <w:vAlign w:val="center"/>
              </w:tcPr>
              <w:p w:rsidR="00CB62FB" w:rsidRDefault="00F87D20" w:rsidP="002B43EB">
                <w:r w:rsidRPr="00A24635">
                  <w:rPr>
                    <w:rStyle w:val="Tekstzastpczy"/>
                  </w:rPr>
                  <w:t>Kliknij tutaj, aby wprowadzić tekst.</w:t>
                </w:r>
              </w:p>
            </w:tc>
          </w:sdtContent>
        </w:sdt>
      </w:tr>
      <w:tr w:rsidR="002B43EB" w:rsidTr="00854D96">
        <w:trPr>
          <w:trHeight w:val="340"/>
        </w:trPr>
        <w:tc>
          <w:tcPr>
            <w:tcW w:w="4180" w:type="dxa"/>
            <w:vAlign w:val="center"/>
          </w:tcPr>
          <w:p w:rsidR="00AB0851" w:rsidRPr="001F4CD5" w:rsidRDefault="002B43EB" w:rsidP="00AB0851">
            <w:pPr>
              <w:rPr>
                <w:b/>
                <w:bCs/>
              </w:rPr>
            </w:pPr>
            <w:r w:rsidRPr="001F4CD5">
              <w:rPr>
                <w:b/>
                <w:bCs/>
              </w:rPr>
              <w:t>Kategoria obiektu</w:t>
            </w:r>
          </w:p>
        </w:tc>
        <w:sdt>
          <w:sdtPr>
            <w:rPr>
              <w:rStyle w:val="Pogrubienie"/>
              <w:b w:val="0"/>
              <w:color w:val="808080"/>
            </w:rPr>
            <w:id w:val="7076913"/>
            <w:lock w:val="sdtLocked"/>
            <w:placeholder>
              <w:docPart w:val="6C603206FBDF464D807FA18AFFC4975C"/>
            </w:placeholder>
            <w:comboBox>
              <w:listItem w:displayText="obiekt nieskategoryzowany" w:value="obiekt nieskategoryzowany"/>
              <w:listItem w:displayText="Rekomendacja PFTW – Kategoria Standard" w:value="Rekomendacja PFTW – Kategoria Standard"/>
              <w:listItem w:displayText="Rekomendacja PFTW – Kategoria * (1 słoneczko)" w:value="Rekomendacja PFTW – Kategoria * (1 słoneczko)"/>
              <w:listItem w:displayText="Rekomendacja PFTW – Kategoria ** (2 słoneczka)" w:value="Rekomendacja PFTW – Kategoria ** (2 słoneczka)"/>
              <w:listItem w:displayText="Rekomendacja PFTW – Kategoria *** (3 słoneczka)" w:value="Rekomendacja PFTW – Kategoria *** (3 słoneczka)"/>
            </w:comboBox>
          </w:sdtPr>
          <w:sdtContent>
            <w:tc>
              <w:tcPr>
                <w:tcW w:w="5283" w:type="dxa"/>
                <w:vAlign w:val="center"/>
              </w:tcPr>
              <w:p w:rsidR="002B43EB" w:rsidRPr="00160B8F" w:rsidRDefault="005B16A4" w:rsidP="005B16A4">
                <w:r w:rsidRPr="005B16A4">
                  <w:rPr>
                    <w:rStyle w:val="Pogrubienie"/>
                    <w:b w:val="0"/>
                    <w:color w:val="808080"/>
                  </w:rPr>
                  <w:t xml:space="preserve">Kliknij tutaj, aby wybrać </w:t>
                </w:r>
                <w:r>
                  <w:rPr>
                    <w:rStyle w:val="Pogrubienie"/>
                    <w:b w:val="0"/>
                    <w:color w:val="808080"/>
                  </w:rPr>
                  <w:t>kategorię</w:t>
                </w:r>
                <w:r w:rsidRPr="005B16A4">
                  <w:rPr>
                    <w:rStyle w:val="Pogrubienie"/>
                    <w:b w:val="0"/>
                    <w:color w:val="808080"/>
                  </w:rPr>
                  <w:t xml:space="preserve"> obiektu</w:t>
                </w:r>
              </w:p>
            </w:tc>
          </w:sdtContent>
        </w:sdt>
      </w:tr>
    </w:tbl>
    <w:p w:rsidR="00EC2264" w:rsidRDefault="00EC2264" w:rsidP="007F37EE">
      <w:pPr>
        <w:pStyle w:val="Nagwek1"/>
        <w:numPr>
          <w:ilvl w:val="0"/>
          <w:numId w:val="1"/>
        </w:numPr>
        <w:ind w:left="284" w:hanging="284"/>
      </w:pPr>
      <w:r>
        <w:t>Opis kwatery</w:t>
      </w:r>
    </w:p>
    <w:p w:rsidR="00A9741B" w:rsidRDefault="00F75E80" w:rsidP="00A9741B">
      <w:pPr>
        <w:rPr>
          <w:sz w:val="16"/>
          <w:szCs w:val="16"/>
        </w:rPr>
      </w:pPr>
      <w:r>
        <w:rPr>
          <w:sz w:val="16"/>
          <w:szCs w:val="16"/>
        </w:rPr>
        <w:t xml:space="preserve">Opis oferty i proponowanych usług , zagospodarowanie otoczenia domu, atrakcje turystyczne w okolicy, możliwość porozumiewania </w:t>
      </w:r>
      <w:r w:rsidR="00FA1D3D">
        <w:rPr>
          <w:sz w:val="16"/>
          <w:szCs w:val="16"/>
        </w:rPr>
        <w:t>się na co dzień w języku obcym (jakim ?)</w:t>
      </w:r>
      <w:r>
        <w:rPr>
          <w:sz w:val="16"/>
          <w:szCs w:val="16"/>
        </w:rPr>
        <w:t xml:space="preserve">, </w:t>
      </w:r>
      <w:r w:rsidR="00A9741B" w:rsidRPr="00A9741B">
        <w:rPr>
          <w:sz w:val="16"/>
          <w:szCs w:val="16"/>
        </w:rPr>
        <w:t xml:space="preserve"> produkty</w:t>
      </w:r>
      <w:r>
        <w:rPr>
          <w:sz w:val="16"/>
          <w:szCs w:val="16"/>
        </w:rPr>
        <w:t xml:space="preserve"> </w:t>
      </w:r>
      <w:r w:rsidR="00FA1D3D">
        <w:rPr>
          <w:sz w:val="16"/>
          <w:szCs w:val="16"/>
        </w:rPr>
        <w:t>spożywcze</w:t>
      </w:r>
      <w:r w:rsidR="00A9741B" w:rsidRPr="00A9741B">
        <w:rPr>
          <w:sz w:val="16"/>
          <w:szCs w:val="16"/>
        </w:rPr>
        <w:t>, które wytwarzane s</w:t>
      </w:r>
      <w:r>
        <w:rPr>
          <w:sz w:val="16"/>
          <w:szCs w:val="16"/>
        </w:rPr>
        <w:t>ą własnoręcznie w gospodarstwie ,</w:t>
      </w:r>
      <w:r w:rsidR="00A9741B" w:rsidRPr="00A9741B">
        <w:rPr>
          <w:sz w:val="16"/>
          <w:szCs w:val="16"/>
        </w:rPr>
        <w:t xml:space="preserve"> etc.</w:t>
      </w:r>
    </w:p>
    <w:sdt>
      <w:sdtPr>
        <w:rPr>
          <w:sz w:val="16"/>
          <w:szCs w:val="16"/>
          <w:lang w:val="en-US"/>
        </w:rPr>
        <w:id w:val="7076929"/>
        <w:lock w:val="sdtLocked"/>
        <w:placeholder>
          <w:docPart w:val="6A6729C9DF1B4B6985613A67614F5BB3"/>
        </w:placeholder>
        <w:showingPlcHdr/>
        <w:text w:multiLine="1"/>
      </w:sdtPr>
      <w:sdtContent>
        <w:p w:rsidR="00F87D20" w:rsidRPr="00925E1A" w:rsidRDefault="00925E1A" w:rsidP="00A9741B">
          <w:pPr>
            <w:rPr>
              <w:sz w:val="16"/>
              <w:szCs w:val="16"/>
            </w:rPr>
          </w:pPr>
          <w:r w:rsidRPr="00A24635">
            <w:rPr>
              <w:rStyle w:val="Tekstzastpczy"/>
            </w:rPr>
            <w:t>Kliknij tutaj, aby wprowadzić tekst.</w:t>
          </w:r>
        </w:p>
      </w:sdtContent>
    </w:sdt>
    <w:p w:rsidR="003C77A6" w:rsidRPr="00925E1A" w:rsidRDefault="003C77A6">
      <w:pPr>
        <w:rPr>
          <w:sz w:val="16"/>
          <w:szCs w:val="16"/>
        </w:rPr>
      </w:pPr>
      <w:r w:rsidRPr="00925E1A">
        <w:rPr>
          <w:sz w:val="16"/>
          <w:szCs w:val="16"/>
        </w:rPr>
        <w:br w:type="page"/>
      </w:r>
    </w:p>
    <w:p w:rsidR="00EC2264" w:rsidRDefault="00FA1D3D" w:rsidP="007F37EE">
      <w:pPr>
        <w:pStyle w:val="Nagwek1"/>
        <w:numPr>
          <w:ilvl w:val="0"/>
          <w:numId w:val="1"/>
        </w:numPr>
        <w:ind w:left="426" w:hanging="426"/>
      </w:pPr>
      <w:r>
        <w:lastRenderedPageBreak/>
        <w:t>A</w:t>
      </w:r>
      <w:r w:rsidR="009525BA">
        <w:t>trakcje</w:t>
      </w:r>
      <w:r w:rsidR="00AB0851">
        <w:t xml:space="preserve"> i punkty użyteczności</w:t>
      </w:r>
      <w:r w:rsidR="009525BA">
        <w:t xml:space="preserve"> znajdujące się do 5 km.</w:t>
      </w:r>
    </w:p>
    <w:tbl>
      <w:tblPr>
        <w:tblStyle w:val="Tabela-Siatka"/>
        <w:tblW w:w="9524" w:type="dxa"/>
        <w:tblLook w:val="04A0"/>
      </w:tblPr>
      <w:tblGrid>
        <w:gridCol w:w="2196"/>
        <w:gridCol w:w="1766"/>
        <w:gridCol w:w="541"/>
        <w:gridCol w:w="3174"/>
        <w:gridCol w:w="1847"/>
      </w:tblGrid>
      <w:tr w:rsidR="003C77A6" w:rsidTr="007F37EE">
        <w:tc>
          <w:tcPr>
            <w:tcW w:w="2196" w:type="dxa"/>
          </w:tcPr>
          <w:p w:rsidR="003C77A6" w:rsidRDefault="003C77A6" w:rsidP="009525BA">
            <w:r>
              <w:t>przystanek PKS</w:t>
            </w:r>
          </w:p>
        </w:tc>
        <w:sdt>
          <w:sdtPr>
            <w:id w:val="7078564"/>
            <w:placeholder>
              <w:docPart w:val="29F007BF22D34FF99A3EE98F6A91CE43"/>
            </w:placeholder>
            <w:dropDownList>
              <w:listItem w:displayText="tak" w:value="tak"/>
              <w:listItem w:displayText="nie" w:value="nie"/>
            </w:dropDownList>
          </w:sdtPr>
          <w:sdtContent>
            <w:tc>
              <w:tcPr>
                <w:tcW w:w="1766" w:type="dxa"/>
                <w:tcBorders>
                  <w:right w:val="single" w:sz="4" w:space="0" w:color="auto"/>
                </w:tcBorders>
              </w:tcPr>
              <w:p w:rsidR="003C77A6" w:rsidRDefault="003C77A6" w:rsidP="003C77A6">
                <w:pPr>
                  <w:jc w:val="center"/>
                </w:pPr>
                <w:r>
                  <w:t>nie</w:t>
                </w:r>
              </w:p>
            </w:tc>
          </w:sdtContent>
        </w:sdt>
        <w:tc>
          <w:tcPr>
            <w:tcW w:w="541" w:type="dxa"/>
            <w:tcBorders>
              <w:top w:val="nil"/>
              <w:left w:val="single" w:sz="4" w:space="0" w:color="auto"/>
              <w:bottom w:val="nil"/>
              <w:right w:val="single" w:sz="4" w:space="0" w:color="auto"/>
            </w:tcBorders>
          </w:tcPr>
          <w:p w:rsidR="003C77A6" w:rsidRDefault="003C77A6" w:rsidP="003073EE"/>
        </w:tc>
        <w:tc>
          <w:tcPr>
            <w:tcW w:w="3174" w:type="dxa"/>
            <w:tcBorders>
              <w:left w:val="single" w:sz="4" w:space="0" w:color="auto"/>
            </w:tcBorders>
          </w:tcPr>
          <w:p w:rsidR="003C77A6" w:rsidRPr="007F37EE" w:rsidRDefault="003C77A6" w:rsidP="008854BE">
            <w:r w:rsidRPr="007F37EE">
              <w:t>stadnina koni</w:t>
            </w:r>
          </w:p>
        </w:tc>
        <w:sdt>
          <w:sdtPr>
            <w:id w:val="7078587"/>
            <w:placeholder>
              <w:docPart w:val="504DE54E43AE4AC38184C97AAE2A0E02"/>
            </w:placeholder>
            <w:dropDownList>
              <w:listItem w:displayText="tak" w:value="tak"/>
              <w:listItem w:displayText="nie" w:value="nie"/>
            </w:dropDownList>
          </w:sdtPr>
          <w:sdtContent>
            <w:tc>
              <w:tcPr>
                <w:tcW w:w="1847" w:type="dxa"/>
              </w:tcPr>
              <w:p w:rsidR="003C77A6" w:rsidRDefault="003C77A6" w:rsidP="003C77A6">
                <w:pPr>
                  <w:jc w:val="center"/>
                </w:pPr>
                <w:r w:rsidRPr="00627D95">
                  <w:t>nie</w:t>
                </w:r>
              </w:p>
            </w:tc>
          </w:sdtContent>
        </w:sdt>
      </w:tr>
      <w:tr w:rsidR="003C77A6" w:rsidTr="007F37EE">
        <w:tc>
          <w:tcPr>
            <w:tcW w:w="2196" w:type="dxa"/>
          </w:tcPr>
          <w:p w:rsidR="003C77A6" w:rsidRDefault="003C77A6" w:rsidP="009525BA">
            <w:r>
              <w:t>stacja PKP</w:t>
            </w:r>
          </w:p>
        </w:tc>
        <w:sdt>
          <w:sdtPr>
            <w:id w:val="7078579"/>
            <w:placeholder>
              <w:docPart w:val="B50483DCDFF141538D5CB2361D844CA2"/>
            </w:placeholder>
            <w:dropDownList>
              <w:listItem w:displayText="tak" w:value="tak"/>
              <w:listItem w:displayText="nie" w:value="nie"/>
            </w:dropDownList>
          </w:sdtPr>
          <w:sdtContent>
            <w:tc>
              <w:tcPr>
                <w:tcW w:w="1766" w:type="dxa"/>
                <w:tcBorders>
                  <w:right w:val="single" w:sz="4" w:space="0" w:color="auto"/>
                </w:tcBorders>
              </w:tcPr>
              <w:p w:rsidR="003C77A6" w:rsidRDefault="003C77A6" w:rsidP="003C77A6">
                <w:pPr>
                  <w:jc w:val="center"/>
                </w:pPr>
                <w:r w:rsidRPr="00817CC6">
                  <w:t>nie</w:t>
                </w:r>
              </w:p>
            </w:tc>
          </w:sdtContent>
        </w:sdt>
        <w:tc>
          <w:tcPr>
            <w:tcW w:w="541" w:type="dxa"/>
            <w:tcBorders>
              <w:top w:val="nil"/>
              <w:left w:val="single" w:sz="4" w:space="0" w:color="auto"/>
              <w:bottom w:val="nil"/>
              <w:right w:val="single" w:sz="4" w:space="0" w:color="auto"/>
            </w:tcBorders>
          </w:tcPr>
          <w:p w:rsidR="003C77A6" w:rsidRDefault="003C77A6" w:rsidP="003073EE"/>
        </w:tc>
        <w:tc>
          <w:tcPr>
            <w:tcW w:w="3174" w:type="dxa"/>
            <w:tcBorders>
              <w:left w:val="single" w:sz="4" w:space="0" w:color="auto"/>
            </w:tcBorders>
          </w:tcPr>
          <w:p w:rsidR="003C77A6" w:rsidRDefault="003C77A6" w:rsidP="008854BE">
            <w:r>
              <w:t>trasy rowerowe</w:t>
            </w:r>
          </w:p>
        </w:tc>
        <w:sdt>
          <w:sdtPr>
            <w:id w:val="7078588"/>
            <w:placeholder>
              <w:docPart w:val="8C6458E21164470FB8D15950091241AF"/>
            </w:placeholder>
            <w:dropDownList>
              <w:listItem w:displayText="tak" w:value="tak"/>
              <w:listItem w:displayText="nie" w:value="nie"/>
            </w:dropDownList>
          </w:sdtPr>
          <w:sdtContent>
            <w:tc>
              <w:tcPr>
                <w:tcW w:w="1847" w:type="dxa"/>
              </w:tcPr>
              <w:p w:rsidR="003C77A6" w:rsidRDefault="003C77A6" w:rsidP="003C77A6">
                <w:pPr>
                  <w:jc w:val="center"/>
                </w:pPr>
                <w:r w:rsidRPr="00627D95">
                  <w:t>nie</w:t>
                </w:r>
              </w:p>
            </w:tc>
          </w:sdtContent>
        </w:sdt>
      </w:tr>
      <w:tr w:rsidR="003C77A6" w:rsidTr="007F37EE">
        <w:tc>
          <w:tcPr>
            <w:tcW w:w="2196" w:type="dxa"/>
          </w:tcPr>
          <w:p w:rsidR="003C77A6" w:rsidRDefault="003C77A6" w:rsidP="009525BA">
            <w:r>
              <w:t>sklep spożywczy</w:t>
            </w:r>
          </w:p>
        </w:tc>
        <w:sdt>
          <w:sdtPr>
            <w:id w:val="7078573"/>
            <w:placeholder>
              <w:docPart w:val="2BD5D5E07D8D4399A3EFF4D00B4A8D2A"/>
            </w:placeholder>
            <w:dropDownList>
              <w:listItem w:displayText="tak" w:value="tak"/>
              <w:listItem w:displayText="nie" w:value="nie"/>
            </w:dropDownList>
          </w:sdtPr>
          <w:sdtContent>
            <w:tc>
              <w:tcPr>
                <w:tcW w:w="1766" w:type="dxa"/>
                <w:tcBorders>
                  <w:right w:val="single" w:sz="4" w:space="0" w:color="auto"/>
                </w:tcBorders>
              </w:tcPr>
              <w:p w:rsidR="003C77A6" w:rsidRDefault="003C77A6" w:rsidP="003C77A6">
                <w:pPr>
                  <w:jc w:val="center"/>
                </w:pPr>
                <w:r w:rsidRPr="00817CC6">
                  <w:t>nie</w:t>
                </w:r>
              </w:p>
            </w:tc>
          </w:sdtContent>
        </w:sdt>
        <w:tc>
          <w:tcPr>
            <w:tcW w:w="541" w:type="dxa"/>
            <w:tcBorders>
              <w:top w:val="nil"/>
              <w:left w:val="single" w:sz="4" w:space="0" w:color="auto"/>
              <w:bottom w:val="nil"/>
              <w:right w:val="single" w:sz="4" w:space="0" w:color="auto"/>
            </w:tcBorders>
          </w:tcPr>
          <w:p w:rsidR="003C77A6" w:rsidRDefault="003C77A6" w:rsidP="003073EE"/>
        </w:tc>
        <w:tc>
          <w:tcPr>
            <w:tcW w:w="3174" w:type="dxa"/>
            <w:tcBorders>
              <w:left w:val="single" w:sz="4" w:space="0" w:color="auto"/>
            </w:tcBorders>
          </w:tcPr>
          <w:p w:rsidR="003C77A6" w:rsidRDefault="003C77A6" w:rsidP="008854BE">
            <w:r>
              <w:t>łowisko ryb</w:t>
            </w:r>
          </w:p>
        </w:tc>
        <w:sdt>
          <w:sdtPr>
            <w:id w:val="7078589"/>
            <w:placeholder>
              <w:docPart w:val="4161F0736E88441F9DBD5D2891A9D9DF"/>
            </w:placeholder>
            <w:dropDownList>
              <w:listItem w:displayText="tak" w:value="tak"/>
              <w:listItem w:displayText="nie" w:value="nie"/>
            </w:dropDownList>
          </w:sdtPr>
          <w:sdtContent>
            <w:tc>
              <w:tcPr>
                <w:tcW w:w="1847" w:type="dxa"/>
              </w:tcPr>
              <w:p w:rsidR="003C77A6" w:rsidRDefault="003C77A6" w:rsidP="003C77A6">
                <w:pPr>
                  <w:jc w:val="center"/>
                </w:pPr>
                <w:r w:rsidRPr="00627D95">
                  <w:t>nie</w:t>
                </w:r>
              </w:p>
            </w:tc>
          </w:sdtContent>
        </w:sdt>
      </w:tr>
      <w:tr w:rsidR="003C77A6" w:rsidTr="007F37EE">
        <w:tc>
          <w:tcPr>
            <w:tcW w:w="2196" w:type="dxa"/>
          </w:tcPr>
          <w:p w:rsidR="003C77A6" w:rsidRDefault="003C77A6" w:rsidP="009525BA">
            <w:r>
              <w:t>las</w:t>
            </w:r>
          </w:p>
        </w:tc>
        <w:sdt>
          <w:sdtPr>
            <w:id w:val="7078574"/>
            <w:placeholder>
              <w:docPart w:val="F8A547829130407FA4D7E2AB28AF749D"/>
            </w:placeholder>
            <w:dropDownList>
              <w:listItem w:displayText="tak" w:value="tak"/>
              <w:listItem w:displayText="nie" w:value="nie"/>
            </w:dropDownList>
          </w:sdtPr>
          <w:sdtContent>
            <w:tc>
              <w:tcPr>
                <w:tcW w:w="1766" w:type="dxa"/>
                <w:tcBorders>
                  <w:right w:val="single" w:sz="4" w:space="0" w:color="auto"/>
                </w:tcBorders>
              </w:tcPr>
              <w:p w:rsidR="003C77A6" w:rsidRDefault="003C77A6" w:rsidP="003C77A6">
                <w:pPr>
                  <w:jc w:val="center"/>
                </w:pPr>
                <w:r w:rsidRPr="00817CC6">
                  <w:t>nie</w:t>
                </w:r>
              </w:p>
            </w:tc>
          </w:sdtContent>
        </w:sdt>
        <w:tc>
          <w:tcPr>
            <w:tcW w:w="541" w:type="dxa"/>
            <w:tcBorders>
              <w:top w:val="nil"/>
              <w:left w:val="single" w:sz="4" w:space="0" w:color="auto"/>
              <w:bottom w:val="nil"/>
              <w:right w:val="single" w:sz="4" w:space="0" w:color="auto"/>
            </w:tcBorders>
          </w:tcPr>
          <w:p w:rsidR="003C77A6" w:rsidRDefault="003C77A6" w:rsidP="003073EE"/>
        </w:tc>
        <w:tc>
          <w:tcPr>
            <w:tcW w:w="3174" w:type="dxa"/>
            <w:tcBorders>
              <w:left w:val="single" w:sz="4" w:space="0" w:color="auto"/>
            </w:tcBorders>
          </w:tcPr>
          <w:p w:rsidR="003C77A6" w:rsidRDefault="003C77A6" w:rsidP="008854BE">
            <w:r>
              <w:t>wypożyczalnia sprzętu wodnego</w:t>
            </w:r>
          </w:p>
        </w:tc>
        <w:sdt>
          <w:sdtPr>
            <w:id w:val="7078590"/>
            <w:placeholder>
              <w:docPart w:val="B7A7F896C65C447DB9492FB3EEC09DB9"/>
            </w:placeholder>
            <w:dropDownList>
              <w:listItem w:displayText="tak" w:value="tak"/>
              <w:listItem w:displayText="nie" w:value="nie"/>
            </w:dropDownList>
          </w:sdtPr>
          <w:sdtContent>
            <w:tc>
              <w:tcPr>
                <w:tcW w:w="1847" w:type="dxa"/>
              </w:tcPr>
              <w:p w:rsidR="003C77A6" w:rsidRDefault="003C77A6" w:rsidP="003C77A6">
                <w:pPr>
                  <w:jc w:val="center"/>
                </w:pPr>
                <w:r w:rsidRPr="00627D95">
                  <w:t>nie</w:t>
                </w:r>
              </w:p>
            </w:tc>
          </w:sdtContent>
        </w:sdt>
      </w:tr>
      <w:tr w:rsidR="003C77A6" w:rsidTr="007F37EE">
        <w:tc>
          <w:tcPr>
            <w:tcW w:w="2196" w:type="dxa"/>
          </w:tcPr>
          <w:p w:rsidR="003C77A6" w:rsidRDefault="003C77A6" w:rsidP="009525BA">
            <w:r>
              <w:t>kąpielisko</w:t>
            </w:r>
          </w:p>
        </w:tc>
        <w:sdt>
          <w:sdtPr>
            <w:id w:val="7078575"/>
            <w:placeholder>
              <w:docPart w:val="8C0DD00E257E4F66945926FD84FCF407"/>
            </w:placeholder>
            <w:dropDownList>
              <w:listItem w:displayText="tak" w:value="tak"/>
              <w:listItem w:displayText="nie" w:value="nie"/>
            </w:dropDownList>
          </w:sdtPr>
          <w:sdtContent>
            <w:tc>
              <w:tcPr>
                <w:tcW w:w="1766" w:type="dxa"/>
                <w:tcBorders>
                  <w:right w:val="single" w:sz="4" w:space="0" w:color="auto"/>
                </w:tcBorders>
              </w:tcPr>
              <w:p w:rsidR="003C77A6" w:rsidRDefault="003C77A6" w:rsidP="003C77A6">
                <w:pPr>
                  <w:jc w:val="center"/>
                </w:pPr>
                <w:r w:rsidRPr="00817CC6">
                  <w:t>nie</w:t>
                </w:r>
              </w:p>
            </w:tc>
          </w:sdtContent>
        </w:sdt>
        <w:tc>
          <w:tcPr>
            <w:tcW w:w="541" w:type="dxa"/>
            <w:tcBorders>
              <w:top w:val="nil"/>
              <w:left w:val="single" w:sz="4" w:space="0" w:color="auto"/>
              <w:bottom w:val="nil"/>
              <w:right w:val="single" w:sz="4" w:space="0" w:color="auto"/>
            </w:tcBorders>
          </w:tcPr>
          <w:p w:rsidR="003C77A6" w:rsidRDefault="003C77A6" w:rsidP="003073EE"/>
        </w:tc>
        <w:tc>
          <w:tcPr>
            <w:tcW w:w="3174" w:type="dxa"/>
            <w:tcBorders>
              <w:left w:val="single" w:sz="4" w:space="0" w:color="auto"/>
            </w:tcBorders>
          </w:tcPr>
          <w:p w:rsidR="003C77A6" w:rsidRDefault="003C77A6" w:rsidP="008854BE">
            <w:r>
              <w:t>punkt pomocy medycznej</w:t>
            </w:r>
          </w:p>
        </w:tc>
        <w:sdt>
          <w:sdtPr>
            <w:id w:val="7078591"/>
            <w:placeholder>
              <w:docPart w:val="F6882185264045A6A493484A5700F69D"/>
            </w:placeholder>
            <w:dropDownList>
              <w:listItem w:displayText="tak" w:value="tak"/>
              <w:listItem w:displayText="nie" w:value="nie"/>
            </w:dropDownList>
          </w:sdtPr>
          <w:sdtContent>
            <w:tc>
              <w:tcPr>
                <w:tcW w:w="1847" w:type="dxa"/>
              </w:tcPr>
              <w:p w:rsidR="003C77A6" w:rsidRDefault="003C77A6" w:rsidP="003C77A6">
                <w:pPr>
                  <w:jc w:val="center"/>
                </w:pPr>
                <w:r w:rsidRPr="00627D95">
                  <w:t>nie</w:t>
                </w:r>
              </w:p>
            </w:tc>
          </w:sdtContent>
        </w:sdt>
      </w:tr>
      <w:tr w:rsidR="003C77A6" w:rsidTr="007F37EE">
        <w:tc>
          <w:tcPr>
            <w:tcW w:w="2196" w:type="dxa"/>
          </w:tcPr>
          <w:p w:rsidR="003C77A6" w:rsidRDefault="003C77A6" w:rsidP="009525BA">
            <w:r>
              <w:t>wyciąg narciarski</w:t>
            </w:r>
          </w:p>
        </w:tc>
        <w:sdt>
          <w:sdtPr>
            <w:id w:val="7078576"/>
            <w:placeholder>
              <w:docPart w:val="CB6389326A4D47C8A98FCAF467610495"/>
            </w:placeholder>
            <w:dropDownList>
              <w:listItem w:displayText="tak" w:value="tak"/>
              <w:listItem w:displayText="nie" w:value="nie"/>
            </w:dropDownList>
          </w:sdtPr>
          <w:sdtContent>
            <w:tc>
              <w:tcPr>
                <w:tcW w:w="1766" w:type="dxa"/>
                <w:tcBorders>
                  <w:right w:val="single" w:sz="4" w:space="0" w:color="auto"/>
                </w:tcBorders>
              </w:tcPr>
              <w:p w:rsidR="003C77A6" w:rsidRDefault="003C77A6" w:rsidP="003C77A6">
                <w:pPr>
                  <w:jc w:val="center"/>
                </w:pPr>
                <w:r w:rsidRPr="00817CC6">
                  <w:t>nie</w:t>
                </w:r>
              </w:p>
            </w:tc>
          </w:sdtContent>
        </w:sdt>
        <w:tc>
          <w:tcPr>
            <w:tcW w:w="541" w:type="dxa"/>
            <w:tcBorders>
              <w:top w:val="nil"/>
              <w:left w:val="single" w:sz="4" w:space="0" w:color="auto"/>
              <w:bottom w:val="nil"/>
              <w:right w:val="single" w:sz="4" w:space="0" w:color="auto"/>
            </w:tcBorders>
          </w:tcPr>
          <w:p w:rsidR="003C77A6" w:rsidRDefault="003C77A6" w:rsidP="003073EE"/>
        </w:tc>
        <w:tc>
          <w:tcPr>
            <w:tcW w:w="3174" w:type="dxa"/>
            <w:tcBorders>
              <w:left w:val="single" w:sz="4" w:space="0" w:color="auto"/>
            </w:tcBorders>
          </w:tcPr>
          <w:p w:rsidR="003C77A6" w:rsidRDefault="003C77A6" w:rsidP="008854BE">
            <w:r>
              <w:t>bankomat</w:t>
            </w:r>
          </w:p>
        </w:tc>
        <w:sdt>
          <w:sdtPr>
            <w:id w:val="7078592"/>
            <w:placeholder>
              <w:docPart w:val="9F8F6B4D16774826B9D6E632B57E7E78"/>
            </w:placeholder>
            <w:dropDownList>
              <w:listItem w:displayText="tak" w:value="tak"/>
              <w:listItem w:displayText="nie" w:value="nie"/>
            </w:dropDownList>
          </w:sdtPr>
          <w:sdtContent>
            <w:tc>
              <w:tcPr>
                <w:tcW w:w="1847" w:type="dxa"/>
              </w:tcPr>
              <w:p w:rsidR="003C77A6" w:rsidRDefault="003C77A6" w:rsidP="003C77A6">
                <w:pPr>
                  <w:jc w:val="center"/>
                </w:pPr>
                <w:r w:rsidRPr="00627D95">
                  <w:t>nie</w:t>
                </w:r>
              </w:p>
            </w:tc>
          </w:sdtContent>
        </w:sdt>
      </w:tr>
      <w:tr w:rsidR="003C77A6" w:rsidTr="007F37EE">
        <w:tc>
          <w:tcPr>
            <w:tcW w:w="2196" w:type="dxa"/>
          </w:tcPr>
          <w:p w:rsidR="003C77A6" w:rsidRDefault="003C77A6" w:rsidP="009525BA">
            <w:r>
              <w:t>boisko do piłki nożnej</w:t>
            </w:r>
          </w:p>
        </w:tc>
        <w:sdt>
          <w:sdtPr>
            <w:id w:val="7078577"/>
            <w:placeholder>
              <w:docPart w:val="1C12E25E7FDD44D79BBADEF1F86758CF"/>
            </w:placeholder>
            <w:dropDownList>
              <w:listItem w:displayText="tak" w:value="tak"/>
              <w:listItem w:displayText="nie" w:value="nie"/>
            </w:dropDownList>
          </w:sdtPr>
          <w:sdtContent>
            <w:tc>
              <w:tcPr>
                <w:tcW w:w="1766" w:type="dxa"/>
                <w:tcBorders>
                  <w:right w:val="single" w:sz="4" w:space="0" w:color="auto"/>
                </w:tcBorders>
              </w:tcPr>
              <w:p w:rsidR="003C77A6" w:rsidRDefault="003C77A6" w:rsidP="003C77A6">
                <w:pPr>
                  <w:jc w:val="center"/>
                </w:pPr>
                <w:r w:rsidRPr="00817CC6">
                  <w:t>nie</w:t>
                </w:r>
              </w:p>
            </w:tc>
          </w:sdtContent>
        </w:sdt>
        <w:tc>
          <w:tcPr>
            <w:tcW w:w="541" w:type="dxa"/>
            <w:tcBorders>
              <w:top w:val="nil"/>
              <w:left w:val="single" w:sz="4" w:space="0" w:color="auto"/>
              <w:bottom w:val="nil"/>
              <w:right w:val="single" w:sz="4" w:space="0" w:color="auto"/>
            </w:tcBorders>
          </w:tcPr>
          <w:p w:rsidR="003C77A6" w:rsidRDefault="003C77A6" w:rsidP="003073EE"/>
        </w:tc>
        <w:tc>
          <w:tcPr>
            <w:tcW w:w="3174" w:type="dxa"/>
            <w:tcBorders>
              <w:left w:val="single" w:sz="4" w:space="0" w:color="auto"/>
            </w:tcBorders>
          </w:tcPr>
          <w:p w:rsidR="003C77A6" w:rsidRDefault="003C77A6" w:rsidP="00CD5D95">
            <w:r>
              <w:t>restauracja</w:t>
            </w:r>
          </w:p>
        </w:tc>
        <w:sdt>
          <w:sdtPr>
            <w:id w:val="7078593"/>
            <w:placeholder>
              <w:docPart w:val="72FA7C9B07F44B40B649BB98A0757478"/>
            </w:placeholder>
            <w:dropDownList>
              <w:listItem w:displayText="tak" w:value="tak"/>
              <w:listItem w:displayText="nie" w:value="nie"/>
            </w:dropDownList>
          </w:sdtPr>
          <w:sdtContent>
            <w:tc>
              <w:tcPr>
                <w:tcW w:w="1847" w:type="dxa"/>
              </w:tcPr>
              <w:p w:rsidR="003C77A6" w:rsidRDefault="003C77A6" w:rsidP="003C77A6">
                <w:pPr>
                  <w:jc w:val="center"/>
                </w:pPr>
                <w:r w:rsidRPr="00627D95">
                  <w:t>nie</w:t>
                </w:r>
              </w:p>
            </w:tc>
          </w:sdtContent>
        </w:sdt>
      </w:tr>
      <w:tr w:rsidR="003C77A6" w:rsidTr="007F37EE">
        <w:tc>
          <w:tcPr>
            <w:tcW w:w="2196" w:type="dxa"/>
          </w:tcPr>
          <w:p w:rsidR="003C77A6" w:rsidRPr="007F37EE" w:rsidRDefault="003C77A6" w:rsidP="00E649F6">
            <w:r w:rsidRPr="007F37EE">
              <w:t>boisko do koszykówki</w:t>
            </w:r>
          </w:p>
        </w:tc>
        <w:sdt>
          <w:sdtPr>
            <w:id w:val="7078578"/>
            <w:placeholder>
              <w:docPart w:val="B091A7B9B4CF40A6A7A3B78323D5DE1D"/>
            </w:placeholder>
            <w:dropDownList>
              <w:listItem w:displayText="tak" w:value="tak"/>
              <w:listItem w:displayText="nie" w:value="nie"/>
            </w:dropDownList>
          </w:sdtPr>
          <w:sdtContent>
            <w:tc>
              <w:tcPr>
                <w:tcW w:w="1766" w:type="dxa"/>
                <w:tcBorders>
                  <w:right w:val="single" w:sz="4" w:space="0" w:color="auto"/>
                </w:tcBorders>
              </w:tcPr>
              <w:p w:rsidR="003C77A6" w:rsidRDefault="003C77A6" w:rsidP="003C77A6">
                <w:pPr>
                  <w:jc w:val="center"/>
                </w:pPr>
                <w:r w:rsidRPr="00817CC6">
                  <w:t>nie</w:t>
                </w:r>
              </w:p>
            </w:tc>
          </w:sdtContent>
        </w:sdt>
        <w:tc>
          <w:tcPr>
            <w:tcW w:w="541" w:type="dxa"/>
            <w:tcBorders>
              <w:top w:val="nil"/>
              <w:left w:val="single" w:sz="4" w:space="0" w:color="auto"/>
              <w:bottom w:val="nil"/>
              <w:right w:val="single" w:sz="4" w:space="0" w:color="auto"/>
            </w:tcBorders>
          </w:tcPr>
          <w:p w:rsidR="003C77A6" w:rsidRDefault="003C77A6" w:rsidP="003073EE"/>
        </w:tc>
        <w:tc>
          <w:tcPr>
            <w:tcW w:w="3174" w:type="dxa"/>
            <w:tcBorders>
              <w:left w:val="single" w:sz="4" w:space="0" w:color="auto"/>
            </w:tcBorders>
          </w:tcPr>
          <w:p w:rsidR="003C77A6" w:rsidRDefault="003C77A6" w:rsidP="006B7115"/>
        </w:tc>
        <w:tc>
          <w:tcPr>
            <w:tcW w:w="1847" w:type="dxa"/>
          </w:tcPr>
          <w:p w:rsidR="003C77A6" w:rsidRDefault="003C77A6" w:rsidP="003073EE">
            <w:pPr>
              <w:jc w:val="center"/>
            </w:pPr>
          </w:p>
        </w:tc>
      </w:tr>
    </w:tbl>
    <w:p w:rsidR="00AB0851" w:rsidRDefault="00AB0851" w:rsidP="00AB0851">
      <w:pPr>
        <w:pStyle w:val="Bezodstpw"/>
        <w:rPr>
          <w:sz w:val="16"/>
          <w:szCs w:val="16"/>
        </w:rPr>
      </w:pPr>
      <w:r>
        <w:rPr>
          <w:sz w:val="16"/>
          <w:szCs w:val="16"/>
        </w:rPr>
        <w:t xml:space="preserve">Należy </w:t>
      </w:r>
      <w:r w:rsidR="00925AE6">
        <w:rPr>
          <w:sz w:val="16"/>
          <w:szCs w:val="16"/>
        </w:rPr>
        <w:t>wybrać</w:t>
      </w:r>
      <w:r>
        <w:rPr>
          <w:sz w:val="16"/>
          <w:szCs w:val="16"/>
        </w:rPr>
        <w:t xml:space="preserve"> tak jeżeli kwatera agroturystyczna znajduje się do 5 km od atrakcji turystycznej / punktu użyteczności.</w:t>
      </w:r>
    </w:p>
    <w:p w:rsidR="00AB0851" w:rsidRPr="00AB0851" w:rsidRDefault="00AB0851" w:rsidP="00AB0851">
      <w:pPr>
        <w:pStyle w:val="Bezodstpw"/>
        <w:rPr>
          <w:sz w:val="16"/>
          <w:szCs w:val="16"/>
        </w:rPr>
      </w:pPr>
      <w:r>
        <w:rPr>
          <w:sz w:val="16"/>
          <w:szCs w:val="16"/>
        </w:rPr>
        <w:t xml:space="preserve">Pole zostaje </w:t>
      </w:r>
      <w:r w:rsidR="00925AE6">
        <w:rPr>
          <w:sz w:val="16"/>
          <w:szCs w:val="16"/>
        </w:rPr>
        <w:t>niezmienione</w:t>
      </w:r>
      <w:r>
        <w:rPr>
          <w:sz w:val="16"/>
          <w:szCs w:val="16"/>
        </w:rPr>
        <w:t>, jeżeli odległość jest większa niż 5 km.</w:t>
      </w:r>
    </w:p>
    <w:p w:rsidR="007F37EE" w:rsidRPr="00EC2264" w:rsidRDefault="007F37EE" w:rsidP="00AB0851">
      <w:pPr>
        <w:pStyle w:val="Nagwek1"/>
        <w:numPr>
          <w:ilvl w:val="0"/>
          <w:numId w:val="1"/>
        </w:numPr>
        <w:ind w:left="426" w:hanging="426"/>
      </w:pPr>
      <w:r>
        <w:t>Wyposażenie gospodarstwa</w:t>
      </w:r>
    </w:p>
    <w:tbl>
      <w:tblPr>
        <w:tblStyle w:val="Tabela-Siatka"/>
        <w:tblW w:w="9498" w:type="dxa"/>
        <w:tblInd w:w="-34" w:type="dxa"/>
        <w:tblLayout w:type="fixed"/>
        <w:tblLook w:val="04A0"/>
      </w:tblPr>
      <w:tblGrid>
        <w:gridCol w:w="3369"/>
        <w:gridCol w:w="989"/>
        <w:gridCol w:w="236"/>
        <w:gridCol w:w="3423"/>
        <w:gridCol w:w="1481"/>
      </w:tblGrid>
      <w:tr w:rsidR="003C77A6" w:rsidTr="00AB0851">
        <w:tc>
          <w:tcPr>
            <w:tcW w:w="3369" w:type="dxa"/>
          </w:tcPr>
          <w:p w:rsidR="003C77A6" w:rsidRDefault="003C77A6" w:rsidP="003073EE">
            <w:r>
              <w:t>parking dla gości</w:t>
            </w:r>
          </w:p>
        </w:tc>
        <w:sdt>
          <w:sdtPr>
            <w:id w:val="7078608"/>
            <w:placeholder>
              <w:docPart w:val="3479A89290734B4EA5C107ED5C4D2EA5"/>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left w:val="single" w:sz="4" w:space="0" w:color="auto"/>
            </w:tcBorders>
          </w:tcPr>
          <w:p w:rsidR="003C77A6" w:rsidRPr="007F37EE" w:rsidRDefault="003C77A6" w:rsidP="003073EE">
            <w:r>
              <w:t>tenis stołowy, badminton</w:t>
            </w:r>
          </w:p>
        </w:tc>
        <w:sdt>
          <w:sdtPr>
            <w:id w:val="7078623"/>
            <w:placeholder>
              <w:docPart w:val="65986E017EC14966A144F30620009AAA"/>
            </w:placeholder>
            <w:dropDownList>
              <w:listItem w:displayText="tak" w:value="tak"/>
              <w:listItem w:displayText="nie" w:value="nie"/>
            </w:dropDownList>
          </w:sdtPr>
          <w:sdtContent>
            <w:tc>
              <w:tcPr>
                <w:tcW w:w="1481" w:type="dxa"/>
              </w:tcPr>
              <w:p w:rsidR="003C77A6" w:rsidRDefault="003C77A6" w:rsidP="003C77A6">
                <w:pPr>
                  <w:jc w:val="center"/>
                </w:pPr>
                <w:r w:rsidRPr="00893DC2">
                  <w:t>nie</w:t>
                </w:r>
              </w:p>
            </w:tc>
          </w:sdtContent>
        </w:sdt>
      </w:tr>
      <w:tr w:rsidR="003C77A6" w:rsidTr="00AB0851">
        <w:tc>
          <w:tcPr>
            <w:tcW w:w="3369" w:type="dxa"/>
          </w:tcPr>
          <w:p w:rsidR="003C77A6" w:rsidRDefault="003C77A6" w:rsidP="003073EE">
            <w:r>
              <w:t>ułatwienia dla niepełnosprawnych</w:t>
            </w:r>
          </w:p>
        </w:tc>
        <w:sdt>
          <w:sdtPr>
            <w:id w:val="7078600"/>
            <w:placeholder>
              <w:docPart w:val="CCBBC9DD17A3484ABD0088046D652625"/>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left w:val="single" w:sz="4" w:space="0" w:color="auto"/>
            </w:tcBorders>
          </w:tcPr>
          <w:p w:rsidR="003C77A6" w:rsidRPr="007F37EE" w:rsidRDefault="003C77A6" w:rsidP="003073EE">
            <w:r>
              <w:t>sauna</w:t>
            </w:r>
          </w:p>
        </w:tc>
        <w:sdt>
          <w:sdtPr>
            <w:id w:val="7078616"/>
            <w:placeholder>
              <w:docPart w:val="047B22C33826426BB32F6389791229AF"/>
            </w:placeholder>
            <w:dropDownList>
              <w:listItem w:displayText="tak" w:value="tak"/>
              <w:listItem w:displayText="nie" w:value="nie"/>
            </w:dropDownList>
          </w:sdtPr>
          <w:sdtContent>
            <w:tc>
              <w:tcPr>
                <w:tcW w:w="1481" w:type="dxa"/>
              </w:tcPr>
              <w:p w:rsidR="003C77A6" w:rsidRDefault="003C77A6" w:rsidP="003C77A6">
                <w:pPr>
                  <w:jc w:val="center"/>
                </w:pPr>
                <w:r w:rsidRPr="00893DC2">
                  <w:t>nie</w:t>
                </w:r>
              </w:p>
            </w:tc>
          </w:sdtContent>
        </w:sdt>
      </w:tr>
      <w:tr w:rsidR="003C77A6" w:rsidTr="00AB0851">
        <w:tc>
          <w:tcPr>
            <w:tcW w:w="3369" w:type="dxa"/>
          </w:tcPr>
          <w:p w:rsidR="003C77A6" w:rsidRDefault="003C77A6" w:rsidP="003073EE">
            <w:r>
              <w:t>plac zabaw dla dzieci</w:t>
            </w:r>
          </w:p>
        </w:tc>
        <w:sdt>
          <w:sdtPr>
            <w:id w:val="7078601"/>
            <w:placeholder>
              <w:docPart w:val="E264EE1A6DB84D64891FC017A0A7E0EF"/>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left w:val="single" w:sz="4" w:space="0" w:color="auto"/>
            </w:tcBorders>
          </w:tcPr>
          <w:p w:rsidR="003C77A6" w:rsidRDefault="003C77A6" w:rsidP="003073EE">
            <w:r>
              <w:t>możliwość rozbicia namiotu</w:t>
            </w:r>
          </w:p>
        </w:tc>
        <w:sdt>
          <w:sdtPr>
            <w:id w:val="7078617"/>
            <w:placeholder>
              <w:docPart w:val="8A88B97874324A229996FF13F2C5EE64"/>
            </w:placeholder>
            <w:dropDownList>
              <w:listItem w:displayText="tak" w:value="tak"/>
              <w:listItem w:displayText="nie" w:value="nie"/>
            </w:dropDownList>
          </w:sdtPr>
          <w:sdtContent>
            <w:tc>
              <w:tcPr>
                <w:tcW w:w="1481" w:type="dxa"/>
              </w:tcPr>
              <w:p w:rsidR="003C77A6" w:rsidRDefault="003C77A6" w:rsidP="003C77A6">
                <w:pPr>
                  <w:jc w:val="center"/>
                </w:pPr>
                <w:r w:rsidRPr="00893DC2">
                  <w:t>nie</w:t>
                </w:r>
              </w:p>
            </w:tc>
          </w:sdtContent>
        </w:sdt>
      </w:tr>
      <w:tr w:rsidR="003C77A6" w:rsidTr="00AB0851">
        <w:tc>
          <w:tcPr>
            <w:tcW w:w="3369" w:type="dxa"/>
          </w:tcPr>
          <w:p w:rsidR="003C77A6" w:rsidRDefault="003C77A6" w:rsidP="003073EE">
            <w:r>
              <w:t>możliwość zabrania czworonoga</w:t>
            </w:r>
          </w:p>
        </w:tc>
        <w:sdt>
          <w:sdtPr>
            <w:id w:val="7078602"/>
            <w:placeholder>
              <w:docPart w:val="8ACB1C19FE86404A87F8C538E6927521"/>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left w:val="single" w:sz="4" w:space="0" w:color="auto"/>
            </w:tcBorders>
          </w:tcPr>
          <w:p w:rsidR="003C77A6" w:rsidRDefault="003C77A6" w:rsidP="003073EE">
            <w:r>
              <w:t>ogólnodostępna pralka</w:t>
            </w:r>
          </w:p>
        </w:tc>
        <w:sdt>
          <w:sdtPr>
            <w:id w:val="7078618"/>
            <w:placeholder>
              <w:docPart w:val="8A8C4D86039847C7B789CD7C11BC05F0"/>
            </w:placeholder>
            <w:dropDownList>
              <w:listItem w:displayText="tak" w:value="tak"/>
              <w:listItem w:displayText="nie" w:value="nie"/>
            </w:dropDownList>
          </w:sdtPr>
          <w:sdtContent>
            <w:tc>
              <w:tcPr>
                <w:tcW w:w="1481" w:type="dxa"/>
              </w:tcPr>
              <w:p w:rsidR="003C77A6" w:rsidRDefault="003C77A6" w:rsidP="003C77A6">
                <w:pPr>
                  <w:jc w:val="center"/>
                </w:pPr>
                <w:r w:rsidRPr="00893DC2">
                  <w:t>nie</w:t>
                </w:r>
              </w:p>
            </w:tc>
          </w:sdtContent>
        </w:sdt>
      </w:tr>
      <w:tr w:rsidR="003C77A6" w:rsidTr="00AB0851">
        <w:tc>
          <w:tcPr>
            <w:tcW w:w="3369" w:type="dxa"/>
          </w:tcPr>
          <w:p w:rsidR="003C77A6" w:rsidRDefault="003C77A6" w:rsidP="003073EE">
            <w:r>
              <w:t>dostęp do Internetu</w:t>
            </w:r>
          </w:p>
        </w:tc>
        <w:sdt>
          <w:sdtPr>
            <w:id w:val="7078603"/>
            <w:placeholder>
              <w:docPart w:val="CA6D1E902F6F4631ABB5C0C388B44FB3"/>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left w:val="single" w:sz="4" w:space="0" w:color="auto"/>
            </w:tcBorders>
          </w:tcPr>
          <w:p w:rsidR="003C77A6" w:rsidRDefault="003C77A6" w:rsidP="003073EE">
            <w:r>
              <w:t>żelazko i deska do prasowania</w:t>
            </w:r>
          </w:p>
        </w:tc>
        <w:sdt>
          <w:sdtPr>
            <w:id w:val="7078619"/>
            <w:placeholder>
              <w:docPart w:val="5C8DD2BC02AE489C95CA0DB36C5E6D8C"/>
            </w:placeholder>
            <w:dropDownList>
              <w:listItem w:displayText="tak" w:value="tak"/>
              <w:listItem w:displayText="nie" w:value="nie"/>
            </w:dropDownList>
          </w:sdtPr>
          <w:sdtContent>
            <w:tc>
              <w:tcPr>
                <w:tcW w:w="1481" w:type="dxa"/>
              </w:tcPr>
              <w:p w:rsidR="003C77A6" w:rsidRDefault="003C77A6" w:rsidP="003C77A6">
                <w:pPr>
                  <w:jc w:val="center"/>
                </w:pPr>
                <w:r w:rsidRPr="00893DC2">
                  <w:t>nie</w:t>
                </w:r>
              </w:p>
            </w:tc>
          </w:sdtContent>
        </w:sdt>
      </w:tr>
      <w:tr w:rsidR="003C77A6" w:rsidTr="00AB0851">
        <w:tc>
          <w:tcPr>
            <w:tcW w:w="3369" w:type="dxa"/>
          </w:tcPr>
          <w:p w:rsidR="003C77A6" w:rsidRDefault="003C77A6" w:rsidP="003073EE">
            <w:r>
              <w:t>ogólnodostępna kuchnia</w:t>
            </w:r>
          </w:p>
        </w:tc>
        <w:sdt>
          <w:sdtPr>
            <w:id w:val="7078604"/>
            <w:placeholder>
              <w:docPart w:val="817BA815A17B4DE9A1F1DCF83B395D2C"/>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left w:val="single" w:sz="4" w:space="0" w:color="auto"/>
            </w:tcBorders>
          </w:tcPr>
          <w:p w:rsidR="003C77A6" w:rsidRDefault="003C77A6" w:rsidP="003073EE">
            <w:r>
              <w:t>suszarka do włosów</w:t>
            </w:r>
          </w:p>
        </w:tc>
        <w:sdt>
          <w:sdtPr>
            <w:id w:val="7078620"/>
            <w:placeholder>
              <w:docPart w:val="1761A8DA20344B4E8F8BE649BD06979E"/>
            </w:placeholder>
            <w:dropDownList>
              <w:listItem w:displayText="tak" w:value="tak"/>
              <w:listItem w:displayText="nie" w:value="nie"/>
            </w:dropDownList>
          </w:sdtPr>
          <w:sdtContent>
            <w:tc>
              <w:tcPr>
                <w:tcW w:w="1481" w:type="dxa"/>
              </w:tcPr>
              <w:p w:rsidR="003C77A6" w:rsidRDefault="003C77A6" w:rsidP="003C77A6">
                <w:pPr>
                  <w:jc w:val="center"/>
                </w:pPr>
                <w:r w:rsidRPr="00893DC2">
                  <w:t>nie</w:t>
                </w:r>
              </w:p>
            </w:tc>
          </w:sdtContent>
        </w:sdt>
      </w:tr>
      <w:tr w:rsidR="003C77A6" w:rsidTr="00AB0851">
        <w:tc>
          <w:tcPr>
            <w:tcW w:w="3369" w:type="dxa"/>
          </w:tcPr>
          <w:p w:rsidR="003C77A6" w:rsidRDefault="003C77A6" w:rsidP="003073EE">
            <w:r>
              <w:t>ogólnodostępna lodówka</w:t>
            </w:r>
          </w:p>
        </w:tc>
        <w:sdt>
          <w:sdtPr>
            <w:id w:val="7078605"/>
            <w:placeholder>
              <w:docPart w:val="F217B73688FD49889AB7AD9F4903C702"/>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left w:val="single" w:sz="4" w:space="0" w:color="auto"/>
              <w:bottom w:val="single" w:sz="4" w:space="0" w:color="000000" w:themeColor="text1"/>
            </w:tcBorders>
          </w:tcPr>
          <w:p w:rsidR="003C77A6" w:rsidRDefault="003C77A6" w:rsidP="003073EE">
            <w:r>
              <w:t>czynne gospodarstwo rolne</w:t>
            </w:r>
          </w:p>
        </w:tc>
        <w:sdt>
          <w:sdtPr>
            <w:id w:val="7078621"/>
            <w:placeholder>
              <w:docPart w:val="B860BBE1E80D4DB98BEF35FBF574D997"/>
            </w:placeholder>
            <w:dropDownList>
              <w:listItem w:displayText="tak" w:value="tak"/>
              <w:listItem w:displayText="nie" w:value="nie"/>
            </w:dropDownList>
          </w:sdtPr>
          <w:sdtContent>
            <w:tc>
              <w:tcPr>
                <w:tcW w:w="1481" w:type="dxa"/>
                <w:tcBorders>
                  <w:bottom w:val="single" w:sz="4" w:space="0" w:color="000000" w:themeColor="text1"/>
                </w:tcBorders>
              </w:tcPr>
              <w:p w:rsidR="003C77A6" w:rsidRDefault="003C77A6" w:rsidP="003C77A6">
                <w:pPr>
                  <w:jc w:val="center"/>
                </w:pPr>
                <w:r w:rsidRPr="00893DC2">
                  <w:t>nie</w:t>
                </w:r>
              </w:p>
            </w:tc>
          </w:sdtContent>
        </w:sdt>
      </w:tr>
      <w:tr w:rsidR="003C77A6" w:rsidTr="00D90D60">
        <w:tc>
          <w:tcPr>
            <w:tcW w:w="3369" w:type="dxa"/>
          </w:tcPr>
          <w:p w:rsidR="003C77A6" w:rsidRDefault="003C77A6" w:rsidP="003073EE">
            <w:r>
              <w:t>sala telewizyjna</w:t>
            </w:r>
          </w:p>
        </w:tc>
        <w:sdt>
          <w:sdtPr>
            <w:id w:val="7078606"/>
            <w:placeholder>
              <w:docPart w:val="A7E28C80CE44447E87B4A754E198D26A"/>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left w:val="single" w:sz="4" w:space="0" w:color="auto"/>
              <w:bottom w:val="single" w:sz="4" w:space="0" w:color="auto"/>
            </w:tcBorders>
          </w:tcPr>
          <w:p w:rsidR="003C77A6" w:rsidRDefault="003C77A6" w:rsidP="003073EE">
            <w:r>
              <w:t>czynne gospodarstwo ekologiczne</w:t>
            </w:r>
          </w:p>
        </w:tc>
        <w:sdt>
          <w:sdtPr>
            <w:id w:val="7078622"/>
            <w:placeholder>
              <w:docPart w:val="B139A01649994B1CAE048142F521F2BE"/>
            </w:placeholder>
            <w:dropDownList>
              <w:listItem w:displayText="tak" w:value="tak"/>
              <w:listItem w:displayText="nie" w:value="nie"/>
            </w:dropDownList>
          </w:sdtPr>
          <w:sdtContent>
            <w:tc>
              <w:tcPr>
                <w:tcW w:w="1481" w:type="dxa"/>
                <w:tcBorders>
                  <w:bottom w:val="single" w:sz="4" w:space="0" w:color="auto"/>
                </w:tcBorders>
              </w:tcPr>
              <w:p w:rsidR="003C77A6" w:rsidRDefault="003C77A6" w:rsidP="003C77A6">
                <w:pPr>
                  <w:jc w:val="center"/>
                </w:pPr>
                <w:r w:rsidRPr="00893DC2">
                  <w:t>nie</w:t>
                </w:r>
              </w:p>
            </w:tc>
          </w:sdtContent>
        </w:sdt>
      </w:tr>
      <w:tr w:rsidR="003C77A6" w:rsidTr="00D90D60">
        <w:tc>
          <w:tcPr>
            <w:tcW w:w="3369" w:type="dxa"/>
          </w:tcPr>
          <w:p w:rsidR="003C77A6" w:rsidRDefault="003C77A6" w:rsidP="003073EE">
            <w:r>
              <w:t>gry planszowe</w:t>
            </w:r>
          </w:p>
        </w:tc>
        <w:sdt>
          <w:sdtPr>
            <w:id w:val="7078607"/>
            <w:placeholder>
              <w:docPart w:val="38C594A193B344E097328DEC028F5E6B"/>
            </w:placeholder>
            <w:dropDownList>
              <w:listItem w:displayText="tak" w:value="tak"/>
              <w:listItem w:displayText="nie" w:value="nie"/>
            </w:dropDownList>
          </w:sdtPr>
          <w:sdtContent>
            <w:tc>
              <w:tcPr>
                <w:tcW w:w="989" w:type="dxa"/>
                <w:tcBorders>
                  <w:right w:val="single" w:sz="4" w:space="0" w:color="auto"/>
                </w:tcBorders>
              </w:tcPr>
              <w:p w:rsidR="003C77A6" w:rsidRDefault="003C77A6" w:rsidP="003C77A6">
                <w:pPr>
                  <w:jc w:val="center"/>
                </w:pPr>
                <w:r w:rsidRPr="00821C3B">
                  <w:t>nie</w:t>
                </w:r>
              </w:p>
            </w:tc>
          </w:sdtContent>
        </w:sdt>
        <w:tc>
          <w:tcPr>
            <w:tcW w:w="236" w:type="dxa"/>
            <w:tcBorders>
              <w:top w:val="nil"/>
              <w:left w:val="single" w:sz="4" w:space="0" w:color="auto"/>
              <w:bottom w:val="nil"/>
              <w:right w:val="single" w:sz="4" w:space="0" w:color="auto"/>
            </w:tcBorders>
          </w:tcPr>
          <w:p w:rsidR="003C77A6" w:rsidRDefault="003C77A6" w:rsidP="003073EE"/>
        </w:tc>
        <w:tc>
          <w:tcPr>
            <w:tcW w:w="3423" w:type="dxa"/>
            <w:tcBorders>
              <w:top w:val="single" w:sz="4" w:space="0" w:color="auto"/>
              <w:left w:val="single" w:sz="4" w:space="0" w:color="auto"/>
              <w:bottom w:val="single" w:sz="4" w:space="0" w:color="auto"/>
              <w:right w:val="single" w:sz="4" w:space="0" w:color="auto"/>
            </w:tcBorders>
          </w:tcPr>
          <w:p w:rsidR="003C77A6" w:rsidRDefault="00D90D60" w:rsidP="003073EE">
            <w:r>
              <w:t>gospodarstwo dla niepalących</w:t>
            </w:r>
          </w:p>
        </w:tc>
        <w:sdt>
          <w:sdtPr>
            <w:id w:val="19858600"/>
            <w:placeholder>
              <w:docPart w:val="E338E44258E7452BBB041A4226559FF2"/>
            </w:placeholder>
            <w:dropDownList>
              <w:listItem w:displayText="tak" w:value="tak"/>
              <w:listItem w:displayText="nie" w:value="nie"/>
            </w:dropDownList>
          </w:sdtPr>
          <w:sdtContent>
            <w:tc>
              <w:tcPr>
                <w:tcW w:w="1481" w:type="dxa"/>
                <w:tcBorders>
                  <w:top w:val="single" w:sz="4" w:space="0" w:color="auto"/>
                  <w:left w:val="single" w:sz="4" w:space="0" w:color="auto"/>
                  <w:bottom w:val="single" w:sz="4" w:space="0" w:color="auto"/>
                  <w:right w:val="single" w:sz="4" w:space="0" w:color="auto"/>
                </w:tcBorders>
              </w:tcPr>
              <w:p w:rsidR="003C77A6" w:rsidRDefault="00D90D60" w:rsidP="00D90D60">
                <w:pPr>
                  <w:jc w:val="center"/>
                </w:pPr>
                <w:r w:rsidRPr="00893DC2">
                  <w:t>nie</w:t>
                </w:r>
              </w:p>
            </w:tc>
          </w:sdtContent>
        </w:sdt>
      </w:tr>
    </w:tbl>
    <w:p w:rsidR="00AB0851" w:rsidRPr="00AB0851" w:rsidRDefault="00925AE6" w:rsidP="00AB0851">
      <w:pPr>
        <w:pStyle w:val="Bezodstpw"/>
        <w:rPr>
          <w:sz w:val="16"/>
          <w:szCs w:val="16"/>
        </w:rPr>
      </w:pPr>
      <w:r>
        <w:rPr>
          <w:sz w:val="16"/>
          <w:szCs w:val="16"/>
        </w:rPr>
        <w:t>Należy  wybrać</w:t>
      </w:r>
      <w:r w:rsidR="00AB0851">
        <w:rPr>
          <w:sz w:val="16"/>
          <w:szCs w:val="16"/>
        </w:rPr>
        <w:t xml:space="preserve"> tak jeżeli w gospodarstwie występuje opisane wyposażenie. Pole zostaje </w:t>
      </w:r>
      <w:r>
        <w:rPr>
          <w:sz w:val="16"/>
          <w:szCs w:val="16"/>
        </w:rPr>
        <w:t>niezmienione</w:t>
      </w:r>
      <w:r w:rsidR="00AB0851">
        <w:rPr>
          <w:sz w:val="16"/>
          <w:szCs w:val="16"/>
        </w:rPr>
        <w:t>, jeżeli wyposażenia brak.</w:t>
      </w:r>
    </w:p>
    <w:p w:rsidR="00D97CCB" w:rsidRDefault="00D97CCB" w:rsidP="00D97CCB">
      <w:pPr>
        <w:pStyle w:val="Nagwek1"/>
        <w:numPr>
          <w:ilvl w:val="0"/>
          <w:numId w:val="1"/>
        </w:numPr>
        <w:ind w:left="426" w:hanging="426"/>
      </w:pPr>
      <w:r>
        <w:t>Baza noclegowa</w:t>
      </w:r>
    </w:p>
    <w:tbl>
      <w:tblPr>
        <w:tblStyle w:val="Tabela-Siatka"/>
        <w:tblW w:w="9809" w:type="dxa"/>
        <w:tblLayout w:type="fixed"/>
        <w:tblCellMar>
          <w:left w:w="28" w:type="dxa"/>
          <w:right w:w="28" w:type="dxa"/>
        </w:tblCellMar>
        <w:tblLook w:val="04A0"/>
      </w:tblPr>
      <w:tblGrid>
        <w:gridCol w:w="454"/>
        <w:gridCol w:w="1842"/>
        <w:gridCol w:w="993"/>
        <w:gridCol w:w="992"/>
        <w:gridCol w:w="850"/>
        <w:gridCol w:w="851"/>
        <w:gridCol w:w="1984"/>
        <w:gridCol w:w="1843"/>
      </w:tblGrid>
      <w:tr w:rsidR="00D25343" w:rsidTr="00D25343">
        <w:tc>
          <w:tcPr>
            <w:tcW w:w="454" w:type="dxa"/>
            <w:vAlign w:val="center"/>
          </w:tcPr>
          <w:p w:rsidR="00D97CCB" w:rsidRPr="00505EFE" w:rsidRDefault="00D97CCB" w:rsidP="00505EFE">
            <w:pPr>
              <w:jc w:val="center"/>
              <w:rPr>
                <w:b/>
              </w:rPr>
            </w:pPr>
            <w:r w:rsidRPr="00505EFE">
              <w:rPr>
                <w:b/>
              </w:rPr>
              <w:t>L.p.</w:t>
            </w:r>
          </w:p>
        </w:tc>
        <w:tc>
          <w:tcPr>
            <w:tcW w:w="1842" w:type="dxa"/>
            <w:vAlign w:val="center"/>
          </w:tcPr>
          <w:p w:rsidR="00D97CCB" w:rsidRPr="00505EFE" w:rsidRDefault="00D97CCB" w:rsidP="00505EFE">
            <w:pPr>
              <w:jc w:val="center"/>
              <w:rPr>
                <w:b/>
              </w:rPr>
            </w:pPr>
            <w:r w:rsidRPr="00505EFE">
              <w:rPr>
                <w:b/>
              </w:rPr>
              <w:t>maksymalna ilość osób w pokoju</w:t>
            </w:r>
          </w:p>
        </w:tc>
        <w:tc>
          <w:tcPr>
            <w:tcW w:w="993" w:type="dxa"/>
            <w:vAlign w:val="center"/>
          </w:tcPr>
          <w:p w:rsidR="00D97CCB" w:rsidRPr="00505EFE" w:rsidRDefault="00D97CCB" w:rsidP="00505EFE">
            <w:pPr>
              <w:jc w:val="center"/>
              <w:rPr>
                <w:b/>
              </w:rPr>
            </w:pPr>
            <w:r w:rsidRPr="00505EFE">
              <w:rPr>
                <w:b/>
              </w:rPr>
              <w:t>aneks kuchenny</w:t>
            </w:r>
          </w:p>
        </w:tc>
        <w:tc>
          <w:tcPr>
            <w:tcW w:w="992" w:type="dxa"/>
            <w:vAlign w:val="center"/>
          </w:tcPr>
          <w:p w:rsidR="00D97CCB" w:rsidRPr="00505EFE" w:rsidRDefault="00D97CCB" w:rsidP="00505EFE">
            <w:pPr>
              <w:jc w:val="center"/>
              <w:rPr>
                <w:b/>
              </w:rPr>
            </w:pPr>
            <w:r w:rsidRPr="00505EFE">
              <w:rPr>
                <w:b/>
              </w:rPr>
              <w:t>łazienka</w:t>
            </w:r>
          </w:p>
        </w:tc>
        <w:tc>
          <w:tcPr>
            <w:tcW w:w="850" w:type="dxa"/>
            <w:vAlign w:val="center"/>
          </w:tcPr>
          <w:p w:rsidR="00D97CCB" w:rsidRPr="00505EFE" w:rsidRDefault="00D97CCB" w:rsidP="00505EFE">
            <w:pPr>
              <w:jc w:val="center"/>
              <w:rPr>
                <w:b/>
              </w:rPr>
            </w:pPr>
            <w:r w:rsidRPr="00505EFE">
              <w:rPr>
                <w:b/>
              </w:rPr>
              <w:t>WC</w:t>
            </w:r>
          </w:p>
        </w:tc>
        <w:tc>
          <w:tcPr>
            <w:tcW w:w="851" w:type="dxa"/>
            <w:vAlign w:val="center"/>
          </w:tcPr>
          <w:p w:rsidR="00D97CCB" w:rsidRPr="00505EFE" w:rsidRDefault="00D97CCB" w:rsidP="00505EFE">
            <w:pPr>
              <w:jc w:val="center"/>
              <w:rPr>
                <w:b/>
              </w:rPr>
            </w:pPr>
            <w:r w:rsidRPr="00505EFE">
              <w:rPr>
                <w:b/>
              </w:rPr>
              <w:t>balkon</w:t>
            </w:r>
          </w:p>
        </w:tc>
        <w:tc>
          <w:tcPr>
            <w:tcW w:w="1984" w:type="dxa"/>
            <w:vAlign w:val="center"/>
          </w:tcPr>
          <w:p w:rsidR="00D97CCB" w:rsidRPr="00505EFE" w:rsidRDefault="00D97CCB" w:rsidP="00505EFE">
            <w:pPr>
              <w:jc w:val="center"/>
              <w:rPr>
                <w:b/>
              </w:rPr>
            </w:pPr>
            <w:r w:rsidRPr="00505EFE">
              <w:rPr>
                <w:b/>
              </w:rPr>
              <w:t>cena pobytu osoby dorosłej</w:t>
            </w:r>
            <w:r w:rsidR="00505EFE" w:rsidRPr="00505EFE">
              <w:rPr>
                <w:b/>
              </w:rPr>
              <w:t xml:space="preserve"> </w:t>
            </w:r>
            <w:r w:rsidR="00505EFE" w:rsidRPr="00505EFE">
              <w:rPr>
                <w:b/>
              </w:rPr>
              <w:br/>
              <w:t>[zł /doba]</w:t>
            </w:r>
          </w:p>
        </w:tc>
        <w:tc>
          <w:tcPr>
            <w:tcW w:w="1843" w:type="dxa"/>
            <w:vAlign w:val="center"/>
          </w:tcPr>
          <w:p w:rsidR="00D97CCB" w:rsidRPr="00505EFE" w:rsidRDefault="00D97CCB" w:rsidP="00505EFE">
            <w:pPr>
              <w:jc w:val="center"/>
              <w:rPr>
                <w:b/>
              </w:rPr>
            </w:pPr>
            <w:r w:rsidRPr="00505EFE">
              <w:rPr>
                <w:b/>
              </w:rPr>
              <w:t>cena pobytu dziecka</w:t>
            </w:r>
            <w:r w:rsidR="00505EFE" w:rsidRPr="00505EFE">
              <w:rPr>
                <w:b/>
              </w:rPr>
              <w:t xml:space="preserve"> </w:t>
            </w:r>
            <w:r w:rsidR="00505EFE">
              <w:rPr>
                <w:b/>
              </w:rPr>
              <w:br/>
            </w:r>
            <w:r w:rsidR="00505EFE" w:rsidRPr="00505EFE">
              <w:rPr>
                <w:b/>
              </w:rPr>
              <w:t>[zł / doba]</w:t>
            </w:r>
          </w:p>
        </w:tc>
      </w:tr>
      <w:tr w:rsidR="00925E1A" w:rsidTr="00D25343">
        <w:tc>
          <w:tcPr>
            <w:tcW w:w="454" w:type="dxa"/>
          </w:tcPr>
          <w:p w:rsidR="00925E1A" w:rsidRPr="00505EFE" w:rsidRDefault="00925E1A" w:rsidP="00505EFE">
            <w:pPr>
              <w:jc w:val="center"/>
              <w:rPr>
                <w:b/>
              </w:rPr>
            </w:pPr>
            <w:r w:rsidRPr="00505EFE">
              <w:rPr>
                <w:b/>
              </w:rPr>
              <w:t>1</w:t>
            </w:r>
          </w:p>
        </w:tc>
        <w:sdt>
          <w:sdtPr>
            <w:id w:val="7076941"/>
            <w:lock w:val="sdtLocked"/>
            <w:placeholder>
              <w:docPart w:val="300053D7AEA444D69F4CC4938F8542A4"/>
            </w:placeholder>
            <w:showingPlcHdr/>
            <w:text/>
          </w:sdtPr>
          <w:sdtContent>
            <w:tc>
              <w:tcPr>
                <w:tcW w:w="1842" w:type="dxa"/>
              </w:tcPr>
              <w:p w:rsidR="00925E1A" w:rsidRDefault="00925E1A" w:rsidP="00D25343">
                <w:pPr>
                  <w:jc w:val="center"/>
                </w:pPr>
                <w:r w:rsidRPr="00A24635">
                  <w:rPr>
                    <w:rStyle w:val="Tekstzastpczy"/>
                  </w:rPr>
                  <w:t>Kliknij tutaj</w:t>
                </w:r>
              </w:p>
            </w:tc>
          </w:sdtContent>
        </w:sdt>
        <w:sdt>
          <w:sdtPr>
            <w:id w:val="7078701"/>
            <w:placeholder>
              <w:docPart w:val="66B7646936EA4F6C99B81841F7EBADC2"/>
            </w:placeholder>
            <w:dropDownList>
              <w:listItem w:displayText="tak" w:value="tak"/>
              <w:listItem w:displayText="nie" w:value="nie"/>
            </w:dropDownList>
          </w:sdtPr>
          <w:sdtContent>
            <w:tc>
              <w:tcPr>
                <w:tcW w:w="993" w:type="dxa"/>
              </w:tcPr>
              <w:p w:rsidR="00925E1A" w:rsidRDefault="00925E1A" w:rsidP="00925E1A">
                <w:pPr>
                  <w:jc w:val="center"/>
                </w:pPr>
                <w:r>
                  <w:t>nie</w:t>
                </w:r>
              </w:p>
            </w:tc>
          </w:sdtContent>
        </w:sdt>
        <w:sdt>
          <w:sdtPr>
            <w:id w:val="7078662"/>
            <w:placeholder>
              <w:docPart w:val="B452CD15E63A4D98AF9A8156B82F33E4"/>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63"/>
            <w:placeholder>
              <w:docPart w:val="5CAD830E5E684EFAB742891E338D5EE1"/>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64"/>
            <w:placeholder>
              <w:docPart w:val="765B51DBEA6E48AFB2C07B816732114B"/>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0"/>
            <w:placeholder>
              <w:docPart w:val="D9909B39BA7D415D9A3CEC10FD095EA6"/>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0"/>
            <w:placeholder>
              <w:docPart w:val="5A13A0DBAA5649B59A623B156C46F44C"/>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2</w:t>
            </w:r>
          </w:p>
        </w:tc>
        <w:sdt>
          <w:sdtPr>
            <w:id w:val="7077900"/>
            <w:placeholder>
              <w:docPart w:val="EA508AFF16FE4B869D6D0009D7337FD2"/>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65"/>
            <w:placeholder>
              <w:docPart w:val="E84B61B2879C4EA79ABD2A1B759CFD88"/>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66"/>
            <w:placeholder>
              <w:docPart w:val="381BCC7F19854F95BB0E53530A18BBF8"/>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67"/>
            <w:placeholder>
              <w:docPart w:val="C00ED1877C5B4B98AF416BA2EF3A653B"/>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68"/>
            <w:placeholder>
              <w:docPart w:val="AC9FB7F7B1EA49E6B5D0F6AFA601817A"/>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1"/>
            <w:placeholder>
              <w:docPart w:val="7996C83B7C024AC389B16B6F7A15D25A"/>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1"/>
            <w:placeholder>
              <w:docPart w:val="1DC2D86A505B436FB0668A78087335F7"/>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3</w:t>
            </w:r>
          </w:p>
        </w:tc>
        <w:sdt>
          <w:sdtPr>
            <w:id w:val="7077901"/>
            <w:placeholder>
              <w:docPart w:val="B1B3895D12AB4723AD2BBB8248F91205"/>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69"/>
            <w:placeholder>
              <w:docPart w:val="228E75F14FFC4824B5A633B3F00127AE"/>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70"/>
            <w:placeholder>
              <w:docPart w:val="043FD8C15118412EB5ABAB2FED942755"/>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71"/>
            <w:placeholder>
              <w:docPart w:val="F4769853C90A46459AF998748DD78928"/>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72"/>
            <w:placeholder>
              <w:docPart w:val="85630ED4F0334802BF3AFF5A44A7C41B"/>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2"/>
            <w:placeholder>
              <w:docPart w:val="34B9104CF983453980D6828039514509"/>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2"/>
            <w:placeholder>
              <w:docPart w:val="24B8CF3ACF0C467B84A0A85184848717"/>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4</w:t>
            </w:r>
          </w:p>
        </w:tc>
        <w:sdt>
          <w:sdtPr>
            <w:id w:val="7077902"/>
            <w:placeholder>
              <w:docPart w:val="F69ADF2064C247199611246C8AFFC6E6"/>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73"/>
            <w:placeholder>
              <w:docPart w:val="6F8ACD71206A484C86B51509C74F9C9F"/>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74"/>
            <w:placeholder>
              <w:docPart w:val="8857BDB189934FCFA63714ED6568F2F8"/>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75"/>
            <w:placeholder>
              <w:docPart w:val="BE958931B3034B0CB3A23E846A511010"/>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76"/>
            <w:placeholder>
              <w:docPart w:val="953A770B86844FEDA452040E6F63493F"/>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3"/>
            <w:placeholder>
              <w:docPart w:val="DB4FCC18C5754F8FBFF1FC613C0C44C7"/>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3"/>
            <w:placeholder>
              <w:docPart w:val="E30B2BD88FAB4E4B9D22C4F6C3240B29"/>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5</w:t>
            </w:r>
          </w:p>
        </w:tc>
        <w:sdt>
          <w:sdtPr>
            <w:id w:val="7077903"/>
            <w:placeholder>
              <w:docPart w:val="4F89259358B9429B849FE7043C0525F6"/>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77"/>
            <w:placeholder>
              <w:docPart w:val="61095AD721E949D1B19620C5BB5AAE21"/>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78"/>
            <w:placeholder>
              <w:docPart w:val="4D3FD4F5B1AE41918E5EC9B6E5F31959"/>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79"/>
            <w:placeholder>
              <w:docPart w:val="FFA8E101996E447A8B6412799312A10F"/>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80"/>
            <w:placeholder>
              <w:docPart w:val="D28FC25BF92242CA9D5DC70C98022765"/>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4"/>
            <w:placeholder>
              <w:docPart w:val="B6BFE8E6E9724E5FA239E8E7339244A2"/>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4"/>
            <w:placeholder>
              <w:docPart w:val="027CEFD035294B13BA6AD8D6B23BE942"/>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6</w:t>
            </w:r>
          </w:p>
        </w:tc>
        <w:sdt>
          <w:sdtPr>
            <w:id w:val="7077905"/>
            <w:placeholder>
              <w:docPart w:val="41D2CE76741D4456925C5438D25102D5"/>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81"/>
            <w:placeholder>
              <w:docPart w:val="46CC142BCEE64C3C8443C8D6DACB7D99"/>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82"/>
            <w:placeholder>
              <w:docPart w:val="E62ADC61D65748D7B54CDE912681DE18"/>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83"/>
            <w:placeholder>
              <w:docPart w:val="09C3C999BEAD4DD5A1510725FDCF9FA7"/>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84"/>
            <w:placeholder>
              <w:docPart w:val="9AF492B316CB41219001F077F90290FD"/>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5"/>
            <w:placeholder>
              <w:docPart w:val="334436DCE2184D2EA5461A5ACB8E047F"/>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5"/>
            <w:placeholder>
              <w:docPart w:val="FF575F8F6CB64C698BD64464B63E3468"/>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7</w:t>
            </w:r>
          </w:p>
        </w:tc>
        <w:sdt>
          <w:sdtPr>
            <w:id w:val="7077906"/>
            <w:placeholder>
              <w:docPart w:val="3586420B697A4EFBB9255CC539598520"/>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85"/>
            <w:placeholder>
              <w:docPart w:val="E9943CE39F0E4496AD3C939E60015F5D"/>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86"/>
            <w:placeholder>
              <w:docPart w:val="D40CAD9159DA40DD98582CD0CFF8553D"/>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87"/>
            <w:placeholder>
              <w:docPart w:val="15C9E1C2F69B4340A63AC81515D02127"/>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88"/>
            <w:placeholder>
              <w:docPart w:val="A61C6DC5A9E04292BAF37E3671430544"/>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6"/>
            <w:placeholder>
              <w:docPart w:val="EBD9CF9721AD461D870676F9D21BB05D"/>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6"/>
            <w:placeholder>
              <w:docPart w:val="EB86F6E7C19D4A8A8C3FFB3FE54B5CF4"/>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8</w:t>
            </w:r>
          </w:p>
        </w:tc>
        <w:sdt>
          <w:sdtPr>
            <w:id w:val="7077907"/>
            <w:placeholder>
              <w:docPart w:val="E877069576D04C6F894D46596C1A0DFC"/>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89"/>
            <w:placeholder>
              <w:docPart w:val="77A59B634DDA487089E3EE8B742B6E9F"/>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90"/>
            <w:placeholder>
              <w:docPart w:val="1965E77F533D4F1DABBDD1DFC858970C"/>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91"/>
            <w:placeholder>
              <w:docPart w:val="592FAACF1A0344AD8CC93C4536F9CB30"/>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92"/>
            <w:placeholder>
              <w:docPart w:val="F1D4E4234F05474D94D1283ED880527B"/>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7"/>
            <w:placeholder>
              <w:docPart w:val="23A50815514E40F9B37C23CF4E600E6D"/>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7"/>
            <w:placeholder>
              <w:docPart w:val="C901FBA655AC40DABBF949AE19967D02"/>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9</w:t>
            </w:r>
          </w:p>
        </w:tc>
        <w:sdt>
          <w:sdtPr>
            <w:id w:val="7077908"/>
            <w:placeholder>
              <w:docPart w:val="BA86B9C3E0B94F418E426206D3E1C447"/>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93"/>
            <w:placeholder>
              <w:docPart w:val="F3762FA938F6459DB0026F97712A499C"/>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94"/>
            <w:placeholder>
              <w:docPart w:val="B6B4BA4F14B5436B843B6FAA77C408F3"/>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95"/>
            <w:placeholder>
              <w:docPart w:val="854B07B71A4E4F9092BDFC97F7CFFBEC"/>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696"/>
            <w:placeholder>
              <w:docPart w:val="75BCD312E6484D4CA7A9E1CFB392A08B"/>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8"/>
            <w:placeholder>
              <w:docPart w:val="9A1A596B2B6547BF8F17D4D75E3F0E8C"/>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8"/>
            <w:placeholder>
              <w:docPart w:val="A139C0EBD1FB40B8ADB74232CAB066A7"/>
            </w:placeholder>
            <w:showingPlcHdr/>
            <w:text/>
          </w:sdtPr>
          <w:sdtContent>
            <w:tc>
              <w:tcPr>
                <w:tcW w:w="1843" w:type="dxa"/>
              </w:tcPr>
              <w:p w:rsidR="00925E1A" w:rsidRDefault="00925E1A" w:rsidP="00505EFE">
                <w:pPr>
                  <w:jc w:val="center"/>
                </w:pPr>
                <w:r w:rsidRPr="00A24635">
                  <w:rPr>
                    <w:rStyle w:val="Tekstzastpczy"/>
                  </w:rPr>
                  <w:t>Kliknij tutaj</w:t>
                </w:r>
              </w:p>
            </w:tc>
          </w:sdtContent>
        </w:sdt>
      </w:tr>
      <w:tr w:rsidR="00925E1A" w:rsidTr="00D25343">
        <w:tc>
          <w:tcPr>
            <w:tcW w:w="454" w:type="dxa"/>
          </w:tcPr>
          <w:p w:rsidR="00925E1A" w:rsidRPr="00505EFE" w:rsidRDefault="00925E1A" w:rsidP="00505EFE">
            <w:pPr>
              <w:jc w:val="center"/>
              <w:rPr>
                <w:b/>
              </w:rPr>
            </w:pPr>
            <w:r w:rsidRPr="00505EFE">
              <w:rPr>
                <w:b/>
              </w:rPr>
              <w:t>10</w:t>
            </w:r>
          </w:p>
        </w:tc>
        <w:sdt>
          <w:sdtPr>
            <w:id w:val="7077909"/>
            <w:placeholder>
              <w:docPart w:val="6B91C5B1E0AC41A0AF9D8FB317F3B1A0"/>
            </w:placeholder>
            <w:showingPlcHdr/>
            <w:text/>
          </w:sdtPr>
          <w:sdtContent>
            <w:tc>
              <w:tcPr>
                <w:tcW w:w="1842" w:type="dxa"/>
              </w:tcPr>
              <w:p w:rsidR="00925E1A" w:rsidRDefault="00925E1A" w:rsidP="00505EFE">
                <w:pPr>
                  <w:jc w:val="center"/>
                </w:pPr>
                <w:r w:rsidRPr="00A24635">
                  <w:rPr>
                    <w:rStyle w:val="Tekstzastpczy"/>
                  </w:rPr>
                  <w:t>Kliknij tutaj</w:t>
                </w:r>
              </w:p>
            </w:tc>
          </w:sdtContent>
        </w:sdt>
        <w:sdt>
          <w:sdtPr>
            <w:id w:val="7078697"/>
            <w:placeholder>
              <w:docPart w:val="8304EF5DB5FC4229B3171F8F77402290"/>
            </w:placeholder>
            <w:dropDownList>
              <w:listItem w:displayText="tak" w:value="tak"/>
              <w:listItem w:displayText="nie" w:value="nie"/>
            </w:dropDownList>
          </w:sdtPr>
          <w:sdtContent>
            <w:tc>
              <w:tcPr>
                <w:tcW w:w="993" w:type="dxa"/>
              </w:tcPr>
              <w:p w:rsidR="00925E1A" w:rsidRDefault="00925E1A" w:rsidP="00925E1A">
                <w:pPr>
                  <w:jc w:val="center"/>
                </w:pPr>
                <w:r w:rsidRPr="007E1FA7">
                  <w:t>nie</w:t>
                </w:r>
              </w:p>
            </w:tc>
          </w:sdtContent>
        </w:sdt>
        <w:sdt>
          <w:sdtPr>
            <w:id w:val="7078698"/>
            <w:placeholder>
              <w:docPart w:val="5196CA226DFD4550B3CAE0C7F76074D3"/>
            </w:placeholder>
            <w:dropDownList>
              <w:listItem w:displayText="tak" w:value="tak"/>
              <w:listItem w:displayText="nie" w:value="nie"/>
            </w:dropDownList>
          </w:sdtPr>
          <w:sdtContent>
            <w:tc>
              <w:tcPr>
                <w:tcW w:w="992" w:type="dxa"/>
              </w:tcPr>
              <w:p w:rsidR="00925E1A" w:rsidRDefault="00925E1A" w:rsidP="00925E1A">
                <w:pPr>
                  <w:jc w:val="center"/>
                </w:pPr>
                <w:r w:rsidRPr="007E1FA7">
                  <w:t>nie</w:t>
                </w:r>
              </w:p>
            </w:tc>
          </w:sdtContent>
        </w:sdt>
        <w:sdt>
          <w:sdtPr>
            <w:id w:val="7078699"/>
            <w:placeholder>
              <w:docPart w:val="80B23AF3B07D46FE98CAAC476252A037"/>
            </w:placeholder>
            <w:dropDownList>
              <w:listItem w:displayText="tak" w:value="tak"/>
              <w:listItem w:displayText="nie" w:value="nie"/>
            </w:dropDownList>
          </w:sdtPr>
          <w:sdtContent>
            <w:tc>
              <w:tcPr>
                <w:tcW w:w="850" w:type="dxa"/>
              </w:tcPr>
              <w:p w:rsidR="00925E1A" w:rsidRDefault="00925E1A" w:rsidP="00925E1A">
                <w:pPr>
                  <w:jc w:val="center"/>
                </w:pPr>
                <w:r w:rsidRPr="007E1FA7">
                  <w:t>nie</w:t>
                </w:r>
              </w:p>
            </w:tc>
          </w:sdtContent>
        </w:sdt>
        <w:sdt>
          <w:sdtPr>
            <w:id w:val="7078700"/>
            <w:placeholder>
              <w:docPart w:val="9E1238F1E89D4403981C4F21611C7DF1"/>
            </w:placeholder>
            <w:dropDownList>
              <w:listItem w:displayText="tak" w:value="tak"/>
              <w:listItem w:displayText="nie" w:value="nie"/>
            </w:dropDownList>
          </w:sdtPr>
          <w:sdtContent>
            <w:tc>
              <w:tcPr>
                <w:tcW w:w="851" w:type="dxa"/>
              </w:tcPr>
              <w:p w:rsidR="00925E1A" w:rsidRDefault="00925E1A" w:rsidP="00925E1A">
                <w:pPr>
                  <w:jc w:val="center"/>
                </w:pPr>
                <w:r w:rsidRPr="007E1FA7">
                  <w:t>nie</w:t>
                </w:r>
              </w:p>
            </w:tc>
          </w:sdtContent>
        </w:sdt>
        <w:sdt>
          <w:sdtPr>
            <w:id w:val="7077919"/>
            <w:placeholder>
              <w:docPart w:val="37280F58B9F9421887A97599686CB7E2"/>
            </w:placeholder>
            <w:showingPlcHdr/>
            <w:text/>
          </w:sdtPr>
          <w:sdtContent>
            <w:tc>
              <w:tcPr>
                <w:tcW w:w="1984" w:type="dxa"/>
              </w:tcPr>
              <w:p w:rsidR="00925E1A" w:rsidRDefault="00925E1A" w:rsidP="00505EFE">
                <w:pPr>
                  <w:jc w:val="center"/>
                </w:pPr>
                <w:r w:rsidRPr="00A24635">
                  <w:rPr>
                    <w:rStyle w:val="Tekstzastpczy"/>
                  </w:rPr>
                  <w:t>Kliknij tutaj</w:t>
                </w:r>
              </w:p>
            </w:tc>
          </w:sdtContent>
        </w:sdt>
        <w:sdt>
          <w:sdtPr>
            <w:id w:val="7077929"/>
            <w:placeholder>
              <w:docPart w:val="3936D624FC20464F89680592537E0ACC"/>
            </w:placeholder>
            <w:showingPlcHdr/>
            <w:text/>
          </w:sdtPr>
          <w:sdtContent>
            <w:tc>
              <w:tcPr>
                <w:tcW w:w="1843" w:type="dxa"/>
              </w:tcPr>
              <w:p w:rsidR="00925E1A" w:rsidRDefault="00925E1A" w:rsidP="00505EFE">
                <w:pPr>
                  <w:jc w:val="center"/>
                </w:pPr>
                <w:r w:rsidRPr="00A24635">
                  <w:rPr>
                    <w:rStyle w:val="Tekstzastpczy"/>
                  </w:rPr>
                  <w:t>Kliknij tutaj</w:t>
                </w:r>
              </w:p>
            </w:tc>
          </w:sdtContent>
        </w:sdt>
      </w:tr>
    </w:tbl>
    <w:p w:rsidR="003073EE" w:rsidRDefault="003073EE" w:rsidP="003073EE">
      <w:pPr>
        <w:pStyle w:val="Bezodstpw"/>
        <w:rPr>
          <w:sz w:val="16"/>
          <w:szCs w:val="16"/>
        </w:rPr>
      </w:pPr>
      <w:r>
        <w:rPr>
          <w:sz w:val="16"/>
          <w:szCs w:val="16"/>
        </w:rPr>
        <w:t xml:space="preserve">Dla każdego pokoju w gospodarstwie przeznaczona jest osobny wiersz. Uzupełnić dla ilości pokoi występujących w gospodarstwie. </w:t>
      </w:r>
    </w:p>
    <w:p w:rsidR="003073EE" w:rsidRDefault="003073EE" w:rsidP="003073EE">
      <w:pPr>
        <w:pStyle w:val="Bezodstpw"/>
        <w:rPr>
          <w:sz w:val="16"/>
          <w:szCs w:val="16"/>
        </w:rPr>
      </w:pPr>
      <w:r>
        <w:rPr>
          <w:sz w:val="16"/>
          <w:szCs w:val="16"/>
        </w:rPr>
        <w:t xml:space="preserve">Jeżeli nie występuje aneks kuchenny, łazienka, WC lub balkon należy zostawić pole </w:t>
      </w:r>
      <w:r w:rsidR="00925AE6">
        <w:rPr>
          <w:sz w:val="16"/>
          <w:szCs w:val="16"/>
        </w:rPr>
        <w:t>niezmienione</w:t>
      </w:r>
      <w:r>
        <w:rPr>
          <w:sz w:val="16"/>
          <w:szCs w:val="16"/>
        </w:rPr>
        <w:t>.</w:t>
      </w:r>
    </w:p>
    <w:p w:rsidR="003073EE" w:rsidRDefault="003073EE" w:rsidP="003073EE">
      <w:pPr>
        <w:pStyle w:val="Bezodstpw"/>
        <w:rPr>
          <w:sz w:val="16"/>
          <w:szCs w:val="16"/>
        </w:rPr>
      </w:pPr>
      <w:r>
        <w:rPr>
          <w:sz w:val="16"/>
          <w:szCs w:val="16"/>
        </w:rPr>
        <w:t>Należy uzupełnić ceny dla każdego z pokoi – nawet jeżeli są takie same dla wszystkich.</w:t>
      </w:r>
    </w:p>
    <w:p w:rsidR="003073EE" w:rsidRPr="003073EE" w:rsidRDefault="003073EE" w:rsidP="003073EE">
      <w:pPr>
        <w:pStyle w:val="Bezodstpw"/>
        <w:rPr>
          <w:sz w:val="16"/>
          <w:szCs w:val="16"/>
        </w:rPr>
      </w:pPr>
    </w:p>
    <w:p w:rsidR="009A3D86" w:rsidRDefault="003073EE" w:rsidP="003073EE">
      <w:pPr>
        <w:pStyle w:val="Bezodstpw"/>
      </w:pPr>
      <w:r w:rsidRPr="003073EE">
        <w:rPr>
          <w:b/>
        </w:rPr>
        <w:t>Ilość wspólnych łazienek w gospodarstwie</w:t>
      </w:r>
      <w:r>
        <w:t xml:space="preserve"> [</w:t>
      </w:r>
      <w:sdt>
        <w:sdtPr>
          <w:id w:val="7078531"/>
          <w:placeholder>
            <w:docPart w:val="F828A54354CF4416B136E42A79E3DE3A"/>
          </w:placeholder>
          <w:showingPlcHdr/>
          <w:text/>
        </w:sdtPr>
        <w:sdtContent>
          <w:r w:rsidR="009A3D86" w:rsidRPr="00A24635">
            <w:rPr>
              <w:rStyle w:val="Tekstzastpczy"/>
            </w:rPr>
            <w:t>Kliknij tutaj</w:t>
          </w:r>
        </w:sdtContent>
      </w:sdt>
      <w:r w:rsidR="009A3D86">
        <w:t>]</w:t>
      </w:r>
      <w:r>
        <w:t xml:space="preserve">            </w:t>
      </w:r>
    </w:p>
    <w:p w:rsidR="003073EE" w:rsidRDefault="003073EE" w:rsidP="003073EE">
      <w:pPr>
        <w:pStyle w:val="Bezodstpw"/>
      </w:pPr>
      <w:r w:rsidRPr="003073EE">
        <w:rPr>
          <w:b/>
        </w:rPr>
        <w:t>Ilość wspólnych WC w gospodarstwie</w:t>
      </w:r>
      <w:r>
        <w:t xml:space="preserve"> [</w:t>
      </w:r>
      <w:sdt>
        <w:sdtPr>
          <w:id w:val="7078533"/>
          <w:placeholder>
            <w:docPart w:val="DC92FED521EE44C4AA9B308C728401C0"/>
          </w:placeholder>
          <w:showingPlcHdr/>
          <w:text/>
        </w:sdtPr>
        <w:sdtContent>
          <w:r w:rsidR="009A3D86" w:rsidRPr="00A24635">
            <w:rPr>
              <w:rStyle w:val="Tekstzastpczy"/>
            </w:rPr>
            <w:t>Kliknij tutaj</w:t>
          </w:r>
        </w:sdtContent>
      </w:sdt>
      <w:r>
        <w:t>]</w:t>
      </w:r>
    </w:p>
    <w:p w:rsidR="00512207" w:rsidRDefault="00512207" w:rsidP="00512207">
      <w:pPr>
        <w:pStyle w:val="Bezodstpw"/>
        <w:rPr>
          <w:sz w:val="16"/>
          <w:szCs w:val="16"/>
        </w:rPr>
      </w:pPr>
      <w:r>
        <w:rPr>
          <w:sz w:val="16"/>
          <w:szCs w:val="16"/>
        </w:rPr>
        <w:t>Należy wpisać ilość łazienek i WC, które nie znajdują się w pokojach gości a są do ich dyspozycji.</w:t>
      </w:r>
    </w:p>
    <w:p w:rsidR="003073EE" w:rsidRDefault="003073EE" w:rsidP="003073EE">
      <w:pPr>
        <w:pStyle w:val="Nagwek1"/>
        <w:numPr>
          <w:ilvl w:val="0"/>
          <w:numId w:val="1"/>
        </w:numPr>
        <w:ind w:left="426" w:hanging="426"/>
      </w:pPr>
      <w:r>
        <w:t>Wyżywienie</w:t>
      </w:r>
    </w:p>
    <w:p w:rsidR="003073EE" w:rsidRDefault="003073EE" w:rsidP="00D97CCB">
      <w:r>
        <w:t xml:space="preserve">Czy gospodarze oferują wyżywienie? </w:t>
      </w:r>
      <w:r w:rsidR="00925E1A">
        <w:t>[</w:t>
      </w:r>
      <w:sdt>
        <w:sdtPr>
          <w:id w:val="7078534"/>
          <w:placeholder>
            <w:docPart w:val="90BD8CE4469C48C5BFAF0FAB16ED1FA4"/>
          </w:placeholder>
          <w:dropDownList>
            <w:listItem w:displayText="tak" w:value="tak"/>
            <w:listItem w:displayText="nie" w:value="nie"/>
            <w:listItem w:displayText="po uzgodnieniu z gospodarzami" w:value="po uzgodnieniu z gospodarzami"/>
          </w:dropDownList>
        </w:sdtPr>
        <w:sdtContent>
          <w:r w:rsidR="004965C9">
            <w:t>nie</w:t>
          </w:r>
        </w:sdtContent>
      </w:sdt>
      <w:r w:rsidR="00925E1A">
        <w:t>]</w:t>
      </w:r>
    </w:p>
    <w:tbl>
      <w:tblPr>
        <w:tblStyle w:val="Tabela-Siatka"/>
        <w:tblW w:w="0" w:type="auto"/>
        <w:tblLook w:val="04A0"/>
      </w:tblPr>
      <w:tblGrid>
        <w:gridCol w:w="2484"/>
        <w:gridCol w:w="3413"/>
      </w:tblGrid>
      <w:tr w:rsidR="003073EE" w:rsidTr="009A3D86">
        <w:tc>
          <w:tcPr>
            <w:tcW w:w="2484" w:type="dxa"/>
          </w:tcPr>
          <w:p w:rsidR="003073EE" w:rsidRPr="00512207" w:rsidRDefault="003073EE" w:rsidP="00512207">
            <w:pPr>
              <w:pStyle w:val="Bezodstpw"/>
              <w:jc w:val="center"/>
              <w:rPr>
                <w:b/>
              </w:rPr>
            </w:pPr>
            <w:r w:rsidRPr="00512207">
              <w:rPr>
                <w:b/>
              </w:rPr>
              <w:t>Rodzaj posiłku</w:t>
            </w:r>
          </w:p>
        </w:tc>
        <w:tc>
          <w:tcPr>
            <w:tcW w:w="3413" w:type="dxa"/>
          </w:tcPr>
          <w:p w:rsidR="003073EE" w:rsidRPr="00512207" w:rsidRDefault="003073EE" w:rsidP="00512207">
            <w:pPr>
              <w:pStyle w:val="Bezodstpw"/>
              <w:jc w:val="center"/>
              <w:rPr>
                <w:b/>
              </w:rPr>
            </w:pPr>
            <w:r w:rsidRPr="00512207">
              <w:rPr>
                <w:b/>
              </w:rPr>
              <w:t>Cena [zł]</w:t>
            </w:r>
          </w:p>
        </w:tc>
      </w:tr>
      <w:tr w:rsidR="003073EE" w:rsidTr="009A3D86">
        <w:tc>
          <w:tcPr>
            <w:tcW w:w="2484" w:type="dxa"/>
          </w:tcPr>
          <w:p w:rsidR="003073EE" w:rsidRDefault="003073EE" w:rsidP="003073EE">
            <w:pPr>
              <w:pStyle w:val="Bezodstpw"/>
            </w:pPr>
            <w:r>
              <w:t>całodzienne wyżywienie</w:t>
            </w:r>
          </w:p>
        </w:tc>
        <w:sdt>
          <w:sdtPr>
            <w:id w:val="7078535"/>
            <w:lock w:val="sdtLocked"/>
            <w:placeholder>
              <w:docPart w:val="C7635CEFD65D469498119DE7C5468E91"/>
            </w:placeholder>
            <w:showingPlcHdr/>
            <w:text/>
          </w:sdtPr>
          <w:sdtContent>
            <w:tc>
              <w:tcPr>
                <w:tcW w:w="3413" w:type="dxa"/>
              </w:tcPr>
              <w:p w:rsidR="003073EE" w:rsidRDefault="009A3D86" w:rsidP="009A3D86">
                <w:pPr>
                  <w:pStyle w:val="Bezodstpw"/>
                  <w:jc w:val="center"/>
                </w:pPr>
                <w:r w:rsidRPr="00A24635">
                  <w:rPr>
                    <w:rStyle w:val="Tekstzastpczy"/>
                  </w:rPr>
                  <w:t xml:space="preserve">Kliknij tutaj, aby wprowadzić </w:t>
                </w:r>
                <w:r>
                  <w:rPr>
                    <w:rStyle w:val="Tekstzastpczy"/>
                  </w:rPr>
                  <w:t>cenę</w:t>
                </w:r>
                <w:r w:rsidRPr="00A24635">
                  <w:rPr>
                    <w:rStyle w:val="Tekstzastpczy"/>
                  </w:rPr>
                  <w:t>.</w:t>
                </w:r>
              </w:p>
            </w:tc>
          </w:sdtContent>
        </w:sdt>
      </w:tr>
      <w:tr w:rsidR="003C77A6" w:rsidTr="009A3D86">
        <w:tc>
          <w:tcPr>
            <w:tcW w:w="2484" w:type="dxa"/>
          </w:tcPr>
          <w:p w:rsidR="003C77A6" w:rsidRDefault="003C77A6" w:rsidP="003073EE">
            <w:pPr>
              <w:pStyle w:val="Bezodstpw"/>
            </w:pPr>
            <w:r>
              <w:t>śniadania</w:t>
            </w:r>
          </w:p>
        </w:tc>
        <w:sdt>
          <w:sdtPr>
            <w:id w:val="7078561"/>
            <w:lock w:val="sdtLocked"/>
            <w:placeholder>
              <w:docPart w:val="8B0E94977CC74B1CBF4020DEF1B32EAC"/>
            </w:placeholder>
            <w:showingPlcHdr/>
            <w:text/>
          </w:sdtPr>
          <w:sdtContent>
            <w:tc>
              <w:tcPr>
                <w:tcW w:w="3413" w:type="dxa"/>
              </w:tcPr>
              <w:p w:rsidR="003C77A6" w:rsidRDefault="003C77A6" w:rsidP="003C77A6">
                <w:pPr>
                  <w:jc w:val="center"/>
                </w:pPr>
                <w:r w:rsidRPr="00A10875">
                  <w:rPr>
                    <w:rStyle w:val="Tekstzastpczy"/>
                  </w:rPr>
                  <w:t>Kliknij tutaj, aby wprowadzić cenę.</w:t>
                </w:r>
              </w:p>
            </w:tc>
          </w:sdtContent>
        </w:sdt>
      </w:tr>
      <w:tr w:rsidR="003C77A6" w:rsidTr="009A3D86">
        <w:tc>
          <w:tcPr>
            <w:tcW w:w="2484" w:type="dxa"/>
          </w:tcPr>
          <w:p w:rsidR="003C77A6" w:rsidRDefault="003C77A6" w:rsidP="003073EE">
            <w:pPr>
              <w:pStyle w:val="Bezodstpw"/>
            </w:pPr>
            <w:r>
              <w:t>obiady</w:t>
            </w:r>
          </w:p>
        </w:tc>
        <w:sdt>
          <w:sdtPr>
            <w:id w:val="7078559"/>
            <w:lock w:val="sdtLocked"/>
            <w:placeholder>
              <w:docPart w:val="5D990B4171814B23B959EF799893A17E"/>
            </w:placeholder>
            <w:showingPlcHdr/>
            <w:text/>
          </w:sdtPr>
          <w:sdtContent>
            <w:tc>
              <w:tcPr>
                <w:tcW w:w="3413" w:type="dxa"/>
              </w:tcPr>
              <w:p w:rsidR="003C77A6" w:rsidRDefault="003C77A6" w:rsidP="003C77A6">
                <w:pPr>
                  <w:jc w:val="center"/>
                </w:pPr>
                <w:r w:rsidRPr="00A10875">
                  <w:rPr>
                    <w:rStyle w:val="Tekstzastpczy"/>
                  </w:rPr>
                  <w:t>Kliknij tutaj, aby wprowadzić cenę.</w:t>
                </w:r>
              </w:p>
            </w:tc>
          </w:sdtContent>
        </w:sdt>
      </w:tr>
      <w:tr w:rsidR="003C77A6" w:rsidTr="009A3D86">
        <w:tc>
          <w:tcPr>
            <w:tcW w:w="2484" w:type="dxa"/>
          </w:tcPr>
          <w:p w:rsidR="003C77A6" w:rsidRDefault="003C77A6" w:rsidP="003073EE">
            <w:pPr>
              <w:pStyle w:val="Bezodstpw"/>
            </w:pPr>
            <w:r>
              <w:t>kolacje</w:t>
            </w:r>
          </w:p>
        </w:tc>
        <w:sdt>
          <w:sdtPr>
            <w:id w:val="7078560"/>
            <w:lock w:val="sdtLocked"/>
            <w:placeholder>
              <w:docPart w:val="A859595EB543434DB8972E50C72C771A"/>
            </w:placeholder>
            <w:showingPlcHdr/>
            <w:text/>
          </w:sdtPr>
          <w:sdtContent>
            <w:tc>
              <w:tcPr>
                <w:tcW w:w="3413" w:type="dxa"/>
              </w:tcPr>
              <w:p w:rsidR="003C77A6" w:rsidRDefault="003C77A6" w:rsidP="003C77A6">
                <w:pPr>
                  <w:jc w:val="center"/>
                </w:pPr>
                <w:r w:rsidRPr="00A10875">
                  <w:rPr>
                    <w:rStyle w:val="Tekstzastpczy"/>
                  </w:rPr>
                  <w:t>Kliknij tutaj, aby wprowadzić cenę.</w:t>
                </w:r>
              </w:p>
            </w:tc>
          </w:sdtContent>
        </w:sdt>
      </w:tr>
    </w:tbl>
    <w:p w:rsidR="003073EE" w:rsidRPr="003073EE" w:rsidRDefault="003073EE" w:rsidP="003073EE">
      <w:pPr>
        <w:pStyle w:val="Bezodstpw"/>
        <w:rPr>
          <w:sz w:val="16"/>
          <w:szCs w:val="16"/>
        </w:rPr>
      </w:pPr>
      <w:r>
        <w:rPr>
          <w:sz w:val="16"/>
          <w:szCs w:val="16"/>
        </w:rPr>
        <w:t>Uzupełniać tą tabelę tylko jeżeli odpowiedź na pytanie „Czy gospodarze oferują wyżywienie</w:t>
      </w:r>
      <w:r w:rsidR="00925AE6">
        <w:rPr>
          <w:sz w:val="16"/>
          <w:szCs w:val="16"/>
        </w:rPr>
        <w:t>” brzmi ‘tak ’ i na taką została zmieniona</w:t>
      </w:r>
      <w:r>
        <w:rPr>
          <w:sz w:val="16"/>
          <w:szCs w:val="16"/>
        </w:rPr>
        <w:t>.</w:t>
      </w:r>
    </w:p>
    <w:p w:rsidR="003073EE" w:rsidRDefault="003073EE" w:rsidP="003073EE">
      <w:pPr>
        <w:pStyle w:val="Bezodstpw"/>
        <w:rPr>
          <w:sz w:val="16"/>
          <w:szCs w:val="16"/>
        </w:rPr>
      </w:pPr>
      <w:r>
        <w:rPr>
          <w:sz w:val="16"/>
          <w:szCs w:val="16"/>
        </w:rPr>
        <w:t>Nie wszystkie ceny muszą być uzupełnione. Cena całodziennego wyżywienia nie musi być sumą śniadań, obiadów i kolacji.</w:t>
      </w:r>
    </w:p>
    <w:p w:rsidR="00854D96" w:rsidRDefault="00854D96" w:rsidP="00854D96">
      <w:pPr>
        <w:pStyle w:val="Nagwek1"/>
        <w:numPr>
          <w:ilvl w:val="0"/>
          <w:numId w:val="1"/>
        </w:numPr>
        <w:ind w:left="426" w:hanging="426"/>
      </w:pPr>
      <w:r>
        <w:lastRenderedPageBreak/>
        <w:t>Oświadczenie</w:t>
      </w:r>
    </w:p>
    <w:p w:rsidR="001267D3" w:rsidRPr="00E8060B" w:rsidRDefault="00854D96" w:rsidP="001267D3">
      <w:pPr>
        <w:pStyle w:val="Tekstpodstawowywcity2"/>
        <w:spacing w:line="240" w:lineRule="auto"/>
        <w:ind w:left="0"/>
        <w:jc w:val="both"/>
        <w:rPr>
          <w:rFonts w:asciiTheme="minorHAnsi" w:hAnsiTheme="minorHAnsi" w:cstheme="minorHAnsi"/>
          <w:b/>
          <w:bCs/>
          <w:iCs/>
          <w:sz w:val="22"/>
          <w:szCs w:val="22"/>
        </w:rPr>
      </w:pPr>
      <w:r w:rsidRPr="00E8060B">
        <w:rPr>
          <w:rFonts w:asciiTheme="minorHAnsi" w:hAnsiTheme="minorHAnsi" w:cstheme="minorHAnsi"/>
          <w:b/>
          <w:bCs/>
          <w:iCs/>
          <w:sz w:val="22"/>
          <w:szCs w:val="22"/>
        </w:rPr>
        <w:t xml:space="preserve">Klauzula zgody na wykorzystanie danych osobowych </w:t>
      </w:r>
    </w:p>
    <w:p w:rsidR="00854D96" w:rsidRPr="001267D3" w:rsidRDefault="00854D96" w:rsidP="001267D3">
      <w:pPr>
        <w:pStyle w:val="Tekstpodstawowywcity2"/>
        <w:spacing w:line="240" w:lineRule="auto"/>
        <w:ind w:left="0"/>
        <w:jc w:val="both"/>
        <w:rPr>
          <w:rFonts w:asciiTheme="minorHAnsi" w:hAnsiTheme="minorHAnsi" w:cstheme="minorHAnsi"/>
          <w:b/>
          <w:bCs/>
          <w:sz w:val="22"/>
          <w:szCs w:val="22"/>
        </w:rPr>
      </w:pPr>
      <w:r w:rsidRPr="001267D3">
        <w:rPr>
          <w:rFonts w:asciiTheme="minorHAnsi" w:hAnsiTheme="minorHAnsi" w:cstheme="minorHAnsi"/>
          <w:i/>
          <w:iCs/>
          <w:sz w:val="22"/>
          <w:szCs w:val="22"/>
        </w:rPr>
        <w:t>Zgodnie z Ustawą z dnia 29.08.97 o Ochronie Danych Osobowych, D.U. 133, poz. 883.  wyrażam zgodę na przetwarzanie moich danych osobowych. Dane osobowe zawarte w ankiecie będą przetwarzane przez Stowarzyszenie GGG,31-063 Kraków,</w:t>
      </w:r>
      <w:r w:rsidR="001267D3" w:rsidRPr="001267D3">
        <w:rPr>
          <w:rFonts w:asciiTheme="minorHAnsi" w:hAnsiTheme="minorHAnsi" w:cstheme="minorHAnsi"/>
          <w:i/>
          <w:iCs/>
          <w:sz w:val="22"/>
          <w:szCs w:val="22"/>
        </w:rPr>
        <w:t xml:space="preserve"> </w:t>
      </w:r>
      <w:r w:rsidRPr="001267D3">
        <w:rPr>
          <w:rFonts w:asciiTheme="minorHAnsi" w:hAnsiTheme="minorHAnsi" w:cstheme="minorHAnsi"/>
          <w:i/>
          <w:iCs/>
          <w:sz w:val="22"/>
          <w:szCs w:val="22"/>
        </w:rPr>
        <w:t xml:space="preserve">ul. Meiselsa </w:t>
      </w:r>
      <w:r w:rsidR="001267D3" w:rsidRPr="001267D3">
        <w:rPr>
          <w:rFonts w:asciiTheme="minorHAnsi" w:hAnsiTheme="minorHAnsi" w:cstheme="minorHAnsi"/>
          <w:i/>
          <w:iCs/>
          <w:sz w:val="22"/>
          <w:szCs w:val="22"/>
        </w:rPr>
        <w:t>1</w:t>
      </w:r>
      <w:r w:rsidR="001267D3">
        <w:rPr>
          <w:rFonts w:asciiTheme="minorHAnsi" w:hAnsiTheme="minorHAnsi" w:cstheme="minorHAnsi"/>
          <w:i/>
          <w:iCs/>
          <w:sz w:val="22"/>
          <w:szCs w:val="22"/>
        </w:rPr>
        <w:t xml:space="preserve"> </w:t>
      </w:r>
      <w:r w:rsidRPr="001267D3">
        <w:rPr>
          <w:rFonts w:asciiTheme="minorHAnsi" w:hAnsiTheme="minorHAnsi" w:cstheme="minorHAnsi"/>
          <w:i/>
          <w:iCs/>
          <w:sz w:val="22"/>
          <w:szCs w:val="22"/>
        </w:rPr>
        <w:t>oraz mogą być udostępniane na wniosek podmiotów zewnętrznych realizujących projekty wydawnicze służące promocji oferty agroturystycznej  w for</w:t>
      </w:r>
      <w:r w:rsidR="001267D3" w:rsidRPr="001267D3">
        <w:rPr>
          <w:rFonts w:asciiTheme="minorHAnsi" w:hAnsiTheme="minorHAnsi" w:cstheme="minorHAnsi"/>
          <w:i/>
          <w:iCs/>
          <w:sz w:val="22"/>
          <w:szCs w:val="22"/>
        </w:rPr>
        <w:t xml:space="preserve">mie drukowanej oraz na stronach </w:t>
      </w:r>
      <w:r w:rsidRPr="001267D3">
        <w:rPr>
          <w:rFonts w:asciiTheme="minorHAnsi" w:hAnsiTheme="minorHAnsi" w:cstheme="minorHAnsi"/>
          <w:i/>
          <w:iCs/>
          <w:sz w:val="22"/>
          <w:szCs w:val="22"/>
        </w:rPr>
        <w:t xml:space="preserve">internetowych Stowarzyszenia GGG . Każda osoba ma prawo wglądu do treści swoich danych oraz ich poprawiania. </w:t>
      </w:r>
    </w:p>
    <w:sdt>
      <w:sdtPr>
        <w:rPr>
          <w:rFonts w:cstheme="minorHAnsi"/>
          <w:color w:val="FF0000"/>
        </w:rPr>
        <w:id w:val="7078549"/>
        <w:lock w:val="sdtLocked"/>
        <w:placeholder>
          <w:docPart w:val="EEB791A67B674DEBB0212204FD3C42D7"/>
        </w:placeholder>
        <w:showingPlcHdr/>
        <w:comboBox>
          <w:listItem w:value="Wybierz element."/>
          <w:listItem w:displayText="Wyrażam zgodę" w:value="Wyrażam zgodę"/>
          <w:listItem w:displayText="Nie wyrażam zgody" w:value="Nie wyrażam zgody"/>
        </w:comboBox>
      </w:sdtPr>
      <w:sdtContent>
        <w:p w:rsidR="001267D3" w:rsidRPr="00925AE6" w:rsidRDefault="00925AE6" w:rsidP="00925AE6">
          <w:pPr>
            <w:ind w:left="426" w:hanging="426"/>
            <w:jc w:val="center"/>
            <w:rPr>
              <w:rFonts w:cstheme="minorHAnsi"/>
              <w:color w:val="FF0000"/>
            </w:rPr>
          </w:pPr>
          <w:r>
            <w:rPr>
              <w:rStyle w:val="Tekstzastpczy"/>
              <w:color w:val="FF0000"/>
            </w:rPr>
            <w:t>Wyraź zgodę w celu umieszczenia Twoich danych na stronie www</w:t>
          </w:r>
          <w:r w:rsidRPr="00925AE6">
            <w:rPr>
              <w:rStyle w:val="Tekstzastpczy"/>
              <w:color w:val="FF0000"/>
            </w:rPr>
            <w:t>.</w:t>
          </w:r>
        </w:p>
      </w:sdtContent>
    </w:sdt>
    <w:sectPr w:rsidR="001267D3" w:rsidRPr="00925AE6" w:rsidSect="00854D96">
      <w:pgSz w:w="11906" w:h="16838"/>
      <w:pgMar w:top="28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22D4"/>
    <w:multiLevelType w:val="hybridMultilevel"/>
    <w:tmpl w:val="0A884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ocumentProtection w:edit="forms" w:formatting="1" w:enforcement="1" w:cryptProviderType="rsaFull" w:cryptAlgorithmClass="hash" w:cryptAlgorithmType="typeAny" w:cryptAlgorithmSid="4" w:cryptSpinCount="100000" w:hash="Bq8xJ2Qguws+XHmB9bcbiHpGM5Q=" w:salt="ACBerdsnBaZxnlOzSWKOKg=="/>
  <w:defaultTabStop w:val="708"/>
  <w:hyphenationZone w:val="425"/>
  <w:characterSpacingControl w:val="doNotCompress"/>
  <w:compat/>
  <w:rsids>
    <w:rsidRoot w:val="00133251"/>
    <w:rsid w:val="000604A1"/>
    <w:rsid w:val="0008460C"/>
    <w:rsid w:val="001267D3"/>
    <w:rsid w:val="00133251"/>
    <w:rsid w:val="00160B8F"/>
    <w:rsid w:val="001872F8"/>
    <w:rsid w:val="001B4A0B"/>
    <w:rsid w:val="001E623C"/>
    <w:rsid w:val="001E7630"/>
    <w:rsid w:val="001F4CD5"/>
    <w:rsid w:val="00240CFE"/>
    <w:rsid w:val="002B43EB"/>
    <w:rsid w:val="003073EE"/>
    <w:rsid w:val="00363B8F"/>
    <w:rsid w:val="00377610"/>
    <w:rsid w:val="003955D0"/>
    <w:rsid w:val="003B31F2"/>
    <w:rsid w:val="003C77A6"/>
    <w:rsid w:val="0041296B"/>
    <w:rsid w:val="00435F1F"/>
    <w:rsid w:val="00453188"/>
    <w:rsid w:val="004965C9"/>
    <w:rsid w:val="00505EFE"/>
    <w:rsid w:val="00512207"/>
    <w:rsid w:val="00540595"/>
    <w:rsid w:val="005A0A51"/>
    <w:rsid w:val="005B16A4"/>
    <w:rsid w:val="005E5E2B"/>
    <w:rsid w:val="005F0D05"/>
    <w:rsid w:val="005F14C1"/>
    <w:rsid w:val="006130C5"/>
    <w:rsid w:val="00653F8B"/>
    <w:rsid w:val="006B7115"/>
    <w:rsid w:val="00700B32"/>
    <w:rsid w:val="0072745D"/>
    <w:rsid w:val="0075636B"/>
    <w:rsid w:val="007664E6"/>
    <w:rsid w:val="00776A5B"/>
    <w:rsid w:val="00790EDB"/>
    <w:rsid w:val="007F37EE"/>
    <w:rsid w:val="007F6391"/>
    <w:rsid w:val="00854D96"/>
    <w:rsid w:val="00860CBB"/>
    <w:rsid w:val="00925AE6"/>
    <w:rsid w:val="00925E1A"/>
    <w:rsid w:val="009525BA"/>
    <w:rsid w:val="009A23E4"/>
    <w:rsid w:val="009A3D86"/>
    <w:rsid w:val="009D75A4"/>
    <w:rsid w:val="00A9741B"/>
    <w:rsid w:val="00AB0851"/>
    <w:rsid w:val="00AB31E5"/>
    <w:rsid w:val="00AD0D2D"/>
    <w:rsid w:val="00AD6D54"/>
    <w:rsid w:val="00B00132"/>
    <w:rsid w:val="00BF5AD1"/>
    <w:rsid w:val="00C07A45"/>
    <w:rsid w:val="00C43A09"/>
    <w:rsid w:val="00C94975"/>
    <w:rsid w:val="00CB62FB"/>
    <w:rsid w:val="00D25343"/>
    <w:rsid w:val="00D55004"/>
    <w:rsid w:val="00D90D60"/>
    <w:rsid w:val="00D97CCB"/>
    <w:rsid w:val="00DC4844"/>
    <w:rsid w:val="00DD78F6"/>
    <w:rsid w:val="00E8060B"/>
    <w:rsid w:val="00EB6ECE"/>
    <w:rsid w:val="00EC2264"/>
    <w:rsid w:val="00EE5070"/>
    <w:rsid w:val="00F2520D"/>
    <w:rsid w:val="00F75E80"/>
    <w:rsid w:val="00F87D20"/>
    <w:rsid w:val="00FA0617"/>
    <w:rsid w:val="00FA1D3D"/>
    <w:rsid w:val="00FD46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60C"/>
  </w:style>
  <w:style w:type="paragraph" w:styleId="Nagwek1">
    <w:name w:val="heading 1"/>
    <w:basedOn w:val="Normalny"/>
    <w:next w:val="Normalny"/>
    <w:link w:val="Nagwek1Znak"/>
    <w:uiPriority w:val="9"/>
    <w:qFormat/>
    <w:rsid w:val="00CB6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D46FF"/>
    <w:rPr>
      <w:b/>
      <w:bCs/>
    </w:rPr>
  </w:style>
  <w:style w:type="paragraph" w:styleId="Bezodstpw">
    <w:name w:val="No Spacing"/>
    <w:uiPriority w:val="1"/>
    <w:qFormat/>
    <w:rsid w:val="00FD46FF"/>
    <w:pPr>
      <w:spacing w:after="0" w:line="240" w:lineRule="auto"/>
    </w:pPr>
  </w:style>
  <w:style w:type="paragraph" w:styleId="Tekstpodstawowy">
    <w:name w:val="Body Text"/>
    <w:basedOn w:val="Normalny"/>
    <w:link w:val="TekstpodstawowyZnak"/>
    <w:uiPriority w:val="99"/>
    <w:rsid w:val="00FD46FF"/>
    <w:pPr>
      <w:spacing w:after="0" w:line="240" w:lineRule="auto"/>
      <w:jc w:val="both"/>
    </w:pPr>
    <w:rPr>
      <w:rFonts w:ascii="Arial" w:eastAsia="Times New Roman" w:hAnsi="Arial" w:cs="Arial"/>
      <w:sz w:val="32"/>
      <w:szCs w:val="32"/>
      <w:lang w:eastAsia="pl-PL"/>
    </w:rPr>
  </w:style>
  <w:style w:type="character" w:customStyle="1" w:styleId="TekstpodstawowyZnak">
    <w:name w:val="Tekst podstawowy Znak"/>
    <w:basedOn w:val="Domylnaczcionkaakapitu"/>
    <w:link w:val="Tekstpodstawowy"/>
    <w:uiPriority w:val="99"/>
    <w:rsid w:val="00FD46FF"/>
    <w:rPr>
      <w:rFonts w:ascii="Arial" w:eastAsia="Times New Roman" w:hAnsi="Arial" w:cs="Arial"/>
      <w:sz w:val="32"/>
      <w:szCs w:val="32"/>
      <w:lang w:eastAsia="pl-PL"/>
    </w:rPr>
  </w:style>
  <w:style w:type="character" w:customStyle="1" w:styleId="Nagwek1Znak">
    <w:name w:val="Nagłówek 1 Znak"/>
    <w:basedOn w:val="Domylnaczcionkaakapitu"/>
    <w:link w:val="Nagwek1"/>
    <w:uiPriority w:val="9"/>
    <w:rsid w:val="00CB62FB"/>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B6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2B43EB"/>
    <w:rPr>
      <w:color w:val="808080"/>
    </w:rPr>
  </w:style>
  <w:style w:type="paragraph" w:styleId="Tekstdymka">
    <w:name w:val="Balloon Text"/>
    <w:basedOn w:val="Normalny"/>
    <w:link w:val="TekstdymkaZnak"/>
    <w:uiPriority w:val="99"/>
    <w:semiHidden/>
    <w:unhideWhenUsed/>
    <w:rsid w:val="002B43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3EB"/>
    <w:rPr>
      <w:rFonts w:ascii="Tahoma" w:hAnsi="Tahoma" w:cs="Tahoma"/>
      <w:sz w:val="16"/>
      <w:szCs w:val="16"/>
    </w:rPr>
  </w:style>
  <w:style w:type="character" w:styleId="Hipercze">
    <w:name w:val="Hyperlink"/>
    <w:basedOn w:val="Domylnaczcionkaakapitu"/>
    <w:uiPriority w:val="99"/>
    <w:unhideWhenUsed/>
    <w:rsid w:val="00EC2264"/>
    <w:rPr>
      <w:color w:val="0000FF" w:themeColor="hyperlink"/>
      <w:u w:val="single"/>
    </w:rPr>
  </w:style>
  <w:style w:type="paragraph" w:styleId="Tekstpodstawowywcity2">
    <w:name w:val="Body Text Indent 2"/>
    <w:basedOn w:val="Normalny"/>
    <w:link w:val="Tekstpodstawowywcity2Znak"/>
    <w:uiPriority w:val="99"/>
    <w:rsid w:val="00854D9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54D96"/>
    <w:rPr>
      <w:rFonts w:ascii="Times New Roman" w:eastAsia="Times New Roman" w:hAnsi="Times New Roman" w:cs="Times New Roman"/>
      <w:sz w:val="24"/>
      <w:szCs w:val="24"/>
    </w:rPr>
  </w:style>
  <w:style w:type="paragraph" w:styleId="Akapitzlist">
    <w:name w:val="List Paragraph"/>
    <w:basedOn w:val="Normalny"/>
    <w:uiPriority w:val="34"/>
    <w:qFormat/>
    <w:rsid w:val="00854D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je%20Strony%20Internetowe\www.agroturystyka-ggg.pl\Szablon_ankie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97ED4641A74849A0F2D1B7FB377CCD"/>
        <w:category>
          <w:name w:val="Ogólne"/>
          <w:gallery w:val="placeholder"/>
        </w:category>
        <w:types>
          <w:type w:val="bbPlcHdr"/>
        </w:types>
        <w:behaviors>
          <w:behavior w:val="content"/>
        </w:behaviors>
        <w:guid w:val="{36FB6C79-C7F2-4635-82A5-C5B0141A4A52}"/>
      </w:docPartPr>
      <w:docPartBody>
        <w:p w:rsidR="000A1667" w:rsidRDefault="005E3386">
          <w:pPr>
            <w:pStyle w:val="1997ED4641A74849A0F2D1B7FB377CCD"/>
          </w:pPr>
          <w:r>
            <w:rPr>
              <w:rStyle w:val="Tekstzastpczy"/>
            </w:rPr>
            <w:t>wybierz koło terenowe</w:t>
          </w:r>
          <w:r w:rsidRPr="00A24635">
            <w:rPr>
              <w:rStyle w:val="Tekstzastpczy"/>
            </w:rPr>
            <w:t>.</w:t>
          </w:r>
        </w:p>
      </w:docPartBody>
    </w:docPart>
    <w:docPart>
      <w:docPartPr>
        <w:name w:val="4BF226E09B244592BC556C498B5AA503"/>
        <w:category>
          <w:name w:val="Ogólne"/>
          <w:gallery w:val="placeholder"/>
        </w:category>
        <w:types>
          <w:type w:val="bbPlcHdr"/>
        </w:types>
        <w:behaviors>
          <w:behavior w:val="content"/>
        </w:behaviors>
        <w:guid w:val="{4802EDD1-9A99-4816-B870-6C71BE9FF2A3}"/>
      </w:docPartPr>
      <w:docPartBody>
        <w:p w:rsidR="000A1667" w:rsidRDefault="003D0D15" w:rsidP="003D0D15">
          <w:pPr>
            <w:pStyle w:val="4BF226E09B244592BC556C498B5AA5032"/>
          </w:pPr>
          <w:r w:rsidRPr="00A24635">
            <w:rPr>
              <w:rStyle w:val="Tekstzastpczy"/>
            </w:rPr>
            <w:t>Kliknij tutaj, aby wprowadzić tekst.</w:t>
          </w:r>
        </w:p>
      </w:docPartBody>
    </w:docPart>
    <w:docPart>
      <w:docPartPr>
        <w:name w:val="544EBC147D3A4601B043043513967D42"/>
        <w:category>
          <w:name w:val="Ogólne"/>
          <w:gallery w:val="placeholder"/>
        </w:category>
        <w:types>
          <w:type w:val="bbPlcHdr"/>
        </w:types>
        <w:behaviors>
          <w:behavior w:val="content"/>
        </w:behaviors>
        <w:guid w:val="{0C29EA93-22E3-480D-A0F5-4899258B2707}"/>
      </w:docPartPr>
      <w:docPartBody>
        <w:p w:rsidR="000A1667" w:rsidRDefault="003D0D15" w:rsidP="003D0D15">
          <w:pPr>
            <w:pStyle w:val="544EBC147D3A4601B043043513967D422"/>
          </w:pPr>
          <w:r w:rsidRPr="00A24635">
            <w:rPr>
              <w:rStyle w:val="Tekstzastpczy"/>
            </w:rPr>
            <w:t>Kliknij tutaj, aby wprowadzić tekst.</w:t>
          </w:r>
        </w:p>
      </w:docPartBody>
    </w:docPart>
    <w:docPart>
      <w:docPartPr>
        <w:name w:val="0C0E016586B44C9A9299AAF0962BE8B2"/>
        <w:category>
          <w:name w:val="Ogólne"/>
          <w:gallery w:val="placeholder"/>
        </w:category>
        <w:types>
          <w:type w:val="bbPlcHdr"/>
        </w:types>
        <w:behaviors>
          <w:behavior w:val="content"/>
        </w:behaviors>
        <w:guid w:val="{6D12ED5A-BE7E-44B0-9A11-22E90E32E811}"/>
      </w:docPartPr>
      <w:docPartBody>
        <w:p w:rsidR="000A1667" w:rsidRDefault="003D0D15" w:rsidP="003D0D15">
          <w:pPr>
            <w:pStyle w:val="0C0E016586B44C9A9299AAF0962BE8B22"/>
          </w:pPr>
          <w:r w:rsidRPr="00A24635">
            <w:rPr>
              <w:rStyle w:val="Tekstzastpczy"/>
            </w:rPr>
            <w:t>Kliknij tutaj, aby wprowadzić tekst.</w:t>
          </w:r>
        </w:p>
      </w:docPartBody>
    </w:docPart>
    <w:docPart>
      <w:docPartPr>
        <w:name w:val="9FC5573EBB14439E9BCBE8D572F4CBA9"/>
        <w:category>
          <w:name w:val="Ogólne"/>
          <w:gallery w:val="placeholder"/>
        </w:category>
        <w:types>
          <w:type w:val="bbPlcHdr"/>
        </w:types>
        <w:behaviors>
          <w:behavior w:val="content"/>
        </w:behaviors>
        <w:guid w:val="{D9CF2CA0-D1E8-45F7-A30D-89CB75B36E73}"/>
      </w:docPartPr>
      <w:docPartBody>
        <w:p w:rsidR="000A1667" w:rsidRDefault="003D0D15" w:rsidP="003D0D15">
          <w:pPr>
            <w:pStyle w:val="9FC5573EBB14439E9BCBE8D572F4CBA92"/>
          </w:pPr>
          <w:r w:rsidRPr="00A24635">
            <w:rPr>
              <w:rStyle w:val="Tekstzastpczy"/>
            </w:rPr>
            <w:t>Kliknij tutaj, aby wprowadzić tekst.</w:t>
          </w:r>
        </w:p>
      </w:docPartBody>
    </w:docPart>
    <w:docPart>
      <w:docPartPr>
        <w:name w:val="63E689564E334E77B46C4399BA05AC9F"/>
        <w:category>
          <w:name w:val="Ogólne"/>
          <w:gallery w:val="placeholder"/>
        </w:category>
        <w:types>
          <w:type w:val="bbPlcHdr"/>
        </w:types>
        <w:behaviors>
          <w:behavior w:val="content"/>
        </w:behaviors>
        <w:guid w:val="{6EE68D4C-3224-4A83-9F9B-575511957B63}"/>
      </w:docPartPr>
      <w:docPartBody>
        <w:p w:rsidR="000A1667" w:rsidRDefault="003D0D15" w:rsidP="003D0D15">
          <w:pPr>
            <w:pStyle w:val="63E689564E334E77B46C4399BA05AC9F2"/>
          </w:pPr>
          <w:r w:rsidRPr="00A24635">
            <w:rPr>
              <w:rStyle w:val="Tekstzastpczy"/>
            </w:rPr>
            <w:t>Kliknij tutaj, aby wprowadzić tekst.</w:t>
          </w:r>
        </w:p>
      </w:docPartBody>
    </w:docPart>
    <w:docPart>
      <w:docPartPr>
        <w:name w:val="1C79FDCCA22C4619933EBF27E31A9274"/>
        <w:category>
          <w:name w:val="Ogólne"/>
          <w:gallery w:val="placeholder"/>
        </w:category>
        <w:types>
          <w:type w:val="bbPlcHdr"/>
        </w:types>
        <w:behaviors>
          <w:behavior w:val="content"/>
        </w:behaviors>
        <w:guid w:val="{1986305E-0E15-4717-857F-5837EE0F585F}"/>
      </w:docPartPr>
      <w:docPartBody>
        <w:p w:rsidR="000A1667" w:rsidRDefault="003D0D15" w:rsidP="003D0D15">
          <w:pPr>
            <w:pStyle w:val="1C79FDCCA22C4619933EBF27E31A92742"/>
          </w:pPr>
          <w:r w:rsidRPr="00A24635">
            <w:rPr>
              <w:rStyle w:val="Tekstzastpczy"/>
            </w:rPr>
            <w:t>Kliknij tutaj, aby wprowadzić tekst.</w:t>
          </w:r>
        </w:p>
      </w:docPartBody>
    </w:docPart>
    <w:docPart>
      <w:docPartPr>
        <w:name w:val="73CFE38DA0D244B983BFF505953020FE"/>
        <w:category>
          <w:name w:val="Ogólne"/>
          <w:gallery w:val="placeholder"/>
        </w:category>
        <w:types>
          <w:type w:val="bbPlcHdr"/>
        </w:types>
        <w:behaviors>
          <w:behavior w:val="content"/>
        </w:behaviors>
        <w:guid w:val="{DC5845B5-7366-48D3-8DD4-F6EBC0E2A1CD}"/>
      </w:docPartPr>
      <w:docPartBody>
        <w:p w:rsidR="000A1667" w:rsidRDefault="003D0D15" w:rsidP="003D0D15">
          <w:pPr>
            <w:pStyle w:val="73CFE38DA0D244B983BFF505953020FE2"/>
          </w:pPr>
          <w:r w:rsidRPr="00A24635">
            <w:rPr>
              <w:rStyle w:val="Tekstzastpczy"/>
            </w:rPr>
            <w:t>Kliknij tutaj, aby wprowadzić tekst.</w:t>
          </w:r>
        </w:p>
      </w:docPartBody>
    </w:docPart>
    <w:docPart>
      <w:docPartPr>
        <w:name w:val="4A9B230C9BFF47FFB1757C61D652BEF1"/>
        <w:category>
          <w:name w:val="Ogólne"/>
          <w:gallery w:val="placeholder"/>
        </w:category>
        <w:types>
          <w:type w:val="bbPlcHdr"/>
        </w:types>
        <w:behaviors>
          <w:behavior w:val="content"/>
        </w:behaviors>
        <w:guid w:val="{F067D022-D1F9-4476-8F91-1CEF52E5AE08}"/>
      </w:docPartPr>
      <w:docPartBody>
        <w:p w:rsidR="000A1667" w:rsidRDefault="003D0D15" w:rsidP="003D0D15">
          <w:pPr>
            <w:pStyle w:val="4A9B230C9BFF47FFB1757C61D652BEF12"/>
          </w:pPr>
          <w:r w:rsidRPr="00A24635">
            <w:rPr>
              <w:rStyle w:val="Tekstzastpczy"/>
            </w:rPr>
            <w:t>Kliknij tutaj, aby wprowadzić tekst.</w:t>
          </w:r>
        </w:p>
      </w:docPartBody>
    </w:docPart>
    <w:docPart>
      <w:docPartPr>
        <w:name w:val="DE5BDD3F1E4E48A1BFF7FB78EBDB7BB9"/>
        <w:category>
          <w:name w:val="Ogólne"/>
          <w:gallery w:val="placeholder"/>
        </w:category>
        <w:types>
          <w:type w:val="bbPlcHdr"/>
        </w:types>
        <w:behaviors>
          <w:behavior w:val="content"/>
        </w:behaviors>
        <w:guid w:val="{EA5F3D42-9EF9-434D-996C-C98587EC2DAB}"/>
      </w:docPartPr>
      <w:docPartBody>
        <w:p w:rsidR="000A1667" w:rsidRDefault="005E3386">
          <w:pPr>
            <w:pStyle w:val="DE5BDD3F1E4E48A1BFF7FB78EBDB7BB9"/>
          </w:pPr>
          <w:r w:rsidRPr="00A24635">
            <w:rPr>
              <w:rStyle w:val="Tekstzastpczy"/>
            </w:rPr>
            <w:t>Wybierz element.</w:t>
          </w:r>
        </w:p>
      </w:docPartBody>
    </w:docPart>
    <w:docPart>
      <w:docPartPr>
        <w:name w:val="4B3884F3539D4F65B32B6BAC44F0D52E"/>
        <w:category>
          <w:name w:val="Ogólne"/>
          <w:gallery w:val="placeholder"/>
        </w:category>
        <w:types>
          <w:type w:val="bbPlcHdr"/>
        </w:types>
        <w:behaviors>
          <w:behavior w:val="content"/>
        </w:behaviors>
        <w:guid w:val="{71184C2C-779B-4D9E-AFC0-F4DC6DE068E3}"/>
      </w:docPartPr>
      <w:docPartBody>
        <w:p w:rsidR="000A1667" w:rsidRDefault="003D0D15" w:rsidP="003D0D15">
          <w:pPr>
            <w:pStyle w:val="4B3884F3539D4F65B32B6BAC44F0D52E2"/>
          </w:pPr>
          <w:r w:rsidRPr="00A24635">
            <w:rPr>
              <w:rStyle w:val="Tekstzastpczy"/>
            </w:rPr>
            <w:t>Kliknij tutaj, aby wprowadzić tekst.</w:t>
          </w:r>
        </w:p>
      </w:docPartBody>
    </w:docPart>
    <w:docPart>
      <w:docPartPr>
        <w:name w:val="6C603206FBDF464D807FA18AFFC4975C"/>
        <w:category>
          <w:name w:val="Ogólne"/>
          <w:gallery w:val="placeholder"/>
        </w:category>
        <w:types>
          <w:type w:val="bbPlcHdr"/>
        </w:types>
        <w:behaviors>
          <w:behavior w:val="content"/>
        </w:behaviors>
        <w:guid w:val="{30D214A2-FAAB-4E09-B6AD-093393A13AFB}"/>
      </w:docPartPr>
      <w:docPartBody>
        <w:p w:rsidR="000A1667" w:rsidRDefault="005E3386">
          <w:pPr>
            <w:pStyle w:val="6C603206FBDF464D807FA18AFFC4975C"/>
          </w:pPr>
          <w:r w:rsidRPr="00A24635">
            <w:rPr>
              <w:rStyle w:val="Tekstzastpczy"/>
            </w:rPr>
            <w:t>Wybierz element.</w:t>
          </w:r>
        </w:p>
      </w:docPartBody>
    </w:docPart>
    <w:docPart>
      <w:docPartPr>
        <w:name w:val="6A6729C9DF1B4B6985613A67614F5BB3"/>
        <w:category>
          <w:name w:val="Ogólne"/>
          <w:gallery w:val="placeholder"/>
        </w:category>
        <w:types>
          <w:type w:val="bbPlcHdr"/>
        </w:types>
        <w:behaviors>
          <w:behavior w:val="content"/>
        </w:behaviors>
        <w:guid w:val="{9A0C550C-45BA-4491-ABEB-6E31C4B4FE69}"/>
      </w:docPartPr>
      <w:docPartBody>
        <w:p w:rsidR="000A1667" w:rsidRDefault="003D0D15" w:rsidP="003D0D15">
          <w:pPr>
            <w:pStyle w:val="6A6729C9DF1B4B6985613A67614F5BB32"/>
          </w:pPr>
          <w:r w:rsidRPr="00A24635">
            <w:rPr>
              <w:rStyle w:val="Tekstzastpczy"/>
            </w:rPr>
            <w:t>Kliknij tutaj, aby wprowadzić tekst.</w:t>
          </w:r>
        </w:p>
      </w:docPartBody>
    </w:docPart>
    <w:docPart>
      <w:docPartPr>
        <w:name w:val="29F007BF22D34FF99A3EE98F6A91CE43"/>
        <w:category>
          <w:name w:val="Ogólne"/>
          <w:gallery w:val="placeholder"/>
        </w:category>
        <w:types>
          <w:type w:val="bbPlcHdr"/>
        </w:types>
        <w:behaviors>
          <w:behavior w:val="content"/>
        </w:behaviors>
        <w:guid w:val="{2BB26C4C-622D-4B52-89C6-780C187A66F0}"/>
      </w:docPartPr>
      <w:docPartBody>
        <w:p w:rsidR="000A1667" w:rsidRDefault="005E3386">
          <w:pPr>
            <w:pStyle w:val="29F007BF22D34FF99A3EE98F6A91CE43"/>
          </w:pPr>
          <w:r>
            <w:rPr>
              <w:rStyle w:val="Tekstzastpczy"/>
            </w:rPr>
            <w:t>nie</w:t>
          </w:r>
        </w:p>
      </w:docPartBody>
    </w:docPart>
    <w:docPart>
      <w:docPartPr>
        <w:name w:val="504DE54E43AE4AC38184C97AAE2A0E02"/>
        <w:category>
          <w:name w:val="Ogólne"/>
          <w:gallery w:val="placeholder"/>
        </w:category>
        <w:types>
          <w:type w:val="bbPlcHdr"/>
        </w:types>
        <w:behaviors>
          <w:behavior w:val="content"/>
        </w:behaviors>
        <w:guid w:val="{5F2A7C04-9FC9-4009-A8AC-624DC07CAF06}"/>
      </w:docPartPr>
      <w:docPartBody>
        <w:p w:rsidR="000A1667" w:rsidRDefault="005E3386">
          <w:pPr>
            <w:pStyle w:val="504DE54E43AE4AC38184C97AAE2A0E02"/>
          </w:pPr>
          <w:r>
            <w:rPr>
              <w:rStyle w:val="Tekstzastpczy"/>
            </w:rPr>
            <w:t>nie</w:t>
          </w:r>
        </w:p>
      </w:docPartBody>
    </w:docPart>
    <w:docPart>
      <w:docPartPr>
        <w:name w:val="B50483DCDFF141538D5CB2361D844CA2"/>
        <w:category>
          <w:name w:val="Ogólne"/>
          <w:gallery w:val="placeholder"/>
        </w:category>
        <w:types>
          <w:type w:val="bbPlcHdr"/>
        </w:types>
        <w:behaviors>
          <w:behavior w:val="content"/>
        </w:behaviors>
        <w:guid w:val="{069C15F0-5D0F-44F0-9EA8-C318C226E7C9}"/>
      </w:docPartPr>
      <w:docPartBody>
        <w:p w:rsidR="000A1667" w:rsidRDefault="005E3386">
          <w:pPr>
            <w:pStyle w:val="B50483DCDFF141538D5CB2361D844CA2"/>
          </w:pPr>
          <w:r>
            <w:rPr>
              <w:rStyle w:val="Tekstzastpczy"/>
            </w:rPr>
            <w:t>nie</w:t>
          </w:r>
        </w:p>
      </w:docPartBody>
    </w:docPart>
    <w:docPart>
      <w:docPartPr>
        <w:name w:val="8C6458E21164470FB8D15950091241AF"/>
        <w:category>
          <w:name w:val="Ogólne"/>
          <w:gallery w:val="placeholder"/>
        </w:category>
        <w:types>
          <w:type w:val="bbPlcHdr"/>
        </w:types>
        <w:behaviors>
          <w:behavior w:val="content"/>
        </w:behaviors>
        <w:guid w:val="{37A5964A-F5D6-4B38-A27D-D2D07D93B52E}"/>
      </w:docPartPr>
      <w:docPartBody>
        <w:p w:rsidR="000A1667" w:rsidRDefault="005E3386">
          <w:pPr>
            <w:pStyle w:val="8C6458E21164470FB8D15950091241AF"/>
          </w:pPr>
          <w:r>
            <w:rPr>
              <w:rStyle w:val="Tekstzastpczy"/>
            </w:rPr>
            <w:t>nie</w:t>
          </w:r>
        </w:p>
      </w:docPartBody>
    </w:docPart>
    <w:docPart>
      <w:docPartPr>
        <w:name w:val="2BD5D5E07D8D4399A3EFF4D00B4A8D2A"/>
        <w:category>
          <w:name w:val="Ogólne"/>
          <w:gallery w:val="placeholder"/>
        </w:category>
        <w:types>
          <w:type w:val="bbPlcHdr"/>
        </w:types>
        <w:behaviors>
          <w:behavior w:val="content"/>
        </w:behaviors>
        <w:guid w:val="{6E3CFBF9-365E-45F3-BF20-3684B8704BA6}"/>
      </w:docPartPr>
      <w:docPartBody>
        <w:p w:rsidR="000A1667" w:rsidRDefault="005E3386">
          <w:pPr>
            <w:pStyle w:val="2BD5D5E07D8D4399A3EFF4D00B4A8D2A"/>
          </w:pPr>
          <w:r>
            <w:rPr>
              <w:rStyle w:val="Tekstzastpczy"/>
            </w:rPr>
            <w:t>nie</w:t>
          </w:r>
        </w:p>
      </w:docPartBody>
    </w:docPart>
    <w:docPart>
      <w:docPartPr>
        <w:name w:val="4161F0736E88441F9DBD5D2891A9D9DF"/>
        <w:category>
          <w:name w:val="Ogólne"/>
          <w:gallery w:val="placeholder"/>
        </w:category>
        <w:types>
          <w:type w:val="bbPlcHdr"/>
        </w:types>
        <w:behaviors>
          <w:behavior w:val="content"/>
        </w:behaviors>
        <w:guid w:val="{7BBEA794-1EFC-4ACD-A90F-1209215738EF}"/>
      </w:docPartPr>
      <w:docPartBody>
        <w:p w:rsidR="000A1667" w:rsidRDefault="005E3386">
          <w:pPr>
            <w:pStyle w:val="4161F0736E88441F9DBD5D2891A9D9DF"/>
          </w:pPr>
          <w:r>
            <w:rPr>
              <w:rStyle w:val="Tekstzastpczy"/>
            </w:rPr>
            <w:t>nie</w:t>
          </w:r>
        </w:p>
      </w:docPartBody>
    </w:docPart>
    <w:docPart>
      <w:docPartPr>
        <w:name w:val="F8A547829130407FA4D7E2AB28AF749D"/>
        <w:category>
          <w:name w:val="Ogólne"/>
          <w:gallery w:val="placeholder"/>
        </w:category>
        <w:types>
          <w:type w:val="bbPlcHdr"/>
        </w:types>
        <w:behaviors>
          <w:behavior w:val="content"/>
        </w:behaviors>
        <w:guid w:val="{07A9CE49-A31E-4EE4-9CE4-05B31AD97571}"/>
      </w:docPartPr>
      <w:docPartBody>
        <w:p w:rsidR="000A1667" w:rsidRDefault="005E3386">
          <w:pPr>
            <w:pStyle w:val="F8A547829130407FA4D7E2AB28AF749D"/>
          </w:pPr>
          <w:r>
            <w:rPr>
              <w:rStyle w:val="Tekstzastpczy"/>
            </w:rPr>
            <w:t>nie</w:t>
          </w:r>
        </w:p>
      </w:docPartBody>
    </w:docPart>
    <w:docPart>
      <w:docPartPr>
        <w:name w:val="B7A7F896C65C447DB9492FB3EEC09DB9"/>
        <w:category>
          <w:name w:val="Ogólne"/>
          <w:gallery w:val="placeholder"/>
        </w:category>
        <w:types>
          <w:type w:val="bbPlcHdr"/>
        </w:types>
        <w:behaviors>
          <w:behavior w:val="content"/>
        </w:behaviors>
        <w:guid w:val="{29080812-5FB4-4F85-9099-8CB9AEEC946C}"/>
      </w:docPartPr>
      <w:docPartBody>
        <w:p w:rsidR="000A1667" w:rsidRDefault="005E3386">
          <w:pPr>
            <w:pStyle w:val="B7A7F896C65C447DB9492FB3EEC09DB9"/>
          </w:pPr>
          <w:r>
            <w:rPr>
              <w:rStyle w:val="Tekstzastpczy"/>
            </w:rPr>
            <w:t>nie</w:t>
          </w:r>
        </w:p>
      </w:docPartBody>
    </w:docPart>
    <w:docPart>
      <w:docPartPr>
        <w:name w:val="8C0DD00E257E4F66945926FD84FCF407"/>
        <w:category>
          <w:name w:val="Ogólne"/>
          <w:gallery w:val="placeholder"/>
        </w:category>
        <w:types>
          <w:type w:val="bbPlcHdr"/>
        </w:types>
        <w:behaviors>
          <w:behavior w:val="content"/>
        </w:behaviors>
        <w:guid w:val="{F2436A12-3310-4FFB-81ED-5E9E54FA5417}"/>
      </w:docPartPr>
      <w:docPartBody>
        <w:p w:rsidR="000A1667" w:rsidRDefault="005E3386">
          <w:pPr>
            <w:pStyle w:val="8C0DD00E257E4F66945926FD84FCF407"/>
          </w:pPr>
          <w:r>
            <w:rPr>
              <w:rStyle w:val="Tekstzastpczy"/>
            </w:rPr>
            <w:t>nie</w:t>
          </w:r>
        </w:p>
      </w:docPartBody>
    </w:docPart>
    <w:docPart>
      <w:docPartPr>
        <w:name w:val="F6882185264045A6A493484A5700F69D"/>
        <w:category>
          <w:name w:val="Ogólne"/>
          <w:gallery w:val="placeholder"/>
        </w:category>
        <w:types>
          <w:type w:val="bbPlcHdr"/>
        </w:types>
        <w:behaviors>
          <w:behavior w:val="content"/>
        </w:behaviors>
        <w:guid w:val="{2C924736-D3F7-49C7-A703-ED31D5163FDF}"/>
      </w:docPartPr>
      <w:docPartBody>
        <w:p w:rsidR="000A1667" w:rsidRDefault="005E3386">
          <w:pPr>
            <w:pStyle w:val="F6882185264045A6A493484A5700F69D"/>
          </w:pPr>
          <w:r>
            <w:rPr>
              <w:rStyle w:val="Tekstzastpczy"/>
            </w:rPr>
            <w:t>nie</w:t>
          </w:r>
        </w:p>
      </w:docPartBody>
    </w:docPart>
    <w:docPart>
      <w:docPartPr>
        <w:name w:val="CB6389326A4D47C8A98FCAF467610495"/>
        <w:category>
          <w:name w:val="Ogólne"/>
          <w:gallery w:val="placeholder"/>
        </w:category>
        <w:types>
          <w:type w:val="bbPlcHdr"/>
        </w:types>
        <w:behaviors>
          <w:behavior w:val="content"/>
        </w:behaviors>
        <w:guid w:val="{34451600-5A2B-469C-9E6A-107920E1678B}"/>
      </w:docPartPr>
      <w:docPartBody>
        <w:p w:rsidR="000A1667" w:rsidRDefault="005E3386">
          <w:pPr>
            <w:pStyle w:val="CB6389326A4D47C8A98FCAF467610495"/>
          </w:pPr>
          <w:r>
            <w:rPr>
              <w:rStyle w:val="Tekstzastpczy"/>
            </w:rPr>
            <w:t>nie</w:t>
          </w:r>
        </w:p>
      </w:docPartBody>
    </w:docPart>
    <w:docPart>
      <w:docPartPr>
        <w:name w:val="9F8F6B4D16774826B9D6E632B57E7E78"/>
        <w:category>
          <w:name w:val="Ogólne"/>
          <w:gallery w:val="placeholder"/>
        </w:category>
        <w:types>
          <w:type w:val="bbPlcHdr"/>
        </w:types>
        <w:behaviors>
          <w:behavior w:val="content"/>
        </w:behaviors>
        <w:guid w:val="{C7D596A0-48CC-4A54-9A69-BAE5D7FFDEEA}"/>
      </w:docPartPr>
      <w:docPartBody>
        <w:p w:rsidR="000A1667" w:rsidRDefault="005E3386">
          <w:pPr>
            <w:pStyle w:val="9F8F6B4D16774826B9D6E632B57E7E78"/>
          </w:pPr>
          <w:r>
            <w:rPr>
              <w:rStyle w:val="Tekstzastpczy"/>
            </w:rPr>
            <w:t>nie</w:t>
          </w:r>
        </w:p>
      </w:docPartBody>
    </w:docPart>
    <w:docPart>
      <w:docPartPr>
        <w:name w:val="1C12E25E7FDD44D79BBADEF1F86758CF"/>
        <w:category>
          <w:name w:val="Ogólne"/>
          <w:gallery w:val="placeholder"/>
        </w:category>
        <w:types>
          <w:type w:val="bbPlcHdr"/>
        </w:types>
        <w:behaviors>
          <w:behavior w:val="content"/>
        </w:behaviors>
        <w:guid w:val="{366CDA55-8E59-4E9B-9024-4F6112507E73}"/>
      </w:docPartPr>
      <w:docPartBody>
        <w:p w:rsidR="000A1667" w:rsidRDefault="005E3386">
          <w:pPr>
            <w:pStyle w:val="1C12E25E7FDD44D79BBADEF1F86758CF"/>
          </w:pPr>
          <w:r>
            <w:rPr>
              <w:rStyle w:val="Tekstzastpczy"/>
            </w:rPr>
            <w:t>nie</w:t>
          </w:r>
        </w:p>
      </w:docPartBody>
    </w:docPart>
    <w:docPart>
      <w:docPartPr>
        <w:name w:val="72FA7C9B07F44B40B649BB98A0757478"/>
        <w:category>
          <w:name w:val="Ogólne"/>
          <w:gallery w:val="placeholder"/>
        </w:category>
        <w:types>
          <w:type w:val="bbPlcHdr"/>
        </w:types>
        <w:behaviors>
          <w:behavior w:val="content"/>
        </w:behaviors>
        <w:guid w:val="{661CF75F-7683-4A4E-9C49-D4C2F4834A98}"/>
      </w:docPartPr>
      <w:docPartBody>
        <w:p w:rsidR="000A1667" w:rsidRDefault="005E3386">
          <w:pPr>
            <w:pStyle w:val="72FA7C9B07F44B40B649BB98A0757478"/>
          </w:pPr>
          <w:r>
            <w:rPr>
              <w:rStyle w:val="Tekstzastpczy"/>
            </w:rPr>
            <w:t>nie</w:t>
          </w:r>
        </w:p>
      </w:docPartBody>
    </w:docPart>
    <w:docPart>
      <w:docPartPr>
        <w:name w:val="B091A7B9B4CF40A6A7A3B78323D5DE1D"/>
        <w:category>
          <w:name w:val="Ogólne"/>
          <w:gallery w:val="placeholder"/>
        </w:category>
        <w:types>
          <w:type w:val="bbPlcHdr"/>
        </w:types>
        <w:behaviors>
          <w:behavior w:val="content"/>
        </w:behaviors>
        <w:guid w:val="{F2BEC221-74AF-4AF6-9B9B-29E779A450DE}"/>
      </w:docPartPr>
      <w:docPartBody>
        <w:p w:rsidR="000A1667" w:rsidRDefault="005E3386">
          <w:pPr>
            <w:pStyle w:val="B091A7B9B4CF40A6A7A3B78323D5DE1D"/>
          </w:pPr>
          <w:r>
            <w:rPr>
              <w:rStyle w:val="Tekstzastpczy"/>
            </w:rPr>
            <w:t>nie</w:t>
          </w:r>
        </w:p>
      </w:docPartBody>
    </w:docPart>
    <w:docPart>
      <w:docPartPr>
        <w:name w:val="3479A89290734B4EA5C107ED5C4D2EA5"/>
        <w:category>
          <w:name w:val="Ogólne"/>
          <w:gallery w:val="placeholder"/>
        </w:category>
        <w:types>
          <w:type w:val="bbPlcHdr"/>
        </w:types>
        <w:behaviors>
          <w:behavior w:val="content"/>
        </w:behaviors>
        <w:guid w:val="{0E187B76-2A97-4249-A703-63DDE772665F}"/>
      </w:docPartPr>
      <w:docPartBody>
        <w:p w:rsidR="000A1667" w:rsidRDefault="005E3386">
          <w:pPr>
            <w:pStyle w:val="3479A89290734B4EA5C107ED5C4D2EA5"/>
          </w:pPr>
          <w:r>
            <w:rPr>
              <w:rStyle w:val="Tekstzastpczy"/>
            </w:rPr>
            <w:t>nie</w:t>
          </w:r>
        </w:p>
      </w:docPartBody>
    </w:docPart>
    <w:docPart>
      <w:docPartPr>
        <w:name w:val="65986E017EC14966A144F30620009AAA"/>
        <w:category>
          <w:name w:val="Ogólne"/>
          <w:gallery w:val="placeholder"/>
        </w:category>
        <w:types>
          <w:type w:val="bbPlcHdr"/>
        </w:types>
        <w:behaviors>
          <w:behavior w:val="content"/>
        </w:behaviors>
        <w:guid w:val="{3260CE07-A6CA-470B-915F-4ACFC0E4DEE5}"/>
      </w:docPartPr>
      <w:docPartBody>
        <w:p w:rsidR="000A1667" w:rsidRDefault="005E3386">
          <w:pPr>
            <w:pStyle w:val="65986E017EC14966A144F30620009AAA"/>
          </w:pPr>
          <w:r>
            <w:rPr>
              <w:rStyle w:val="Tekstzastpczy"/>
            </w:rPr>
            <w:t>nie</w:t>
          </w:r>
        </w:p>
      </w:docPartBody>
    </w:docPart>
    <w:docPart>
      <w:docPartPr>
        <w:name w:val="CCBBC9DD17A3484ABD0088046D652625"/>
        <w:category>
          <w:name w:val="Ogólne"/>
          <w:gallery w:val="placeholder"/>
        </w:category>
        <w:types>
          <w:type w:val="bbPlcHdr"/>
        </w:types>
        <w:behaviors>
          <w:behavior w:val="content"/>
        </w:behaviors>
        <w:guid w:val="{5BBEE3D3-DEC8-4251-AF95-109495FE8475}"/>
      </w:docPartPr>
      <w:docPartBody>
        <w:p w:rsidR="000A1667" w:rsidRDefault="005E3386">
          <w:pPr>
            <w:pStyle w:val="CCBBC9DD17A3484ABD0088046D652625"/>
          </w:pPr>
          <w:r>
            <w:rPr>
              <w:rStyle w:val="Tekstzastpczy"/>
            </w:rPr>
            <w:t>nie</w:t>
          </w:r>
        </w:p>
      </w:docPartBody>
    </w:docPart>
    <w:docPart>
      <w:docPartPr>
        <w:name w:val="047B22C33826426BB32F6389791229AF"/>
        <w:category>
          <w:name w:val="Ogólne"/>
          <w:gallery w:val="placeholder"/>
        </w:category>
        <w:types>
          <w:type w:val="bbPlcHdr"/>
        </w:types>
        <w:behaviors>
          <w:behavior w:val="content"/>
        </w:behaviors>
        <w:guid w:val="{356F4BDA-583E-493D-AA1C-7BCD0EDE4C17}"/>
      </w:docPartPr>
      <w:docPartBody>
        <w:p w:rsidR="000A1667" w:rsidRDefault="005E3386">
          <w:pPr>
            <w:pStyle w:val="047B22C33826426BB32F6389791229AF"/>
          </w:pPr>
          <w:r>
            <w:rPr>
              <w:rStyle w:val="Tekstzastpczy"/>
            </w:rPr>
            <w:t>nie</w:t>
          </w:r>
        </w:p>
      </w:docPartBody>
    </w:docPart>
    <w:docPart>
      <w:docPartPr>
        <w:name w:val="E264EE1A6DB84D64891FC017A0A7E0EF"/>
        <w:category>
          <w:name w:val="Ogólne"/>
          <w:gallery w:val="placeholder"/>
        </w:category>
        <w:types>
          <w:type w:val="bbPlcHdr"/>
        </w:types>
        <w:behaviors>
          <w:behavior w:val="content"/>
        </w:behaviors>
        <w:guid w:val="{DA9C77B1-5850-4321-A2F8-E0839A4DF286}"/>
      </w:docPartPr>
      <w:docPartBody>
        <w:p w:rsidR="000A1667" w:rsidRDefault="005E3386">
          <w:pPr>
            <w:pStyle w:val="E264EE1A6DB84D64891FC017A0A7E0EF"/>
          </w:pPr>
          <w:r>
            <w:rPr>
              <w:rStyle w:val="Tekstzastpczy"/>
            </w:rPr>
            <w:t>nie</w:t>
          </w:r>
        </w:p>
      </w:docPartBody>
    </w:docPart>
    <w:docPart>
      <w:docPartPr>
        <w:name w:val="8A88B97874324A229996FF13F2C5EE64"/>
        <w:category>
          <w:name w:val="Ogólne"/>
          <w:gallery w:val="placeholder"/>
        </w:category>
        <w:types>
          <w:type w:val="bbPlcHdr"/>
        </w:types>
        <w:behaviors>
          <w:behavior w:val="content"/>
        </w:behaviors>
        <w:guid w:val="{4C9587A8-93CF-4AF4-BAF9-5C9C29B0971F}"/>
      </w:docPartPr>
      <w:docPartBody>
        <w:p w:rsidR="000A1667" w:rsidRDefault="005E3386">
          <w:pPr>
            <w:pStyle w:val="8A88B97874324A229996FF13F2C5EE64"/>
          </w:pPr>
          <w:r>
            <w:rPr>
              <w:rStyle w:val="Tekstzastpczy"/>
            </w:rPr>
            <w:t>nie</w:t>
          </w:r>
        </w:p>
      </w:docPartBody>
    </w:docPart>
    <w:docPart>
      <w:docPartPr>
        <w:name w:val="8ACB1C19FE86404A87F8C538E6927521"/>
        <w:category>
          <w:name w:val="Ogólne"/>
          <w:gallery w:val="placeholder"/>
        </w:category>
        <w:types>
          <w:type w:val="bbPlcHdr"/>
        </w:types>
        <w:behaviors>
          <w:behavior w:val="content"/>
        </w:behaviors>
        <w:guid w:val="{8E326D31-1977-4440-8E45-AC83C3081169}"/>
      </w:docPartPr>
      <w:docPartBody>
        <w:p w:rsidR="000A1667" w:rsidRDefault="005E3386">
          <w:pPr>
            <w:pStyle w:val="8ACB1C19FE86404A87F8C538E6927521"/>
          </w:pPr>
          <w:r>
            <w:rPr>
              <w:rStyle w:val="Tekstzastpczy"/>
            </w:rPr>
            <w:t>nie</w:t>
          </w:r>
        </w:p>
      </w:docPartBody>
    </w:docPart>
    <w:docPart>
      <w:docPartPr>
        <w:name w:val="8A8C4D86039847C7B789CD7C11BC05F0"/>
        <w:category>
          <w:name w:val="Ogólne"/>
          <w:gallery w:val="placeholder"/>
        </w:category>
        <w:types>
          <w:type w:val="bbPlcHdr"/>
        </w:types>
        <w:behaviors>
          <w:behavior w:val="content"/>
        </w:behaviors>
        <w:guid w:val="{CE432508-187C-4697-A635-36AE5397C1B7}"/>
      </w:docPartPr>
      <w:docPartBody>
        <w:p w:rsidR="000A1667" w:rsidRDefault="005E3386">
          <w:pPr>
            <w:pStyle w:val="8A8C4D86039847C7B789CD7C11BC05F0"/>
          </w:pPr>
          <w:r>
            <w:rPr>
              <w:rStyle w:val="Tekstzastpczy"/>
            </w:rPr>
            <w:t>nie</w:t>
          </w:r>
        </w:p>
      </w:docPartBody>
    </w:docPart>
    <w:docPart>
      <w:docPartPr>
        <w:name w:val="CA6D1E902F6F4631ABB5C0C388B44FB3"/>
        <w:category>
          <w:name w:val="Ogólne"/>
          <w:gallery w:val="placeholder"/>
        </w:category>
        <w:types>
          <w:type w:val="bbPlcHdr"/>
        </w:types>
        <w:behaviors>
          <w:behavior w:val="content"/>
        </w:behaviors>
        <w:guid w:val="{29337B8E-215D-4F94-A498-95FE0C3941BA}"/>
      </w:docPartPr>
      <w:docPartBody>
        <w:p w:rsidR="000A1667" w:rsidRDefault="005E3386">
          <w:pPr>
            <w:pStyle w:val="CA6D1E902F6F4631ABB5C0C388B44FB3"/>
          </w:pPr>
          <w:r>
            <w:rPr>
              <w:rStyle w:val="Tekstzastpczy"/>
            </w:rPr>
            <w:t>nie</w:t>
          </w:r>
        </w:p>
      </w:docPartBody>
    </w:docPart>
    <w:docPart>
      <w:docPartPr>
        <w:name w:val="5C8DD2BC02AE489C95CA0DB36C5E6D8C"/>
        <w:category>
          <w:name w:val="Ogólne"/>
          <w:gallery w:val="placeholder"/>
        </w:category>
        <w:types>
          <w:type w:val="bbPlcHdr"/>
        </w:types>
        <w:behaviors>
          <w:behavior w:val="content"/>
        </w:behaviors>
        <w:guid w:val="{B492503A-FFCB-4BC3-9F32-262EBF08786D}"/>
      </w:docPartPr>
      <w:docPartBody>
        <w:p w:rsidR="000A1667" w:rsidRDefault="005E3386">
          <w:pPr>
            <w:pStyle w:val="5C8DD2BC02AE489C95CA0DB36C5E6D8C"/>
          </w:pPr>
          <w:r>
            <w:rPr>
              <w:rStyle w:val="Tekstzastpczy"/>
            </w:rPr>
            <w:t>nie</w:t>
          </w:r>
        </w:p>
      </w:docPartBody>
    </w:docPart>
    <w:docPart>
      <w:docPartPr>
        <w:name w:val="817BA815A17B4DE9A1F1DCF83B395D2C"/>
        <w:category>
          <w:name w:val="Ogólne"/>
          <w:gallery w:val="placeholder"/>
        </w:category>
        <w:types>
          <w:type w:val="bbPlcHdr"/>
        </w:types>
        <w:behaviors>
          <w:behavior w:val="content"/>
        </w:behaviors>
        <w:guid w:val="{82DC0249-9A46-419E-9E48-7451D8F8F994}"/>
      </w:docPartPr>
      <w:docPartBody>
        <w:p w:rsidR="000A1667" w:rsidRDefault="005E3386">
          <w:pPr>
            <w:pStyle w:val="817BA815A17B4DE9A1F1DCF83B395D2C"/>
          </w:pPr>
          <w:r>
            <w:rPr>
              <w:rStyle w:val="Tekstzastpczy"/>
            </w:rPr>
            <w:t>nie</w:t>
          </w:r>
        </w:p>
      </w:docPartBody>
    </w:docPart>
    <w:docPart>
      <w:docPartPr>
        <w:name w:val="1761A8DA20344B4E8F8BE649BD06979E"/>
        <w:category>
          <w:name w:val="Ogólne"/>
          <w:gallery w:val="placeholder"/>
        </w:category>
        <w:types>
          <w:type w:val="bbPlcHdr"/>
        </w:types>
        <w:behaviors>
          <w:behavior w:val="content"/>
        </w:behaviors>
        <w:guid w:val="{D733573F-2832-43D8-A7E3-258C3AD04D30}"/>
      </w:docPartPr>
      <w:docPartBody>
        <w:p w:rsidR="000A1667" w:rsidRDefault="005E3386">
          <w:pPr>
            <w:pStyle w:val="1761A8DA20344B4E8F8BE649BD06979E"/>
          </w:pPr>
          <w:r>
            <w:rPr>
              <w:rStyle w:val="Tekstzastpczy"/>
            </w:rPr>
            <w:t>nie</w:t>
          </w:r>
        </w:p>
      </w:docPartBody>
    </w:docPart>
    <w:docPart>
      <w:docPartPr>
        <w:name w:val="F217B73688FD49889AB7AD9F4903C702"/>
        <w:category>
          <w:name w:val="Ogólne"/>
          <w:gallery w:val="placeholder"/>
        </w:category>
        <w:types>
          <w:type w:val="bbPlcHdr"/>
        </w:types>
        <w:behaviors>
          <w:behavior w:val="content"/>
        </w:behaviors>
        <w:guid w:val="{7D9729DF-6D17-4BA3-9D2E-E2691827E38C}"/>
      </w:docPartPr>
      <w:docPartBody>
        <w:p w:rsidR="000A1667" w:rsidRDefault="005E3386">
          <w:pPr>
            <w:pStyle w:val="F217B73688FD49889AB7AD9F4903C702"/>
          </w:pPr>
          <w:r>
            <w:rPr>
              <w:rStyle w:val="Tekstzastpczy"/>
            </w:rPr>
            <w:t>nie</w:t>
          </w:r>
        </w:p>
      </w:docPartBody>
    </w:docPart>
    <w:docPart>
      <w:docPartPr>
        <w:name w:val="B860BBE1E80D4DB98BEF35FBF574D997"/>
        <w:category>
          <w:name w:val="Ogólne"/>
          <w:gallery w:val="placeholder"/>
        </w:category>
        <w:types>
          <w:type w:val="bbPlcHdr"/>
        </w:types>
        <w:behaviors>
          <w:behavior w:val="content"/>
        </w:behaviors>
        <w:guid w:val="{C895F2E6-7624-47D7-8423-690DD3072828}"/>
      </w:docPartPr>
      <w:docPartBody>
        <w:p w:rsidR="000A1667" w:rsidRDefault="005E3386">
          <w:pPr>
            <w:pStyle w:val="B860BBE1E80D4DB98BEF35FBF574D997"/>
          </w:pPr>
          <w:r>
            <w:rPr>
              <w:rStyle w:val="Tekstzastpczy"/>
            </w:rPr>
            <w:t>nie</w:t>
          </w:r>
        </w:p>
      </w:docPartBody>
    </w:docPart>
    <w:docPart>
      <w:docPartPr>
        <w:name w:val="A7E28C80CE44447E87B4A754E198D26A"/>
        <w:category>
          <w:name w:val="Ogólne"/>
          <w:gallery w:val="placeholder"/>
        </w:category>
        <w:types>
          <w:type w:val="bbPlcHdr"/>
        </w:types>
        <w:behaviors>
          <w:behavior w:val="content"/>
        </w:behaviors>
        <w:guid w:val="{68C2B1DB-1FA9-4F5D-9CF9-F67D634425EF}"/>
      </w:docPartPr>
      <w:docPartBody>
        <w:p w:rsidR="000A1667" w:rsidRDefault="005E3386">
          <w:pPr>
            <w:pStyle w:val="A7E28C80CE44447E87B4A754E198D26A"/>
          </w:pPr>
          <w:r>
            <w:rPr>
              <w:rStyle w:val="Tekstzastpczy"/>
            </w:rPr>
            <w:t>nie</w:t>
          </w:r>
        </w:p>
      </w:docPartBody>
    </w:docPart>
    <w:docPart>
      <w:docPartPr>
        <w:name w:val="B139A01649994B1CAE048142F521F2BE"/>
        <w:category>
          <w:name w:val="Ogólne"/>
          <w:gallery w:val="placeholder"/>
        </w:category>
        <w:types>
          <w:type w:val="bbPlcHdr"/>
        </w:types>
        <w:behaviors>
          <w:behavior w:val="content"/>
        </w:behaviors>
        <w:guid w:val="{ACDBD65A-BB80-4313-B42F-1383D3D040FC}"/>
      </w:docPartPr>
      <w:docPartBody>
        <w:p w:rsidR="000A1667" w:rsidRDefault="005E3386">
          <w:pPr>
            <w:pStyle w:val="B139A01649994B1CAE048142F521F2BE"/>
          </w:pPr>
          <w:r>
            <w:rPr>
              <w:rStyle w:val="Tekstzastpczy"/>
            </w:rPr>
            <w:t>nie</w:t>
          </w:r>
        </w:p>
      </w:docPartBody>
    </w:docPart>
    <w:docPart>
      <w:docPartPr>
        <w:name w:val="38C594A193B344E097328DEC028F5E6B"/>
        <w:category>
          <w:name w:val="Ogólne"/>
          <w:gallery w:val="placeholder"/>
        </w:category>
        <w:types>
          <w:type w:val="bbPlcHdr"/>
        </w:types>
        <w:behaviors>
          <w:behavior w:val="content"/>
        </w:behaviors>
        <w:guid w:val="{D22085A8-8C45-4228-8E2A-FEDF98936B92}"/>
      </w:docPartPr>
      <w:docPartBody>
        <w:p w:rsidR="000A1667" w:rsidRDefault="005E3386">
          <w:pPr>
            <w:pStyle w:val="38C594A193B344E097328DEC028F5E6B"/>
          </w:pPr>
          <w:r>
            <w:rPr>
              <w:rStyle w:val="Tekstzastpczy"/>
            </w:rPr>
            <w:t>nie</w:t>
          </w:r>
        </w:p>
      </w:docPartBody>
    </w:docPart>
    <w:docPart>
      <w:docPartPr>
        <w:name w:val="300053D7AEA444D69F4CC4938F8542A4"/>
        <w:category>
          <w:name w:val="Ogólne"/>
          <w:gallery w:val="placeholder"/>
        </w:category>
        <w:types>
          <w:type w:val="bbPlcHdr"/>
        </w:types>
        <w:behaviors>
          <w:behavior w:val="content"/>
        </w:behaviors>
        <w:guid w:val="{CD38AB31-4C83-4349-BB0E-313892B1CD7A}"/>
      </w:docPartPr>
      <w:docPartBody>
        <w:p w:rsidR="000A1667" w:rsidRDefault="003D0D15" w:rsidP="003D0D15">
          <w:pPr>
            <w:pStyle w:val="300053D7AEA444D69F4CC4938F8542A42"/>
          </w:pPr>
          <w:r w:rsidRPr="00A24635">
            <w:rPr>
              <w:rStyle w:val="Tekstzastpczy"/>
            </w:rPr>
            <w:t>Kliknij tutaj</w:t>
          </w:r>
        </w:p>
      </w:docPartBody>
    </w:docPart>
    <w:docPart>
      <w:docPartPr>
        <w:name w:val="66B7646936EA4F6C99B81841F7EBADC2"/>
        <w:category>
          <w:name w:val="Ogólne"/>
          <w:gallery w:val="placeholder"/>
        </w:category>
        <w:types>
          <w:type w:val="bbPlcHdr"/>
        </w:types>
        <w:behaviors>
          <w:behavior w:val="content"/>
        </w:behaviors>
        <w:guid w:val="{847E2283-AAC6-48AB-B22D-5355575DFEB6}"/>
      </w:docPartPr>
      <w:docPartBody>
        <w:p w:rsidR="000A1667" w:rsidRDefault="005E3386">
          <w:pPr>
            <w:pStyle w:val="66B7646936EA4F6C99B81841F7EBADC2"/>
          </w:pPr>
          <w:r>
            <w:rPr>
              <w:rStyle w:val="Tekstzastpczy"/>
            </w:rPr>
            <w:t>nie</w:t>
          </w:r>
        </w:p>
      </w:docPartBody>
    </w:docPart>
    <w:docPart>
      <w:docPartPr>
        <w:name w:val="B452CD15E63A4D98AF9A8156B82F33E4"/>
        <w:category>
          <w:name w:val="Ogólne"/>
          <w:gallery w:val="placeholder"/>
        </w:category>
        <w:types>
          <w:type w:val="bbPlcHdr"/>
        </w:types>
        <w:behaviors>
          <w:behavior w:val="content"/>
        </w:behaviors>
        <w:guid w:val="{8EEFF857-3580-4D0A-8DFB-BE8F3F80904E}"/>
      </w:docPartPr>
      <w:docPartBody>
        <w:p w:rsidR="000A1667" w:rsidRDefault="005E3386">
          <w:pPr>
            <w:pStyle w:val="B452CD15E63A4D98AF9A8156B82F33E4"/>
          </w:pPr>
          <w:r>
            <w:rPr>
              <w:rStyle w:val="Tekstzastpczy"/>
            </w:rPr>
            <w:t>nie</w:t>
          </w:r>
        </w:p>
      </w:docPartBody>
    </w:docPart>
    <w:docPart>
      <w:docPartPr>
        <w:name w:val="5CAD830E5E684EFAB742891E338D5EE1"/>
        <w:category>
          <w:name w:val="Ogólne"/>
          <w:gallery w:val="placeholder"/>
        </w:category>
        <w:types>
          <w:type w:val="bbPlcHdr"/>
        </w:types>
        <w:behaviors>
          <w:behavior w:val="content"/>
        </w:behaviors>
        <w:guid w:val="{52E9CEA6-9129-4E90-9DDD-CCA00C3819BE}"/>
      </w:docPartPr>
      <w:docPartBody>
        <w:p w:rsidR="000A1667" w:rsidRDefault="005E3386">
          <w:pPr>
            <w:pStyle w:val="5CAD830E5E684EFAB742891E338D5EE1"/>
          </w:pPr>
          <w:r>
            <w:rPr>
              <w:rStyle w:val="Tekstzastpczy"/>
            </w:rPr>
            <w:t>nie</w:t>
          </w:r>
        </w:p>
      </w:docPartBody>
    </w:docPart>
    <w:docPart>
      <w:docPartPr>
        <w:name w:val="765B51DBEA6E48AFB2C07B816732114B"/>
        <w:category>
          <w:name w:val="Ogólne"/>
          <w:gallery w:val="placeholder"/>
        </w:category>
        <w:types>
          <w:type w:val="bbPlcHdr"/>
        </w:types>
        <w:behaviors>
          <w:behavior w:val="content"/>
        </w:behaviors>
        <w:guid w:val="{29E6A44B-FF0B-41CC-BDF6-916A9444253A}"/>
      </w:docPartPr>
      <w:docPartBody>
        <w:p w:rsidR="000A1667" w:rsidRDefault="005E3386">
          <w:pPr>
            <w:pStyle w:val="765B51DBEA6E48AFB2C07B816732114B"/>
          </w:pPr>
          <w:r>
            <w:rPr>
              <w:rStyle w:val="Tekstzastpczy"/>
            </w:rPr>
            <w:t>nie</w:t>
          </w:r>
        </w:p>
      </w:docPartBody>
    </w:docPart>
    <w:docPart>
      <w:docPartPr>
        <w:name w:val="D9909B39BA7D415D9A3CEC10FD095EA6"/>
        <w:category>
          <w:name w:val="Ogólne"/>
          <w:gallery w:val="placeholder"/>
        </w:category>
        <w:types>
          <w:type w:val="bbPlcHdr"/>
        </w:types>
        <w:behaviors>
          <w:behavior w:val="content"/>
        </w:behaviors>
        <w:guid w:val="{D1BB7C9B-74A2-479A-B918-CAE75ACE6412}"/>
      </w:docPartPr>
      <w:docPartBody>
        <w:p w:rsidR="000A1667" w:rsidRDefault="003D0D15" w:rsidP="003D0D15">
          <w:pPr>
            <w:pStyle w:val="D9909B39BA7D415D9A3CEC10FD095EA62"/>
          </w:pPr>
          <w:r w:rsidRPr="00A24635">
            <w:rPr>
              <w:rStyle w:val="Tekstzastpczy"/>
            </w:rPr>
            <w:t>Kliknij tutaj</w:t>
          </w:r>
        </w:p>
      </w:docPartBody>
    </w:docPart>
    <w:docPart>
      <w:docPartPr>
        <w:name w:val="5A13A0DBAA5649B59A623B156C46F44C"/>
        <w:category>
          <w:name w:val="Ogólne"/>
          <w:gallery w:val="placeholder"/>
        </w:category>
        <w:types>
          <w:type w:val="bbPlcHdr"/>
        </w:types>
        <w:behaviors>
          <w:behavior w:val="content"/>
        </w:behaviors>
        <w:guid w:val="{FAA6B37A-EC2A-4EDF-950A-3D4BC5FF1AE2}"/>
      </w:docPartPr>
      <w:docPartBody>
        <w:p w:rsidR="000A1667" w:rsidRDefault="003D0D15" w:rsidP="003D0D15">
          <w:pPr>
            <w:pStyle w:val="5A13A0DBAA5649B59A623B156C46F44C2"/>
          </w:pPr>
          <w:r w:rsidRPr="00A24635">
            <w:rPr>
              <w:rStyle w:val="Tekstzastpczy"/>
            </w:rPr>
            <w:t>Kliknij tutaj</w:t>
          </w:r>
        </w:p>
      </w:docPartBody>
    </w:docPart>
    <w:docPart>
      <w:docPartPr>
        <w:name w:val="EA508AFF16FE4B869D6D0009D7337FD2"/>
        <w:category>
          <w:name w:val="Ogólne"/>
          <w:gallery w:val="placeholder"/>
        </w:category>
        <w:types>
          <w:type w:val="bbPlcHdr"/>
        </w:types>
        <w:behaviors>
          <w:behavior w:val="content"/>
        </w:behaviors>
        <w:guid w:val="{297931B0-61CD-4C2F-AA33-BE5CC1D9FF72}"/>
      </w:docPartPr>
      <w:docPartBody>
        <w:p w:rsidR="000A1667" w:rsidRDefault="003D0D15" w:rsidP="003D0D15">
          <w:pPr>
            <w:pStyle w:val="EA508AFF16FE4B869D6D0009D7337FD22"/>
          </w:pPr>
          <w:r w:rsidRPr="00A24635">
            <w:rPr>
              <w:rStyle w:val="Tekstzastpczy"/>
            </w:rPr>
            <w:t>Kliknij tutaj</w:t>
          </w:r>
        </w:p>
      </w:docPartBody>
    </w:docPart>
    <w:docPart>
      <w:docPartPr>
        <w:name w:val="E84B61B2879C4EA79ABD2A1B759CFD88"/>
        <w:category>
          <w:name w:val="Ogólne"/>
          <w:gallery w:val="placeholder"/>
        </w:category>
        <w:types>
          <w:type w:val="bbPlcHdr"/>
        </w:types>
        <w:behaviors>
          <w:behavior w:val="content"/>
        </w:behaviors>
        <w:guid w:val="{A1840EB4-73BA-4C6B-A6D7-88E40C00148A}"/>
      </w:docPartPr>
      <w:docPartBody>
        <w:p w:rsidR="000A1667" w:rsidRDefault="005E3386">
          <w:pPr>
            <w:pStyle w:val="E84B61B2879C4EA79ABD2A1B759CFD88"/>
          </w:pPr>
          <w:r>
            <w:rPr>
              <w:rStyle w:val="Tekstzastpczy"/>
            </w:rPr>
            <w:t>nie</w:t>
          </w:r>
        </w:p>
      </w:docPartBody>
    </w:docPart>
    <w:docPart>
      <w:docPartPr>
        <w:name w:val="381BCC7F19854F95BB0E53530A18BBF8"/>
        <w:category>
          <w:name w:val="Ogólne"/>
          <w:gallery w:val="placeholder"/>
        </w:category>
        <w:types>
          <w:type w:val="bbPlcHdr"/>
        </w:types>
        <w:behaviors>
          <w:behavior w:val="content"/>
        </w:behaviors>
        <w:guid w:val="{BE4283C0-8622-4760-8FA6-55C77F49DD3B}"/>
      </w:docPartPr>
      <w:docPartBody>
        <w:p w:rsidR="000A1667" w:rsidRDefault="005E3386">
          <w:pPr>
            <w:pStyle w:val="381BCC7F19854F95BB0E53530A18BBF8"/>
          </w:pPr>
          <w:r>
            <w:rPr>
              <w:rStyle w:val="Tekstzastpczy"/>
            </w:rPr>
            <w:t>nie</w:t>
          </w:r>
        </w:p>
      </w:docPartBody>
    </w:docPart>
    <w:docPart>
      <w:docPartPr>
        <w:name w:val="C00ED1877C5B4B98AF416BA2EF3A653B"/>
        <w:category>
          <w:name w:val="Ogólne"/>
          <w:gallery w:val="placeholder"/>
        </w:category>
        <w:types>
          <w:type w:val="bbPlcHdr"/>
        </w:types>
        <w:behaviors>
          <w:behavior w:val="content"/>
        </w:behaviors>
        <w:guid w:val="{FEE5C0DB-59EE-4569-8361-5210EFF9792A}"/>
      </w:docPartPr>
      <w:docPartBody>
        <w:p w:rsidR="000A1667" w:rsidRDefault="005E3386">
          <w:pPr>
            <w:pStyle w:val="C00ED1877C5B4B98AF416BA2EF3A653B"/>
          </w:pPr>
          <w:r>
            <w:rPr>
              <w:rStyle w:val="Tekstzastpczy"/>
            </w:rPr>
            <w:t>nie</w:t>
          </w:r>
        </w:p>
      </w:docPartBody>
    </w:docPart>
    <w:docPart>
      <w:docPartPr>
        <w:name w:val="AC9FB7F7B1EA49E6B5D0F6AFA601817A"/>
        <w:category>
          <w:name w:val="Ogólne"/>
          <w:gallery w:val="placeholder"/>
        </w:category>
        <w:types>
          <w:type w:val="bbPlcHdr"/>
        </w:types>
        <w:behaviors>
          <w:behavior w:val="content"/>
        </w:behaviors>
        <w:guid w:val="{3D58310F-9A4E-464B-A5EA-554E85DFBDBE}"/>
      </w:docPartPr>
      <w:docPartBody>
        <w:p w:rsidR="000A1667" w:rsidRDefault="005E3386">
          <w:pPr>
            <w:pStyle w:val="AC9FB7F7B1EA49E6B5D0F6AFA601817A"/>
          </w:pPr>
          <w:r>
            <w:rPr>
              <w:rStyle w:val="Tekstzastpczy"/>
            </w:rPr>
            <w:t>nie</w:t>
          </w:r>
        </w:p>
      </w:docPartBody>
    </w:docPart>
    <w:docPart>
      <w:docPartPr>
        <w:name w:val="7996C83B7C024AC389B16B6F7A15D25A"/>
        <w:category>
          <w:name w:val="Ogólne"/>
          <w:gallery w:val="placeholder"/>
        </w:category>
        <w:types>
          <w:type w:val="bbPlcHdr"/>
        </w:types>
        <w:behaviors>
          <w:behavior w:val="content"/>
        </w:behaviors>
        <w:guid w:val="{0879725E-E727-4DE0-A918-38EB78077048}"/>
      </w:docPartPr>
      <w:docPartBody>
        <w:p w:rsidR="000A1667" w:rsidRDefault="003D0D15" w:rsidP="003D0D15">
          <w:pPr>
            <w:pStyle w:val="7996C83B7C024AC389B16B6F7A15D25A2"/>
          </w:pPr>
          <w:r w:rsidRPr="00A24635">
            <w:rPr>
              <w:rStyle w:val="Tekstzastpczy"/>
            </w:rPr>
            <w:t>Kliknij tutaj</w:t>
          </w:r>
        </w:p>
      </w:docPartBody>
    </w:docPart>
    <w:docPart>
      <w:docPartPr>
        <w:name w:val="1DC2D86A505B436FB0668A78087335F7"/>
        <w:category>
          <w:name w:val="Ogólne"/>
          <w:gallery w:val="placeholder"/>
        </w:category>
        <w:types>
          <w:type w:val="bbPlcHdr"/>
        </w:types>
        <w:behaviors>
          <w:behavior w:val="content"/>
        </w:behaviors>
        <w:guid w:val="{B484845B-8FC7-4CF2-8F5F-EA2D33B3090C}"/>
      </w:docPartPr>
      <w:docPartBody>
        <w:p w:rsidR="000A1667" w:rsidRDefault="003D0D15" w:rsidP="003D0D15">
          <w:pPr>
            <w:pStyle w:val="1DC2D86A505B436FB0668A78087335F72"/>
          </w:pPr>
          <w:r w:rsidRPr="00A24635">
            <w:rPr>
              <w:rStyle w:val="Tekstzastpczy"/>
            </w:rPr>
            <w:t>Kliknij tutaj</w:t>
          </w:r>
        </w:p>
      </w:docPartBody>
    </w:docPart>
    <w:docPart>
      <w:docPartPr>
        <w:name w:val="B1B3895D12AB4723AD2BBB8248F91205"/>
        <w:category>
          <w:name w:val="Ogólne"/>
          <w:gallery w:val="placeholder"/>
        </w:category>
        <w:types>
          <w:type w:val="bbPlcHdr"/>
        </w:types>
        <w:behaviors>
          <w:behavior w:val="content"/>
        </w:behaviors>
        <w:guid w:val="{A69F6597-63BC-4CCF-909F-EF5614F78D4A}"/>
      </w:docPartPr>
      <w:docPartBody>
        <w:p w:rsidR="000A1667" w:rsidRDefault="003D0D15" w:rsidP="003D0D15">
          <w:pPr>
            <w:pStyle w:val="B1B3895D12AB4723AD2BBB8248F912052"/>
          </w:pPr>
          <w:r w:rsidRPr="00A24635">
            <w:rPr>
              <w:rStyle w:val="Tekstzastpczy"/>
            </w:rPr>
            <w:t>Kliknij tutaj</w:t>
          </w:r>
        </w:p>
      </w:docPartBody>
    </w:docPart>
    <w:docPart>
      <w:docPartPr>
        <w:name w:val="228E75F14FFC4824B5A633B3F00127AE"/>
        <w:category>
          <w:name w:val="Ogólne"/>
          <w:gallery w:val="placeholder"/>
        </w:category>
        <w:types>
          <w:type w:val="bbPlcHdr"/>
        </w:types>
        <w:behaviors>
          <w:behavior w:val="content"/>
        </w:behaviors>
        <w:guid w:val="{A3B8C3E4-1080-4940-B63C-DC02A1263009}"/>
      </w:docPartPr>
      <w:docPartBody>
        <w:p w:rsidR="000A1667" w:rsidRDefault="005E3386">
          <w:pPr>
            <w:pStyle w:val="228E75F14FFC4824B5A633B3F00127AE"/>
          </w:pPr>
          <w:r>
            <w:rPr>
              <w:rStyle w:val="Tekstzastpczy"/>
            </w:rPr>
            <w:t>nie</w:t>
          </w:r>
        </w:p>
      </w:docPartBody>
    </w:docPart>
    <w:docPart>
      <w:docPartPr>
        <w:name w:val="043FD8C15118412EB5ABAB2FED942755"/>
        <w:category>
          <w:name w:val="Ogólne"/>
          <w:gallery w:val="placeholder"/>
        </w:category>
        <w:types>
          <w:type w:val="bbPlcHdr"/>
        </w:types>
        <w:behaviors>
          <w:behavior w:val="content"/>
        </w:behaviors>
        <w:guid w:val="{A9A5093F-1072-4256-BA48-C7DB378F350B}"/>
      </w:docPartPr>
      <w:docPartBody>
        <w:p w:rsidR="000A1667" w:rsidRDefault="005E3386">
          <w:pPr>
            <w:pStyle w:val="043FD8C15118412EB5ABAB2FED942755"/>
          </w:pPr>
          <w:r>
            <w:rPr>
              <w:rStyle w:val="Tekstzastpczy"/>
            </w:rPr>
            <w:t>nie</w:t>
          </w:r>
        </w:p>
      </w:docPartBody>
    </w:docPart>
    <w:docPart>
      <w:docPartPr>
        <w:name w:val="F4769853C90A46459AF998748DD78928"/>
        <w:category>
          <w:name w:val="Ogólne"/>
          <w:gallery w:val="placeholder"/>
        </w:category>
        <w:types>
          <w:type w:val="bbPlcHdr"/>
        </w:types>
        <w:behaviors>
          <w:behavior w:val="content"/>
        </w:behaviors>
        <w:guid w:val="{4109CA70-AC3E-48BF-88B0-6B0EC1C29C1F}"/>
      </w:docPartPr>
      <w:docPartBody>
        <w:p w:rsidR="000A1667" w:rsidRDefault="005E3386">
          <w:pPr>
            <w:pStyle w:val="F4769853C90A46459AF998748DD78928"/>
          </w:pPr>
          <w:r>
            <w:rPr>
              <w:rStyle w:val="Tekstzastpczy"/>
            </w:rPr>
            <w:t>nie</w:t>
          </w:r>
        </w:p>
      </w:docPartBody>
    </w:docPart>
    <w:docPart>
      <w:docPartPr>
        <w:name w:val="85630ED4F0334802BF3AFF5A44A7C41B"/>
        <w:category>
          <w:name w:val="Ogólne"/>
          <w:gallery w:val="placeholder"/>
        </w:category>
        <w:types>
          <w:type w:val="bbPlcHdr"/>
        </w:types>
        <w:behaviors>
          <w:behavior w:val="content"/>
        </w:behaviors>
        <w:guid w:val="{F2332623-04ED-41CE-8B2F-688ADC41EF72}"/>
      </w:docPartPr>
      <w:docPartBody>
        <w:p w:rsidR="000A1667" w:rsidRDefault="005E3386">
          <w:pPr>
            <w:pStyle w:val="85630ED4F0334802BF3AFF5A44A7C41B"/>
          </w:pPr>
          <w:r>
            <w:rPr>
              <w:rStyle w:val="Tekstzastpczy"/>
            </w:rPr>
            <w:t>nie</w:t>
          </w:r>
        </w:p>
      </w:docPartBody>
    </w:docPart>
    <w:docPart>
      <w:docPartPr>
        <w:name w:val="34B9104CF983453980D6828039514509"/>
        <w:category>
          <w:name w:val="Ogólne"/>
          <w:gallery w:val="placeholder"/>
        </w:category>
        <w:types>
          <w:type w:val="bbPlcHdr"/>
        </w:types>
        <w:behaviors>
          <w:behavior w:val="content"/>
        </w:behaviors>
        <w:guid w:val="{7D975729-6C91-4530-A3E2-86B869062F62}"/>
      </w:docPartPr>
      <w:docPartBody>
        <w:p w:rsidR="000A1667" w:rsidRDefault="003D0D15" w:rsidP="003D0D15">
          <w:pPr>
            <w:pStyle w:val="34B9104CF983453980D68280395145092"/>
          </w:pPr>
          <w:r w:rsidRPr="00A24635">
            <w:rPr>
              <w:rStyle w:val="Tekstzastpczy"/>
            </w:rPr>
            <w:t>Kliknij tutaj</w:t>
          </w:r>
        </w:p>
      </w:docPartBody>
    </w:docPart>
    <w:docPart>
      <w:docPartPr>
        <w:name w:val="24B8CF3ACF0C467B84A0A85184848717"/>
        <w:category>
          <w:name w:val="Ogólne"/>
          <w:gallery w:val="placeholder"/>
        </w:category>
        <w:types>
          <w:type w:val="bbPlcHdr"/>
        </w:types>
        <w:behaviors>
          <w:behavior w:val="content"/>
        </w:behaviors>
        <w:guid w:val="{28F2FD05-E512-4E37-AC81-6497522D7BD7}"/>
      </w:docPartPr>
      <w:docPartBody>
        <w:p w:rsidR="000A1667" w:rsidRDefault="003D0D15" w:rsidP="003D0D15">
          <w:pPr>
            <w:pStyle w:val="24B8CF3ACF0C467B84A0A851848487172"/>
          </w:pPr>
          <w:r w:rsidRPr="00A24635">
            <w:rPr>
              <w:rStyle w:val="Tekstzastpczy"/>
            </w:rPr>
            <w:t>Kliknij tutaj</w:t>
          </w:r>
        </w:p>
      </w:docPartBody>
    </w:docPart>
    <w:docPart>
      <w:docPartPr>
        <w:name w:val="F69ADF2064C247199611246C8AFFC6E6"/>
        <w:category>
          <w:name w:val="Ogólne"/>
          <w:gallery w:val="placeholder"/>
        </w:category>
        <w:types>
          <w:type w:val="bbPlcHdr"/>
        </w:types>
        <w:behaviors>
          <w:behavior w:val="content"/>
        </w:behaviors>
        <w:guid w:val="{A696F2A3-9812-4E96-835F-1BBC31638B98}"/>
      </w:docPartPr>
      <w:docPartBody>
        <w:p w:rsidR="000A1667" w:rsidRDefault="003D0D15" w:rsidP="003D0D15">
          <w:pPr>
            <w:pStyle w:val="F69ADF2064C247199611246C8AFFC6E62"/>
          </w:pPr>
          <w:r w:rsidRPr="00A24635">
            <w:rPr>
              <w:rStyle w:val="Tekstzastpczy"/>
            </w:rPr>
            <w:t>Kliknij tutaj</w:t>
          </w:r>
        </w:p>
      </w:docPartBody>
    </w:docPart>
    <w:docPart>
      <w:docPartPr>
        <w:name w:val="6F8ACD71206A484C86B51509C74F9C9F"/>
        <w:category>
          <w:name w:val="Ogólne"/>
          <w:gallery w:val="placeholder"/>
        </w:category>
        <w:types>
          <w:type w:val="bbPlcHdr"/>
        </w:types>
        <w:behaviors>
          <w:behavior w:val="content"/>
        </w:behaviors>
        <w:guid w:val="{070E409F-C6B7-4E94-898C-4ABA6CF5B611}"/>
      </w:docPartPr>
      <w:docPartBody>
        <w:p w:rsidR="000A1667" w:rsidRDefault="005E3386">
          <w:pPr>
            <w:pStyle w:val="6F8ACD71206A484C86B51509C74F9C9F"/>
          </w:pPr>
          <w:r>
            <w:rPr>
              <w:rStyle w:val="Tekstzastpczy"/>
            </w:rPr>
            <w:t>nie</w:t>
          </w:r>
        </w:p>
      </w:docPartBody>
    </w:docPart>
    <w:docPart>
      <w:docPartPr>
        <w:name w:val="8857BDB189934FCFA63714ED6568F2F8"/>
        <w:category>
          <w:name w:val="Ogólne"/>
          <w:gallery w:val="placeholder"/>
        </w:category>
        <w:types>
          <w:type w:val="bbPlcHdr"/>
        </w:types>
        <w:behaviors>
          <w:behavior w:val="content"/>
        </w:behaviors>
        <w:guid w:val="{94E6BEA6-07BD-40CA-AE7C-5D47F9526EB2}"/>
      </w:docPartPr>
      <w:docPartBody>
        <w:p w:rsidR="000A1667" w:rsidRDefault="005E3386">
          <w:pPr>
            <w:pStyle w:val="8857BDB189934FCFA63714ED6568F2F8"/>
          </w:pPr>
          <w:r>
            <w:rPr>
              <w:rStyle w:val="Tekstzastpczy"/>
            </w:rPr>
            <w:t>nie</w:t>
          </w:r>
        </w:p>
      </w:docPartBody>
    </w:docPart>
    <w:docPart>
      <w:docPartPr>
        <w:name w:val="BE958931B3034B0CB3A23E846A511010"/>
        <w:category>
          <w:name w:val="Ogólne"/>
          <w:gallery w:val="placeholder"/>
        </w:category>
        <w:types>
          <w:type w:val="bbPlcHdr"/>
        </w:types>
        <w:behaviors>
          <w:behavior w:val="content"/>
        </w:behaviors>
        <w:guid w:val="{4A2FEBA1-4F26-41B5-8CAF-3437176C52AC}"/>
      </w:docPartPr>
      <w:docPartBody>
        <w:p w:rsidR="000A1667" w:rsidRDefault="005E3386">
          <w:pPr>
            <w:pStyle w:val="BE958931B3034B0CB3A23E846A511010"/>
          </w:pPr>
          <w:r>
            <w:rPr>
              <w:rStyle w:val="Tekstzastpczy"/>
            </w:rPr>
            <w:t>nie</w:t>
          </w:r>
        </w:p>
      </w:docPartBody>
    </w:docPart>
    <w:docPart>
      <w:docPartPr>
        <w:name w:val="953A770B86844FEDA452040E6F63493F"/>
        <w:category>
          <w:name w:val="Ogólne"/>
          <w:gallery w:val="placeholder"/>
        </w:category>
        <w:types>
          <w:type w:val="bbPlcHdr"/>
        </w:types>
        <w:behaviors>
          <w:behavior w:val="content"/>
        </w:behaviors>
        <w:guid w:val="{878744EE-0DB4-4A94-8AAD-C05C077125A8}"/>
      </w:docPartPr>
      <w:docPartBody>
        <w:p w:rsidR="000A1667" w:rsidRDefault="005E3386">
          <w:pPr>
            <w:pStyle w:val="953A770B86844FEDA452040E6F63493F"/>
          </w:pPr>
          <w:r>
            <w:rPr>
              <w:rStyle w:val="Tekstzastpczy"/>
            </w:rPr>
            <w:t>nie</w:t>
          </w:r>
        </w:p>
      </w:docPartBody>
    </w:docPart>
    <w:docPart>
      <w:docPartPr>
        <w:name w:val="DB4FCC18C5754F8FBFF1FC613C0C44C7"/>
        <w:category>
          <w:name w:val="Ogólne"/>
          <w:gallery w:val="placeholder"/>
        </w:category>
        <w:types>
          <w:type w:val="bbPlcHdr"/>
        </w:types>
        <w:behaviors>
          <w:behavior w:val="content"/>
        </w:behaviors>
        <w:guid w:val="{4BDD68F7-47D0-47C5-9CEB-41E031A9B8F3}"/>
      </w:docPartPr>
      <w:docPartBody>
        <w:p w:rsidR="000A1667" w:rsidRDefault="003D0D15" w:rsidP="003D0D15">
          <w:pPr>
            <w:pStyle w:val="DB4FCC18C5754F8FBFF1FC613C0C44C72"/>
          </w:pPr>
          <w:r w:rsidRPr="00A24635">
            <w:rPr>
              <w:rStyle w:val="Tekstzastpczy"/>
            </w:rPr>
            <w:t>Kliknij tutaj</w:t>
          </w:r>
        </w:p>
      </w:docPartBody>
    </w:docPart>
    <w:docPart>
      <w:docPartPr>
        <w:name w:val="E30B2BD88FAB4E4B9D22C4F6C3240B29"/>
        <w:category>
          <w:name w:val="Ogólne"/>
          <w:gallery w:val="placeholder"/>
        </w:category>
        <w:types>
          <w:type w:val="bbPlcHdr"/>
        </w:types>
        <w:behaviors>
          <w:behavior w:val="content"/>
        </w:behaviors>
        <w:guid w:val="{9CE000B0-4CA7-4AA6-9C08-7D6040A62157}"/>
      </w:docPartPr>
      <w:docPartBody>
        <w:p w:rsidR="000A1667" w:rsidRDefault="003D0D15" w:rsidP="003D0D15">
          <w:pPr>
            <w:pStyle w:val="E30B2BD88FAB4E4B9D22C4F6C3240B292"/>
          </w:pPr>
          <w:r w:rsidRPr="00A24635">
            <w:rPr>
              <w:rStyle w:val="Tekstzastpczy"/>
            </w:rPr>
            <w:t>Kliknij tutaj</w:t>
          </w:r>
        </w:p>
      </w:docPartBody>
    </w:docPart>
    <w:docPart>
      <w:docPartPr>
        <w:name w:val="4F89259358B9429B849FE7043C0525F6"/>
        <w:category>
          <w:name w:val="Ogólne"/>
          <w:gallery w:val="placeholder"/>
        </w:category>
        <w:types>
          <w:type w:val="bbPlcHdr"/>
        </w:types>
        <w:behaviors>
          <w:behavior w:val="content"/>
        </w:behaviors>
        <w:guid w:val="{2037B45D-E423-4613-B568-F7327C70D25A}"/>
      </w:docPartPr>
      <w:docPartBody>
        <w:p w:rsidR="000A1667" w:rsidRDefault="003D0D15" w:rsidP="003D0D15">
          <w:pPr>
            <w:pStyle w:val="4F89259358B9429B849FE7043C0525F62"/>
          </w:pPr>
          <w:r w:rsidRPr="00A24635">
            <w:rPr>
              <w:rStyle w:val="Tekstzastpczy"/>
            </w:rPr>
            <w:t>Kliknij tutaj</w:t>
          </w:r>
        </w:p>
      </w:docPartBody>
    </w:docPart>
    <w:docPart>
      <w:docPartPr>
        <w:name w:val="61095AD721E949D1B19620C5BB5AAE21"/>
        <w:category>
          <w:name w:val="Ogólne"/>
          <w:gallery w:val="placeholder"/>
        </w:category>
        <w:types>
          <w:type w:val="bbPlcHdr"/>
        </w:types>
        <w:behaviors>
          <w:behavior w:val="content"/>
        </w:behaviors>
        <w:guid w:val="{79448A5F-5313-4AF3-A002-39ADBC443456}"/>
      </w:docPartPr>
      <w:docPartBody>
        <w:p w:rsidR="000A1667" w:rsidRDefault="005E3386">
          <w:pPr>
            <w:pStyle w:val="61095AD721E949D1B19620C5BB5AAE21"/>
          </w:pPr>
          <w:r>
            <w:rPr>
              <w:rStyle w:val="Tekstzastpczy"/>
            </w:rPr>
            <w:t>nie</w:t>
          </w:r>
        </w:p>
      </w:docPartBody>
    </w:docPart>
    <w:docPart>
      <w:docPartPr>
        <w:name w:val="4D3FD4F5B1AE41918E5EC9B6E5F31959"/>
        <w:category>
          <w:name w:val="Ogólne"/>
          <w:gallery w:val="placeholder"/>
        </w:category>
        <w:types>
          <w:type w:val="bbPlcHdr"/>
        </w:types>
        <w:behaviors>
          <w:behavior w:val="content"/>
        </w:behaviors>
        <w:guid w:val="{89407A6B-4779-4E2D-B035-62879E52B2C8}"/>
      </w:docPartPr>
      <w:docPartBody>
        <w:p w:rsidR="000A1667" w:rsidRDefault="005E3386">
          <w:pPr>
            <w:pStyle w:val="4D3FD4F5B1AE41918E5EC9B6E5F31959"/>
          </w:pPr>
          <w:r>
            <w:rPr>
              <w:rStyle w:val="Tekstzastpczy"/>
            </w:rPr>
            <w:t>nie</w:t>
          </w:r>
        </w:p>
      </w:docPartBody>
    </w:docPart>
    <w:docPart>
      <w:docPartPr>
        <w:name w:val="FFA8E101996E447A8B6412799312A10F"/>
        <w:category>
          <w:name w:val="Ogólne"/>
          <w:gallery w:val="placeholder"/>
        </w:category>
        <w:types>
          <w:type w:val="bbPlcHdr"/>
        </w:types>
        <w:behaviors>
          <w:behavior w:val="content"/>
        </w:behaviors>
        <w:guid w:val="{99C065B0-95E0-47FB-B55B-28EEDCD117AF}"/>
      </w:docPartPr>
      <w:docPartBody>
        <w:p w:rsidR="000A1667" w:rsidRDefault="005E3386">
          <w:pPr>
            <w:pStyle w:val="FFA8E101996E447A8B6412799312A10F"/>
          </w:pPr>
          <w:r>
            <w:rPr>
              <w:rStyle w:val="Tekstzastpczy"/>
            </w:rPr>
            <w:t>nie</w:t>
          </w:r>
        </w:p>
      </w:docPartBody>
    </w:docPart>
    <w:docPart>
      <w:docPartPr>
        <w:name w:val="D28FC25BF92242CA9D5DC70C98022765"/>
        <w:category>
          <w:name w:val="Ogólne"/>
          <w:gallery w:val="placeholder"/>
        </w:category>
        <w:types>
          <w:type w:val="bbPlcHdr"/>
        </w:types>
        <w:behaviors>
          <w:behavior w:val="content"/>
        </w:behaviors>
        <w:guid w:val="{223007EE-0815-4B88-8F58-313AF9222BE2}"/>
      </w:docPartPr>
      <w:docPartBody>
        <w:p w:rsidR="000A1667" w:rsidRDefault="005E3386">
          <w:pPr>
            <w:pStyle w:val="D28FC25BF92242CA9D5DC70C98022765"/>
          </w:pPr>
          <w:r>
            <w:rPr>
              <w:rStyle w:val="Tekstzastpczy"/>
            </w:rPr>
            <w:t>nie</w:t>
          </w:r>
        </w:p>
      </w:docPartBody>
    </w:docPart>
    <w:docPart>
      <w:docPartPr>
        <w:name w:val="B6BFE8E6E9724E5FA239E8E7339244A2"/>
        <w:category>
          <w:name w:val="Ogólne"/>
          <w:gallery w:val="placeholder"/>
        </w:category>
        <w:types>
          <w:type w:val="bbPlcHdr"/>
        </w:types>
        <w:behaviors>
          <w:behavior w:val="content"/>
        </w:behaviors>
        <w:guid w:val="{D2C9D17D-090C-47CD-8964-2F3A9F250CDD}"/>
      </w:docPartPr>
      <w:docPartBody>
        <w:p w:rsidR="000A1667" w:rsidRDefault="003D0D15" w:rsidP="003D0D15">
          <w:pPr>
            <w:pStyle w:val="B6BFE8E6E9724E5FA239E8E7339244A22"/>
          </w:pPr>
          <w:r w:rsidRPr="00A24635">
            <w:rPr>
              <w:rStyle w:val="Tekstzastpczy"/>
            </w:rPr>
            <w:t>Kliknij tutaj</w:t>
          </w:r>
        </w:p>
      </w:docPartBody>
    </w:docPart>
    <w:docPart>
      <w:docPartPr>
        <w:name w:val="027CEFD035294B13BA6AD8D6B23BE942"/>
        <w:category>
          <w:name w:val="Ogólne"/>
          <w:gallery w:val="placeholder"/>
        </w:category>
        <w:types>
          <w:type w:val="bbPlcHdr"/>
        </w:types>
        <w:behaviors>
          <w:behavior w:val="content"/>
        </w:behaviors>
        <w:guid w:val="{DF41A5ED-4A0F-49B0-9AE0-735370F5CB3D}"/>
      </w:docPartPr>
      <w:docPartBody>
        <w:p w:rsidR="000A1667" w:rsidRDefault="003D0D15" w:rsidP="003D0D15">
          <w:pPr>
            <w:pStyle w:val="027CEFD035294B13BA6AD8D6B23BE9422"/>
          </w:pPr>
          <w:r w:rsidRPr="00A24635">
            <w:rPr>
              <w:rStyle w:val="Tekstzastpczy"/>
            </w:rPr>
            <w:t>Kliknij tutaj</w:t>
          </w:r>
        </w:p>
      </w:docPartBody>
    </w:docPart>
    <w:docPart>
      <w:docPartPr>
        <w:name w:val="41D2CE76741D4456925C5438D25102D5"/>
        <w:category>
          <w:name w:val="Ogólne"/>
          <w:gallery w:val="placeholder"/>
        </w:category>
        <w:types>
          <w:type w:val="bbPlcHdr"/>
        </w:types>
        <w:behaviors>
          <w:behavior w:val="content"/>
        </w:behaviors>
        <w:guid w:val="{B8CB7174-A416-42BA-951E-2821088AA34E}"/>
      </w:docPartPr>
      <w:docPartBody>
        <w:p w:rsidR="000A1667" w:rsidRDefault="003D0D15" w:rsidP="003D0D15">
          <w:pPr>
            <w:pStyle w:val="41D2CE76741D4456925C5438D25102D52"/>
          </w:pPr>
          <w:r w:rsidRPr="00A24635">
            <w:rPr>
              <w:rStyle w:val="Tekstzastpczy"/>
            </w:rPr>
            <w:t>Kliknij tutaj</w:t>
          </w:r>
        </w:p>
      </w:docPartBody>
    </w:docPart>
    <w:docPart>
      <w:docPartPr>
        <w:name w:val="46CC142BCEE64C3C8443C8D6DACB7D99"/>
        <w:category>
          <w:name w:val="Ogólne"/>
          <w:gallery w:val="placeholder"/>
        </w:category>
        <w:types>
          <w:type w:val="bbPlcHdr"/>
        </w:types>
        <w:behaviors>
          <w:behavior w:val="content"/>
        </w:behaviors>
        <w:guid w:val="{049A27FC-8940-4DD4-BFDF-CF95DC0E003B}"/>
      </w:docPartPr>
      <w:docPartBody>
        <w:p w:rsidR="000A1667" w:rsidRDefault="005E3386">
          <w:pPr>
            <w:pStyle w:val="46CC142BCEE64C3C8443C8D6DACB7D99"/>
          </w:pPr>
          <w:r>
            <w:rPr>
              <w:rStyle w:val="Tekstzastpczy"/>
            </w:rPr>
            <w:t>nie</w:t>
          </w:r>
        </w:p>
      </w:docPartBody>
    </w:docPart>
    <w:docPart>
      <w:docPartPr>
        <w:name w:val="E62ADC61D65748D7B54CDE912681DE18"/>
        <w:category>
          <w:name w:val="Ogólne"/>
          <w:gallery w:val="placeholder"/>
        </w:category>
        <w:types>
          <w:type w:val="bbPlcHdr"/>
        </w:types>
        <w:behaviors>
          <w:behavior w:val="content"/>
        </w:behaviors>
        <w:guid w:val="{7BD9829E-87AF-4B26-9136-81D0227047F7}"/>
      </w:docPartPr>
      <w:docPartBody>
        <w:p w:rsidR="000A1667" w:rsidRDefault="005E3386">
          <w:pPr>
            <w:pStyle w:val="E62ADC61D65748D7B54CDE912681DE18"/>
          </w:pPr>
          <w:r>
            <w:rPr>
              <w:rStyle w:val="Tekstzastpczy"/>
            </w:rPr>
            <w:t>nie</w:t>
          </w:r>
        </w:p>
      </w:docPartBody>
    </w:docPart>
    <w:docPart>
      <w:docPartPr>
        <w:name w:val="09C3C999BEAD4DD5A1510725FDCF9FA7"/>
        <w:category>
          <w:name w:val="Ogólne"/>
          <w:gallery w:val="placeholder"/>
        </w:category>
        <w:types>
          <w:type w:val="bbPlcHdr"/>
        </w:types>
        <w:behaviors>
          <w:behavior w:val="content"/>
        </w:behaviors>
        <w:guid w:val="{49E6F412-BE30-4919-8CA1-DE2F52402847}"/>
      </w:docPartPr>
      <w:docPartBody>
        <w:p w:rsidR="000A1667" w:rsidRDefault="005E3386">
          <w:pPr>
            <w:pStyle w:val="09C3C999BEAD4DD5A1510725FDCF9FA7"/>
          </w:pPr>
          <w:r>
            <w:rPr>
              <w:rStyle w:val="Tekstzastpczy"/>
            </w:rPr>
            <w:t>nie</w:t>
          </w:r>
        </w:p>
      </w:docPartBody>
    </w:docPart>
    <w:docPart>
      <w:docPartPr>
        <w:name w:val="9AF492B316CB41219001F077F90290FD"/>
        <w:category>
          <w:name w:val="Ogólne"/>
          <w:gallery w:val="placeholder"/>
        </w:category>
        <w:types>
          <w:type w:val="bbPlcHdr"/>
        </w:types>
        <w:behaviors>
          <w:behavior w:val="content"/>
        </w:behaviors>
        <w:guid w:val="{2036134B-4607-4D98-87FB-90216D676286}"/>
      </w:docPartPr>
      <w:docPartBody>
        <w:p w:rsidR="000A1667" w:rsidRDefault="005E3386">
          <w:pPr>
            <w:pStyle w:val="9AF492B316CB41219001F077F90290FD"/>
          </w:pPr>
          <w:r>
            <w:rPr>
              <w:rStyle w:val="Tekstzastpczy"/>
            </w:rPr>
            <w:t>nie</w:t>
          </w:r>
        </w:p>
      </w:docPartBody>
    </w:docPart>
    <w:docPart>
      <w:docPartPr>
        <w:name w:val="334436DCE2184D2EA5461A5ACB8E047F"/>
        <w:category>
          <w:name w:val="Ogólne"/>
          <w:gallery w:val="placeholder"/>
        </w:category>
        <w:types>
          <w:type w:val="bbPlcHdr"/>
        </w:types>
        <w:behaviors>
          <w:behavior w:val="content"/>
        </w:behaviors>
        <w:guid w:val="{AAEA4592-02B8-4F5D-A9F1-D85FA52C62AF}"/>
      </w:docPartPr>
      <w:docPartBody>
        <w:p w:rsidR="000A1667" w:rsidRDefault="003D0D15" w:rsidP="003D0D15">
          <w:pPr>
            <w:pStyle w:val="334436DCE2184D2EA5461A5ACB8E047F2"/>
          </w:pPr>
          <w:r w:rsidRPr="00A24635">
            <w:rPr>
              <w:rStyle w:val="Tekstzastpczy"/>
            </w:rPr>
            <w:t>Kliknij tutaj</w:t>
          </w:r>
        </w:p>
      </w:docPartBody>
    </w:docPart>
    <w:docPart>
      <w:docPartPr>
        <w:name w:val="FF575F8F6CB64C698BD64464B63E3468"/>
        <w:category>
          <w:name w:val="Ogólne"/>
          <w:gallery w:val="placeholder"/>
        </w:category>
        <w:types>
          <w:type w:val="bbPlcHdr"/>
        </w:types>
        <w:behaviors>
          <w:behavior w:val="content"/>
        </w:behaviors>
        <w:guid w:val="{F2814C19-5424-433F-BD91-E52C1DE603B0}"/>
      </w:docPartPr>
      <w:docPartBody>
        <w:p w:rsidR="000A1667" w:rsidRDefault="003D0D15" w:rsidP="003D0D15">
          <w:pPr>
            <w:pStyle w:val="FF575F8F6CB64C698BD64464B63E34682"/>
          </w:pPr>
          <w:r w:rsidRPr="00A24635">
            <w:rPr>
              <w:rStyle w:val="Tekstzastpczy"/>
            </w:rPr>
            <w:t>Kliknij tutaj</w:t>
          </w:r>
        </w:p>
      </w:docPartBody>
    </w:docPart>
    <w:docPart>
      <w:docPartPr>
        <w:name w:val="3586420B697A4EFBB9255CC539598520"/>
        <w:category>
          <w:name w:val="Ogólne"/>
          <w:gallery w:val="placeholder"/>
        </w:category>
        <w:types>
          <w:type w:val="bbPlcHdr"/>
        </w:types>
        <w:behaviors>
          <w:behavior w:val="content"/>
        </w:behaviors>
        <w:guid w:val="{B256FE01-7D16-4E06-A201-1BB2C8367710}"/>
      </w:docPartPr>
      <w:docPartBody>
        <w:p w:rsidR="000A1667" w:rsidRDefault="003D0D15" w:rsidP="003D0D15">
          <w:pPr>
            <w:pStyle w:val="3586420B697A4EFBB9255CC5395985202"/>
          </w:pPr>
          <w:r w:rsidRPr="00A24635">
            <w:rPr>
              <w:rStyle w:val="Tekstzastpczy"/>
            </w:rPr>
            <w:t>Kliknij tutaj</w:t>
          </w:r>
        </w:p>
      </w:docPartBody>
    </w:docPart>
    <w:docPart>
      <w:docPartPr>
        <w:name w:val="E9943CE39F0E4496AD3C939E60015F5D"/>
        <w:category>
          <w:name w:val="Ogólne"/>
          <w:gallery w:val="placeholder"/>
        </w:category>
        <w:types>
          <w:type w:val="bbPlcHdr"/>
        </w:types>
        <w:behaviors>
          <w:behavior w:val="content"/>
        </w:behaviors>
        <w:guid w:val="{9D032FE1-2A7A-42A5-8F04-8BA46F202E57}"/>
      </w:docPartPr>
      <w:docPartBody>
        <w:p w:rsidR="000A1667" w:rsidRDefault="005E3386">
          <w:pPr>
            <w:pStyle w:val="E9943CE39F0E4496AD3C939E60015F5D"/>
          </w:pPr>
          <w:r>
            <w:rPr>
              <w:rStyle w:val="Tekstzastpczy"/>
            </w:rPr>
            <w:t>nie</w:t>
          </w:r>
        </w:p>
      </w:docPartBody>
    </w:docPart>
    <w:docPart>
      <w:docPartPr>
        <w:name w:val="D40CAD9159DA40DD98582CD0CFF8553D"/>
        <w:category>
          <w:name w:val="Ogólne"/>
          <w:gallery w:val="placeholder"/>
        </w:category>
        <w:types>
          <w:type w:val="bbPlcHdr"/>
        </w:types>
        <w:behaviors>
          <w:behavior w:val="content"/>
        </w:behaviors>
        <w:guid w:val="{731504DF-7493-45C8-9BF4-0110C90AA7D5}"/>
      </w:docPartPr>
      <w:docPartBody>
        <w:p w:rsidR="000A1667" w:rsidRDefault="005E3386">
          <w:pPr>
            <w:pStyle w:val="D40CAD9159DA40DD98582CD0CFF8553D"/>
          </w:pPr>
          <w:r>
            <w:rPr>
              <w:rStyle w:val="Tekstzastpczy"/>
            </w:rPr>
            <w:t>nie</w:t>
          </w:r>
        </w:p>
      </w:docPartBody>
    </w:docPart>
    <w:docPart>
      <w:docPartPr>
        <w:name w:val="15C9E1C2F69B4340A63AC81515D02127"/>
        <w:category>
          <w:name w:val="Ogólne"/>
          <w:gallery w:val="placeholder"/>
        </w:category>
        <w:types>
          <w:type w:val="bbPlcHdr"/>
        </w:types>
        <w:behaviors>
          <w:behavior w:val="content"/>
        </w:behaviors>
        <w:guid w:val="{9B45B45A-6AEF-4D3F-ACA7-9FC80ADC51C8}"/>
      </w:docPartPr>
      <w:docPartBody>
        <w:p w:rsidR="000A1667" w:rsidRDefault="005E3386">
          <w:pPr>
            <w:pStyle w:val="15C9E1C2F69B4340A63AC81515D02127"/>
          </w:pPr>
          <w:r>
            <w:rPr>
              <w:rStyle w:val="Tekstzastpczy"/>
            </w:rPr>
            <w:t>nie</w:t>
          </w:r>
        </w:p>
      </w:docPartBody>
    </w:docPart>
    <w:docPart>
      <w:docPartPr>
        <w:name w:val="A61C6DC5A9E04292BAF37E3671430544"/>
        <w:category>
          <w:name w:val="Ogólne"/>
          <w:gallery w:val="placeholder"/>
        </w:category>
        <w:types>
          <w:type w:val="bbPlcHdr"/>
        </w:types>
        <w:behaviors>
          <w:behavior w:val="content"/>
        </w:behaviors>
        <w:guid w:val="{0471B66C-7051-4272-BAB5-F85E8BA5D7E2}"/>
      </w:docPartPr>
      <w:docPartBody>
        <w:p w:rsidR="000A1667" w:rsidRDefault="005E3386">
          <w:pPr>
            <w:pStyle w:val="A61C6DC5A9E04292BAF37E3671430544"/>
          </w:pPr>
          <w:r>
            <w:rPr>
              <w:rStyle w:val="Tekstzastpczy"/>
            </w:rPr>
            <w:t>nie</w:t>
          </w:r>
        </w:p>
      </w:docPartBody>
    </w:docPart>
    <w:docPart>
      <w:docPartPr>
        <w:name w:val="EBD9CF9721AD461D870676F9D21BB05D"/>
        <w:category>
          <w:name w:val="Ogólne"/>
          <w:gallery w:val="placeholder"/>
        </w:category>
        <w:types>
          <w:type w:val="bbPlcHdr"/>
        </w:types>
        <w:behaviors>
          <w:behavior w:val="content"/>
        </w:behaviors>
        <w:guid w:val="{860CB93E-04A9-4A72-BED6-E2DEF15EB1B2}"/>
      </w:docPartPr>
      <w:docPartBody>
        <w:p w:rsidR="000A1667" w:rsidRDefault="003D0D15" w:rsidP="003D0D15">
          <w:pPr>
            <w:pStyle w:val="EBD9CF9721AD461D870676F9D21BB05D2"/>
          </w:pPr>
          <w:r w:rsidRPr="00A24635">
            <w:rPr>
              <w:rStyle w:val="Tekstzastpczy"/>
            </w:rPr>
            <w:t>Kliknij tutaj</w:t>
          </w:r>
        </w:p>
      </w:docPartBody>
    </w:docPart>
    <w:docPart>
      <w:docPartPr>
        <w:name w:val="EB86F6E7C19D4A8A8C3FFB3FE54B5CF4"/>
        <w:category>
          <w:name w:val="Ogólne"/>
          <w:gallery w:val="placeholder"/>
        </w:category>
        <w:types>
          <w:type w:val="bbPlcHdr"/>
        </w:types>
        <w:behaviors>
          <w:behavior w:val="content"/>
        </w:behaviors>
        <w:guid w:val="{04309CB9-BCD4-4C81-85CD-1FA7CA98FA0E}"/>
      </w:docPartPr>
      <w:docPartBody>
        <w:p w:rsidR="000A1667" w:rsidRDefault="003D0D15" w:rsidP="003D0D15">
          <w:pPr>
            <w:pStyle w:val="EB86F6E7C19D4A8A8C3FFB3FE54B5CF42"/>
          </w:pPr>
          <w:r w:rsidRPr="00A24635">
            <w:rPr>
              <w:rStyle w:val="Tekstzastpczy"/>
            </w:rPr>
            <w:t>Kliknij tutaj</w:t>
          </w:r>
        </w:p>
      </w:docPartBody>
    </w:docPart>
    <w:docPart>
      <w:docPartPr>
        <w:name w:val="E877069576D04C6F894D46596C1A0DFC"/>
        <w:category>
          <w:name w:val="Ogólne"/>
          <w:gallery w:val="placeholder"/>
        </w:category>
        <w:types>
          <w:type w:val="bbPlcHdr"/>
        </w:types>
        <w:behaviors>
          <w:behavior w:val="content"/>
        </w:behaviors>
        <w:guid w:val="{C8E43B02-F409-49CF-AA13-B0A32869DD2E}"/>
      </w:docPartPr>
      <w:docPartBody>
        <w:p w:rsidR="000A1667" w:rsidRDefault="003D0D15" w:rsidP="003D0D15">
          <w:pPr>
            <w:pStyle w:val="E877069576D04C6F894D46596C1A0DFC2"/>
          </w:pPr>
          <w:r w:rsidRPr="00A24635">
            <w:rPr>
              <w:rStyle w:val="Tekstzastpczy"/>
            </w:rPr>
            <w:t>Kliknij tutaj</w:t>
          </w:r>
        </w:p>
      </w:docPartBody>
    </w:docPart>
    <w:docPart>
      <w:docPartPr>
        <w:name w:val="77A59B634DDA487089E3EE8B742B6E9F"/>
        <w:category>
          <w:name w:val="Ogólne"/>
          <w:gallery w:val="placeholder"/>
        </w:category>
        <w:types>
          <w:type w:val="bbPlcHdr"/>
        </w:types>
        <w:behaviors>
          <w:behavior w:val="content"/>
        </w:behaviors>
        <w:guid w:val="{F9073284-F7B4-48F5-81CB-AF2000D3E460}"/>
      </w:docPartPr>
      <w:docPartBody>
        <w:p w:rsidR="000A1667" w:rsidRDefault="005E3386">
          <w:pPr>
            <w:pStyle w:val="77A59B634DDA487089E3EE8B742B6E9F"/>
          </w:pPr>
          <w:r>
            <w:rPr>
              <w:rStyle w:val="Tekstzastpczy"/>
            </w:rPr>
            <w:t>nie</w:t>
          </w:r>
        </w:p>
      </w:docPartBody>
    </w:docPart>
    <w:docPart>
      <w:docPartPr>
        <w:name w:val="1965E77F533D4F1DABBDD1DFC858970C"/>
        <w:category>
          <w:name w:val="Ogólne"/>
          <w:gallery w:val="placeholder"/>
        </w:category>
        <w:types>
          <w:type w:val="bbPlcHdr"/>
        </w:types>
        <w:behaviors>
          <w:behavior w:val="content"/>
        </w:behaviors>
        <w:guid w:val="{CDFCFD17-4278-4C14-A297-6F6084388D80}"/>
      </w:docPartPr>
      <w:docPartBody>
        <w:p w:rsidR="000A1667" w:rsidRDefault="005E3386">
          <w:pPr>
            <w:pStyle w:val="1965E77F533D4F1DABBDD1DFC858970C"/>
          </w:pPr>
          <w:r>
            <w:rPr>
              <w:rStyle w:val="Tekstzastpczy"/>
            </w:rPr>
            <w:t>nie</w:t>
          </w:r>
        </w:p>
      </w:docPartBody>
    </w:docPart>
    <w:docPart>
      <w:docPartPr>
        <w:name w:val="592FAACF1A0344AD8CC93C4536F9CB30"/>
        <w:category>
          <w:name w:val="Ogólne"/>
          <w:gallery w:val="placeholder"/>
        </w:category>
        <w:types>
          <w:type w:val="bbPlcHdr"/>
        </w:types>
        <w:behaviors>
          <w:behavior w:val="content"/>
        </w:behaviors>
        <w:guid w:val="{23122B50-1EF4-4492-B6D0-2729AB0B0092}"/>
      </w:docPartPr>
      <w:docPartBody>
        <w:p w:rsidR="000A1667" w:rsidRDefault="005E3386">
          <w:pPr>
            <w:pStyle w:val="592FAACF1A0344AD8CC93C4536F9CB30"/>
          </w:pPr>
          <w:r>
            <w:rPr>
              <w:rStyle w:val="Tekstzastpczy"/>
            </w:rPr>
            <w:t>nie</w:t>
          </w:r>
        </w:p>
      </w:docPartBody>
    </w:docPart>
    <w:docPart>
      <w:docPartPr>
        <w:name w:val="F1D4E4234F05474D94D1283ED880527B"/>
        <w:category>
          <w:name w:val="Ogólne"/>
          <w:gallery w:val="placeholder"/>
        </w:category>
        <w:types>
          <w:type w:val="bbPlcHdr"/>
        </w:types>
        <w:behaviors>
          <w:behavior w:val="content"/>
        </w:behaviors>
        <w:guid w:val="{8605C06E-6854-4F37-B872-E8C04B715925}"/>
      </w:docPartPr>
      <w:docPartBody>
        <w:p w:rsidR="000A1667" w:rsidRDefault="005E3386">
          <w:pPr>
            <w:pStyle w:val="F1D4E4234F05474D94D1283ED880527B"/>
          </w:pPr>
          <w:r>
            <w:rPr>
              <w:rStyle w:val="Tekstzastpczy"/>
            </w:rPr>
            <w:t>nie</w:t>
          </w:r>
        </w:p>
      </w:docPartBody>
    </w:docPart>
    <w:docPart>
      <w:docPartPr>
        <w:name w:val="23A50815514E40F9B37C23CF4E600E6D"/>
        <w:category>
          <w:name w:val="Ogólne"/>
          <w:gallery w:val="placeholder"/>
        </w:category>
        <w:types>
          <w:type w:val="bbPlcHdr"/>
        </w:types>
        <w:behaviors>
          <w:behavior w:val="content"/>
        </w:behaviors>
        <w:guid w:val="{E8CA3F50-0217-4B0A-86D4-81A77ED582E2}"/>
      </w:docPartPr>
      <w:docPartBody>
        <w:p w:rsidR="000A1667" w:rsidRDefault="003D0D15" w:rsidP="003D0D15">
          <w:pPr>
            <w:pStyle w:val="23A50815514E40F9B37C23CF4E600E6D2"/>
          </w:pPr>
          <w:r w:rsidRPr="00A24635">
            <w:rPr>
              <w:rStyle w:val="Tekstzastpczy"/>
            </w:rPr>
            <w:t>Kliknij tutaj</w:t>
          </w:r>
        </w:p>
      </w:docPartBody>
    </w:docPart>
    <w:docPart>
      <w:docPartPr>
        <w:name w:val="C901FBA655AC40DABBF949AE19967D02"/>
        <w:category>
          <w:name w:val="Ogólne"/>
          <w:gallery w:val="placeholder"/>
        </w:category>
        <w:types>
          <w:type w:val="bbPlcHdr"/>
        </w:types>
        <w:behaviors>
          <w:behavior w:val="content"/>
        </w:behaviors>
        <w:guid w:val="{BD0887AE-ED87-496A-838D-43A00010AC10}"/>
      </w:docPartPr>
      <w:docPartBody>
        <w:p w:rsidR="000A1667" w:rsidRDefault="003D0D15" w:rsidP="003D0D15">
          <w:pPr>
            <w:pStyle w:val="C901FBA655AC40DABBF949AE19967D022"/>
          </w:pPr>
          <w:r w:rsidRPr="00A24635">
            <w:rPr>
              <w:rStyle w:val="Tekstzastpczy"/>
            </w:rPr>
            <w:t>Kliknij tutaj</w:t>
          </w:r>
        </w:p>
      </w:docPartBody>
    </w:docPart>
    <w:docPart>
      <w:docPartPr>
        <w:name w:val="BA86B9C3E0B94F418E426206D3E1C447"/>
        <w:category>
          <w:name w:val="Ogólne"/>
          <w:gallery w:val="placeholder"/>
        </w:category>
        <w:types>
          <w:type w:val="bbPlcHdr"/>
        </w:types>
        <w:behaviors>
          <w:behavior w:val="content"/>
        </w:behaviors>
        <w:guid w:val="{2F14F58D-E63D-4383-8951-ABAE09DA0502}"/>
      </w:docPartPr>
      <w:docPartBody>
        <w:p w:rsidR="000A1667" w:rsidRDefault="003D0D15" w:rsidP="003D0D15">
          <w:pPr>
            <w:pStyle w:val="BA86B9C3E0B94F418E426206D3E1C4472"/>
          </w:pPr>
          <w:r w:rsidRPr="00A24635">
            <w:rPr>
              <w:rStyle w:val="Tekstzastpczy"/>
            </w:rPr>
            <w:t>Kliknij tutaj</w:t>
          </w:r>
        </w:p>
      </w:docPartBody>
    </w:docPart>
    <w:docPart>
      <w:docPartPr>
        <w:name w:val="F3762FA938F6459DB0026F97712A499C"/>
        <w:category>
          <w:name w:val="Ogólne"/>
          <w:gallery w:val="placeholder"/>
        </w:category>
        <w:types>
          <w:type w:val="bbPlcHdr"/>
        </w:types>
        <w:behaviors>
          <w:behavior w:val="content"/>
        </w:behaviors>
        <w:guid w:val="{32BD320D-609C-4B93-AA50-FC63EC9667F4}"/>
      </w:docPartPr>
      <w:docPartBody>
        <w:p w:rsidR="000A1667" w:rsidRDefault="005E3386">
          <w:pPr>
            <w:pStyle w:val="F3762FA938F6459DB0026F97712A499C"/>
          </w:pPr>
          <w:r>
            <w:rPr>
              <w:rStyle w:val="Tekstzastpczy"/>
            </w:rPr>
            <w:t>nie</w:t>
          </w:r>
        </w:p>
      </w:docPartBody>
    </w:docPart>
    <w:docPart>
      <w:docPartPr>
        <w:name w:val="B6B4BA4F14B5436B843B6FAA77C408F3"/>
        <w:category>
          <w:name w:val="Ogólne"/>
          <w:gallery w:val="placeholder"/>
        </w:category>
        <w:types>
          <w:type w:val="bbPlcHdr"/>
        </w:types>
        <w:behaviors>
          <w:behavior w:val="content"/>
        </w:behaviors>
        <w:guid w:val="{F0B7817D-A47D-4B22-A012-491D1D2FD268}"/>
      </w:docPartPr>
      <w:docPartBody>
        <w:p w:rsidR="000A1667" w:rsidRDefault="005E3386">
          <w:pPr>
            <w:pStyle w:val="B6B4BA4F14B5436B843B6FAA77C408F3"/>
          </w:pPr>
          <w:r>
            <w:rPr>
              <w:rStyle w:val="Tekstzastpczy"/>
            </w:rPr>
            <w:t>nie</w:t>
          </w:r>
        </w:p>
      </w:docPartBody>
    </w:docPart>
    <w:docPart>
      <w:docPartPr>
        <w:name w:val="854B07B71A4E4F9092BDFC97F7CFFBEC"/>
        <w:category>
          <w:name w:val="Ogólne"/>
          <w:gallery w:val="placeholder"/>
        </w:category>
        <w:types>
          <w:type w:val="bbPlcHdr"/>
        </w:types>
        <w:behaviors>
          <w:behavior w:val="content"/>
        </w:behaviors>
        <w:guid w:val="{6B5D73E5-30DE-47D8-87B0-964B72D01EC1}"/>
      </w:docPartPr>
      <w:docPartBody>
        <w:p w:rsidR="000A1667" w:rsidRDefault="005E3386">
          <w:pPr>
            <w:pStyle w:val="854B07B71A4E4F9092BDFC97F7CFFBEC"/>
          </w:pPr>
          <w:r>
            <w:rPr>
              <w:rStyle w:val="Tekstzastpczy"/>
            </w:rPr>
            <w:t>nie</w:t>
          </w:r>
        </w:p>
      </w:docPartBody>
    </w:docPart>
    <w:docPart>
      <w:docPartPr>
        <w:name w:val="75BCD312E6484D4CA7A9E1CFB392A08B"/>
        <w:category>
          <w:name w:val="Ogólne"/>
          <w:gallery w:val="placeholder"/>
        </w:category>
        <w:types>
          <w:type w:val="bbPlcHdr"/>
        </w:types>
        <w:behaviors>
          <w:behavior w:val="content"/>
        </w:behaviors>
        <w:guid w:val="{3A5DE1EA-2C1A-4B35-AB03-48F1EB290C67}"/>
      </w:docPartPr>
      <w:docPartBody>
        <w:p w:rsidR="000A1667" w:rsidRDefault="005E3386">
          <w:pPr>
            <w:pStyle w:val="75BCD312E6484D4CA7A9E1CFB392A08B"/>
          </w:pPr>
          <w:r>
            <w:rPr>
              <w:rStyle w:val="Tekstzastpczy"/>
            </w:rPr>
            <w:t>nie</w:t>
          </w:r>
        </w:p>
      </w:docPartBody>
    </w:docPart>
    <w:docPart>
      <w:docPartPr>
        <w:name w:val="9A1A596B2B6547BF8F17D4D75E3F0E8C"/>
        <w:category>
          <w:name w:val="Ogólne"/>
          <w:gallery w:val="placeholder"/>
        </w:category>
        <w:types>
          <w:type w:val="bbPlcHdr"/>
        </w:types>
        <w:behaviors>
          <w:behavior w:val="content"/>
        </w:behaviors>
        <w:guid w:val="{FF7F7951-174D-493F-A118-943CCC997500}"/>
      </w:docPartPr>
      <w:docPartBody>
        <w:p w:rsidR="000A1667" w:rsidRDefault="003D0D15" w:rsidP="003D0D15">
          <w:pPr>
            <w:pStyle w:val="9A1A596B2B6547BF8F17D4D75E3F0E8C2"/>
          </w:pPr>
          <w:r w:rsidRPr="00A24635">
            <w:rPr>
              <w:rStyle w:val="Tekstzastpczy"/>
            </w:rPr>
            <w:t>Kliknij tutaj</w:t>
          </w:r>
        </w:p>
      </w:docPartBody>
    </w:docPart>
    <w:docPart>
      <w:docPartPr>
        <w:name w:val="A139C0EBD1FB40B8ADB74232CAB066A7"/>
        <w:category>
          <w:name w:val="Ogólne"/>
          <w:gallery w:val="placeholder"/>
        </w:category>
        <w:types>
          <w:type w:val="bbPlcHdr"/>
        </w:types>
        <w:behaviors>
          <w:behavior w:val="content"/>
        </w:behaviors>
        <w:guid w:val="{26106955-9067-47D0-A59B-0BE73EA28A54}"/>
      </w:docPartPr>
      <w:docPartBody>
        <w:p w:rsidR="000A1667" w:rsidRDefault="003D0D15" w:rsidP="003D0D15">
          <w:pPr>
            <w:pStyle w:val="A139C0EBD1FB40B8ADB74232CAB066A72"/>
          </w:pPr>
          <w:r w:rsidRPr="00A24635">
            <w:rPr>
              <w:rStyle w:val="Tekstzastpczy"/>
            </w:rPr>
            <w:t>Kliknij tutaj</w:t>
          </w:r>
        </w:p>
      </w:docPartBody>
    </w:docPart>
    <w:docPart>
      <w:docPartPr>
        <w:name w:val="6B91C5B1E0AC41A0AF9D8FB317F3B1A0"/>
        <w:category>
          <w:name w:val="Ogólne"/>
          <w:gallery w:val="placeholder"/>
        </w:category>
        <w:types>
          <w:type w:val="bbPlcHdr"/>
        </w:types>
        <w:behaviors>
          <w:behavior w:val="content"/>
        </w:behaviors>
        <w:guid w:val="{A64D4126-9C9B-4A9F-9082-1885CA357652}"/>
      </w:docPartPr>
      <w:docPartBody>
        <w:p w:rsidR="000A1667" w:rsidRDefault="003D0D15" w:rsidP="003D0D15">
          <w:pPr>
            <w:pStyle w:val="6B91C5B1E0AC41A0AF9D8FB317F3B1A02"/>
          </w:pPr>
          <w:r w:rsidRPr="00A24635">
            <w:rPr>
              <w:rStyle w:val="Tekstzastpczy"/>
            </w:rPr>
            <w:t>Kliknij tutaj</w:t>
          </w:r>
        </w:p>
      </w:docPartBody>
    </w:docPart>
    <w:docPart>
      <w:docPartPr>
        <w:name w:val="8304EF5DB5FC4229B3171F8F77402290"/>
        <w:category>
          <w:name w:val="Ogólne"/>
          <w:gallery w:val="placeholder"/>
        </w:category>
        <w:types>
          <w:type w:val="bbPlcHdr"/>
        </w:types>
        <w:behaviors>
          <w:behavior w:val="content"/>
        </w:behaviors>
        <w:guid w:val="{B5831310-88D8-4B11-8C97-6274057C797B}"/>
      </w:docPartPr>
      <w:docPartBody>
        <w:p w:rsidR="000A1667" w:rsidRDefault="005E3386">
          <w:pPr>
            <w:pStyle w:val="8304EF5DB5FC4229B3171F8F77402290"/>
          </w:pPr>
          <w:r>
            <w:rPr>
              <w:rStyle w:val="Tekstzastpczy"/>
            </w:rPr>
            <w:t>nie</w:t>
          </w:r>
        </w:p>
      </w:docPartBody>
    </w:docPart>
    <w:docPart>
      <w:docPartPr>
        <w:name w:val="5196CA226DFD4550B3CAE0C7F76074D3"/>
        <w:category>
          <w:name w:val="Ogólne"/>
          <w:gallery w:val="placeholder"/>
        </w:category>
        <w:types>
          <w:type w:val="bbPlcHdr"/>
        </w:types>
        <w:behaviors>
          <w:behavior w:val="content"/>
        </w:behaviors>
        <w:guid w:val="{AF1893EF-BD5B-4411-87B0-229DDE2B8A5E}"/>
      </w:docPartPr>
      <w:docPartBody>
        <w:p w:rsidR="000A1667" w:rsidRDefault="005E3386">
          <w:pPr>
            <w:pStyle w:val="5196CA226DFD4550B3CAE0C7F76074D3"/>
          </w:pPr>
          <w:r>
            <w:rPr>
              <w:rStyle w:val="Tekstzastpczy"/>
            </w:rPr>
            <w:t>nie</w:t>
          </w:r>
        </w:p>
      </w:docPartBody>
    </w:docPart>
    <w:docPart>
      <w:docPartPr>
        <w:name w:val="80B23AF3B07D46FE98CAAC476252A037"/>
        <w:category>
          <w:name w:val="Ogólne"/>
          <w:gallery w:val="placeholder"/>
        </w:category>
        <w:types>
          <w:type w:val="bbPlcHdr"/>
        </w:types>
        <w:behaviors>
          <w:behavior w:val="content"/>
        </w:behaviors>
        <w:guid w:val="{79EF9D26-6C79-4805-85EC-022D289C73E1}"/>
      </w:docPartPr>
      <w:docPartBody>
        <w:p w:rsidR="000A1667" w:rsidRDefault="005E3386">
          <w:pPr>
            <w:pStyle w:val="80B23AF3B07D46FE98CAAC476252A037"/>
          </w:pPr>
          <w:r>
            <w:rPr>
              <w:rStyle w:val="Tekstzastpczy"/>
            </w:rPr>
            <w:t>nie</w:t>
          </w:r>
        </w:p>
      </w:docPartBody>
    </w:docPart>
    <w:docPart>
      <w:docPartPr>
        <w:name w:val="9E1238F1E89D4403981C4F21611C7DF1"/>
        <w:category>
          <w:name w:val="Ogólne"/>
          <w:gallery w:val="placeholder"/>
        </w:category>
        <w:types>
          <w:type w:val="bbPlcHdr"/>
        </w:types>
        <w:behaviors>
          <w:behavior w:val="content"/>
        </w:behaviors>
        <w:guid w:val="{851F99EA-3861-4563-A214-8EFD35943EAC}"/>
      </w:docPartPr>
      <w:docPartBody>
        <w:p w:rsidR="000A1667" w:rsidRDefault="005E3386">
          <w:pPr>
            <w:pStyle w:val="9E1238F1E89D4403981C4F21611C7DF1"/>
          </w:pPr>
          <w:r>
            <w:rPr>
              <w:rStyle w:val="Tekstzastpczy"/>
            </w:rPr>
            <w:t>nie</w:t>
          </w:r>
        </w:p>
      </w:docPartBody>
    </w:docPart>
    <w:docPart>
      <w:docPartPr>
        <w:name w:val="37280F58B9F9421887A97599686CB7E2"/>
        <w:category>
          <w:name w:val="Ogólne"/>
          <w:gallery w:val="placeholder"/>
        </w:category>
        <w:types>
          <w:type w:val="bbPlcHdr"/>
        </w:types>
        <w:behaviors>
          <w:behavior w:val="content"/>
        </w:behaviors>
        <w:guid w:val="{716CD07C-8A5D-4C06-B477-DCA43CB5414E}"/>
      </w:docPartPr>
      <w:docPartBody>
        <w:p w:rsidR="000A1667" w:rsidRDefault="003D0D15" w:rsidP="003D0D15">
          <w:pPr>
            <w:pStyle w:val="37280F58B9F9421887A97599686CB7E22"/>
          </w:pPr>
          <w:r w:rsidRPr="00A24635">
            <w:rPr>
              <w:rStyle w:val="Tekstzastpczy"/>
            </w:rPr>
            <w:t>Kliknij tutaj</w:t>
          </w:r>
        </w:p>
      </w:docPartBody>
    </w:docPart>
    <w:docPart>
      <w:docPartPr>
        <w:name w:val="3936D624FC20464F89680592537E0ACC"/>
        <w:category>
          <w:name w:val="Ogólne"/>
          <w:gallery w:val="placeholder"/>
        </w:category>
        <w:types>
          <w:type w:val="bbPlcHdr"/>
        </w:types>
        <w:behaviors>
          <w:behavior w:val="content"/>
        </w:behaviors>
        <w:guid w:val="{F250D5D3-251D-43C2-96DA-B54DD600611D}"/>
      </w:docPartPr>
      <w:docPartBody>
        <w:p w:rsidR="000A1667" w:rsidRDefault="003D0D15" w:rsidP="003D0D15">
          <w:pPr>
            <w:pStyle w:val="3936D624FC20464F89680592537E0ACC2"/>
          </w:pPr>
          <w:r w:rsidRPr="00A24635">
            <w:rPr>
              <w:rStyle w:val="Tekstzastpczy"/>
            </w:rPr>
            <w:t>Kliknij tutaj</w:t>
          </w:r>
        </w:p>
      </w:docPartBody>
    </w:docPart>
    <w:docPart>
      <w:docPartPr>
        <w:name w:val="F828A54354CF4416B136E42A79E3DE3A"/>
        <w:category>
          <w:name w:val="Ogólne"/>
          <w:gallery w:val="placeholder"/>
        </w:category>
        <w:types>
          <w:type w:val="bbPlcHdr"/>
        </w:types>
        <w:behaviors>
          <w:behavior w:val="content"/>
        </w:behaviors>
        <w:guid w:val="{E8C2EE2A-F4C7-482D-8D6E-2703C1D86479}"/>
      </w:docPartPr>
      <w:docPartBody>
        <w:p w:rsidR="000A1667" w:rsidRDefault="003D0D15" w:rsidP="003D0D15">
          <w:pPr>
            <w:pStyle w:val="F828A54354CF4416B136E42A79E3DE3A2"/>
          </w:pPr>
          <w:r w:rsidRPr="00A24635">
            <w:rPr>
              <w:rStyle w:val="Tekstzastpczy"/>
            </w:rPr>
            <w:t>Kliknij tutaj</w:t>
          </w:r>
        </w:p>
      </w:docPartBody>
    </w:docPart>
    <w:docPart>
      <w:docPartPr>
        <w:name w:val="DC92FED521EE44C4AA9B308C728401C0"/>
        <w:category>
          <w:name w:val="Ogólne"/>
          <w:gallery w:val="placeholder"/>
        </w:category>
        <w:types>
          <w:type w:val="bbPlcHdr"/>
        </w:types>
        <w:behaviors>
          <w:behavior w:val="content"/>
        </w:behaviors>
        <w:guid w:val="{3103D9E7-09D6-4FC0-8A7D-89E78B40462A}"/>
      </w:docPartPr>
      <w:docPartBody>
        <w:p w:rsidR="000A1667" w:rsidRDefault="003D0D15" w:rsidP="003D0D15">
          <w:pPr>
            <w:pStyle w:val="DC92FED521EE44C4AA9B308C728401C02"/>
          </w:pPr>
          <w:r w:rsidRPr="00A24635">
            <w:rPr>
              <w:rStyle w:val="Tekstzastpczy"/>
            </w:rPr>
            <w:t>Kliknij tutaj</w:t>
          </w:r>
        </w:p>
      </w:docPartBody>
    </w:docPart>
    <w:docPart>
      <w:docPartPr>
        <w:name w:val="90BD8CE4469C48C5BFAF0FAB16ED1FA4"/>
        <w:category>
          <w:name w:val="Ogólne"/>
          <w:gallery w:val="placeholder"/>
        </w:category>
        <w:types>
          <w:type w:val="bbPlcHdr"/>
        </w:types>
        <w:behaviors>
          <w:behavior w:val="content"/>
        </w:behaviors>
        <w:guid w:val="{18405E98-912D-4165-A269-D76BB6293235}"/>
      </w:docPartPr>
      <w:docPartBody>
        <w:p w:rsidR="000A1667" w:rsidRDefault="003D0D15" w:rsidP="003D0D15">
          <w:pPr>
            <w:pStyle w:val="90BD8CE4469C48C5BFAF0FAB16ED1FA42"/>
          </w:pPr>
          <w:r>
            <w:rPr>
              <w:rStyle w:val="Tekstzastpczy"/>
            </w:rPr>
            <w:t>nie</w:t>
          </w:r>
        </w:p>
      </w:docPartBody>
    </w:docPart>
    <w:docPart>
      <w:docPartPr>
        <w:name w:val="C7635CEFD65D469498119DE7C5468E91"/>
        <w:category>
          <w:name w:val="Ogólne"/>
          <w:gallery w:val="placeholder"/>
        </w:category>
        <w:types>
          <w:type w:val="bbPlcHdr"/>
        </w:types>
        <w:behaviors>
          <w:behavior w:val="content"/>
        </w:behaviors>
        <w:guid w:val="{F1267DD0-3870-4B78-A03C-DA6F5C5E7501}"/>
      </w:docPartPr>
      <w:docPartBody>
        <w:p w:rsidR="000A1667" w:rsidRDefault="003D0D15" w:rsidP="003D0D15">
          <w:pPr>
            <w:pStyle w:val="C7635CEFD65D469498119DE7C5468E912"/>
          </w:pPr>
          <w:r w:rsidRPr="00A24635">
            <w:rPr>
              <w:rStyle w:val="Tekstzastpczy"/>
            </w:rPr>
            <w:t xml:space="preserve">Kliknij tutaj, aby wprowadzić </w:t>
          </w:r>
          <w:r>
            <w:rPr>
              <w:rStyle w:val="Tekstzastpczy"/>
            </w:rPr>
            <w:t>cenę</w:t>
          </w:r>
          <w:r w:rsidRPr="00A24635">
            <w:rPr>
              <w:rStyle w:val="Tekstzastpczy"/>
            </w:rPr>
            <w:t>.</w:t>
          </w:r>
        </w:p>
      </w:docPartBody>
    </w:docPart>
    <w:docPart>
      <w:docPartPr>
        <w:name w:val="8B0E94977CC74B1CBF4020DEF1B32EAC"/>
        <w:category>
          <w:name w:val="Ogólne"/>
          <w:gallery w:val="placeholder"/>
        </w:category>
        <w:types>
          <w:type w:val="bbPlcHdr"/>
        </w:types>
        <w:behaviors>
          <w:behavior w:val="content"/>
        </w:behaviors>
        <w:guid w:val="{B527041D-6B28-44D2-A73F-35EADF8BD926}"/>
      </w:docPartPr>
      <w:docPartBody>
        <w:p w:rsidR="000A1667" w:rsidRDefault="003D0D15" w:rsidP="003D0D15">
          <w:pPr>
            <w:pStyle w:val="8B0E94977CC74B1CBF4020DEF1B32EAC2"/>
          </w:pPr>
          <w:r w:rsidRPr="00A10875">
            <w:rPr>
              <w:rStyle w:val="Tekstzastpczy"/>
            </w:rPr>
            <w:t>Kliknij tutaj, aby wprowadzić cenę.</w:t>
          </w:r>
        </w:p>
      </w:docPartBody>
    </w:docPart>
    <w:docPart>
      <w:docPartPr>
        <w:name w:val="5D990B4171814B23B959EF799893A17E"/>
        <w:category>
          <w:name w:val="Ogólne"/>
          <w:gallery w:val="placeholder"/>
        </w:category>
        <w:types>
          <w:type w:val="bbPlcHdr"/>
        </w:types>
        <w:behaviors>
          <w:behavior w:val="content"/>
        </w:behaviors>
        <w:guid w:val="{2ED6BE39-792D-4CAA-8B8C-3E19CE461A63}"/>
      </w:docPartPr>
      <w:docPartBody>
        <w:p w:rsidR="000A1667" w:rsidRDefault="003D0D15" w:rsidP="003D0D15">
          <w:pPr>
            <w:pStyle w:val="5D990B4171814B23B959EF799893A17E2"/>
          </w:pPr>
          <w:r w:rsidRPr="00A10875">
            <w:rPr>
              <w:rStyle w:val="Tekstzastpczy"/>
            </w:rPr>
            <w:t>Kliknij tutaj, aby wprowadzić cenę.</w:t>
          </w:r>
        </w:p>
      </w:docPartBody>
    </w:docPart>
    <w:docPart>
      <w:docPartPr>
        <w:name w:val="A859595EB543434DB8972E50C72C771A"/>
        <w:category>
          <w:name w:val="Ogólne"/>
          <w:gallery w:val="placeholder"/>
        </w:category>
        <w:types>
          <w:type w:val="bbPlcHdr"/>
        </w:types>
        <w:behaviors>
          <w:behavior w:val="content"/>
        </w:behaviors>
        <w:guid w:val="{DEA63C3A-D28C-4524-8E14-E8897C9AC5B3}"/>
      </w:docPartPr>
      <w:docPartBody>
        <w:p w:rsidR="000A1667" w:rsidRDefault="003D0D15" w:rsidP="003D0D15">
          <w:pPr>
            <w:pStyle w:val="A859595EB543434DB8972E50C72C771A2"/>
          </w:pPr>
          <w:r w:rsidRPr="00A10875">
            <w:rPr>
              <w:rStyle w:val="Tekstzastpczy"/>
            </w:rPr>
            <w:t>Kliknij tutaj, aby wprowadzić cenę.</w:t>
          </w:r>
        </w:p>
      </w:docPartBody>
    </w:docPart>
    <w:docPart>
      <w:docPartPr>
        <w:name w:val="EEB791A67B674DEBB0212204FD3C42D7"/>
        <w:category>
          <w:name w:val="Ogólne"/>
          <w:gallery w:val="placeholder"/>
        </w:category>
        <w:types>
          <w:type w:val="bbPlcHdr"/>
        </w:types>
        <w:behaviors>
          <w:behavior w:val="content"/>
        </w:behaviors>
        <w:guid w:val="{406B49B2-C3CD-49B7-8C48-5EC499AC4930}"/>
      </w:docPartPr>
      <w:docPartBody>
        <w:p w:rsidR="000A1667" w:rsidRDefault="003D0D15" w:rsidP="003D0D15">
          <w:pPr>
            <w:pStyle w:val="EEB791A67B674DEBB0212204FD3C42D72"/>
          </w:pPr>
          <w:r>
            <w:rPr>
              <w:rStyle w:val="Tekstzastpczy"/>
              <w:color w:val="FF0000"/>
            </w:rPr>
            <w:t>Wyraź zgodę w celu umieszczenia Twoich danych na stronie www</w:t>
          </w:r>
          <w:r w:rsidRPr="00925AE6">
            <w:rPr>
              <w:rStyle w:val="Tekstzastpczy"/>
              <w:color w:val="FF0000"/>
            </w:rPr>
            <w:t>.</w:t>
          </w:r>
        </w:p>
      </w:docPartBody>
    </w:docPart>
    <w:docPart>
      <w:docPartPr>
        <w:name w:val="E338E44258E7452BBB041A4226559FF2"/>
        <w:category>
          <w:name w:val="Ogólne"/>
          <w:gallery w:val="placeholder"/>
        </w:category>
        <w:types>
          <w:type w:val="bbPlcHdr"/>
        </w:types>
        <w:behaviors>
          <w:behavior w:val="content"/>
        </w:behaviors>
        <w:guid w:val="{7631273A-B458-4374-848B-F4A23344CE1D}"/>
      </w:docPartPr>
      <w:docPartBody>
        <w:p w:rsidR="00F0029E" w:rsidRDefault="004B4984" w:rsidP="004B4984">
          <w:pPr>
            <w:pStyle w:val="E338E44258E7452BBB041A4226559FF2"/>
          </w:pPr>
          <w:r>
            <w:rPr>
              <w:rStyle w:val="Tekstzastpczy"/>
            </w:rPr>
            <w:t>nie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3386"/>
    <w:rsid w:val="000A1667"/>
    <w:rsid w:val="003D0D15"/>
    <w:rsid w:val="004B4984"/>
    <w:rsid w:val="005E3386"/>
    <w:rsid w:val="00EC5A0F"/>
    <w:rsid w:val="00F002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6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B4984"/>
    <w:rPr>
      <w:color w:val="808080"/>
    </w:rPr>
  </w:style>
  <w:style w:type="paragraph" w:customStyle="1" w:styleId="1997ED4641A74849A0F2D1B7FB377CCD">
    <w:name w:val="1997ED4641A74849A0F2D1B7FB377CCD"/>
    <w:rsid w:val="000A1667"/>
  </w:style>
  <w:style w:type="paragraph" w:customStyle="1" w:styleId="4BF226E09B244592BC556C498B5AA503">
    <w:name w:val="4BF226E09B244592BC556C498B5AA503"/>
    <w:rsid w:val="000A1667"/>
  </w:style>
  <w:style w:type="paragraph" w:customStyle="1" w:styleId="544EBC147D3A4601B043043513967D42">
    <w:name w:val="544EBC147D3A4601B043043513967D42"/>
    <w:rsid w:val="000A1667"/>
  </w:style>
  <w:style w:type="paragraph" w:customStyle="1" w:styleId="0C0E016586B44C9A9299AAF0962BE8B2">
    <w:name w:val="0C0E016586B44C9A9299AAF0962BE8B2"/>
    <w:rsid w:val="000A1667"/>
  </w:style>
  <w:style w:type="paragraph" w:customStyle="1" w:styleId="9FC5573EBB14439E9BCBE8D572F4CBA9">
    <w:name w:val="9FC5573EBB14439E9BCBE8D572F4CBA9"/>
    <w:rsid w:val="000A1667"/>
  </w:style>
  <w:style w:type="paragraph" w:customStyle="1" w:styleId="63E689564E334E77B46C4399BA05AC9F">
    <w:name w:val="63E689564E334E77B46C4399BA05AC9F"/>
    <w:rsid w:val="000A1667"/>
  </w:style>
  <w:style w:type="paragraph" w:customStyle="1" w:styleId="1C79FDCCA22C4619933EBF27E31A9274">
    <w:name w:val="1C79FDCCA22C4619933EBF27E31A9274"/>
    <w:rsid w:val="000A1667"/>
  </w:style>
  <w:style w:type="paragraph" w:customStyle="1" w:styleId="73CFE38DA0D244B983BFF505953020FE">
    <w:name w:val="73CFE38DA0D244B983BFF505953020FE"/>
    <w:rsid w:val="000A1667"/>
  </w:style>
  <w:style w:type="paragraph" w:customStyle="1" w:styleId="4A9B230C9BFF47FFB1757C61D652BEF1">
    <w:name w:val="4A9B230C9BFF47FFB1757C61D652BEF1"/>
    <w:rsid w:val="000A1667"/>
  </w:style>
  <w:style w:type="paragraph" w:customStyle="1" w:styleId="DE5BDD3F1E4E48A1BFF7FB78EBDB7BB9">
    <w:name w:val="DE5BDD3F1E4E48A1BFF7FB78EBDB7BB9"/>
    <w:rsid w:val="000A1667"/>
  </w:style>
  <w:style w:type="paragraph" w:customStyle="1" w:styleId="4B3884F3539D4F65B32B6BAC44F0D52E">
    <w:name w:val="4B3884F3539D4F65B32B6BAC44F0D52E"/>
    <w:rsid w:val="000A1667"/>
  </w:style>
  <w:style w:type="paragraph" w:customStyle="1" w:styleId="6C603206FBDF464D807FA18AFFC4975C">
    <w:name w:val="6C603206FBDF464D807FA18AFFC4975C"/>
    <w:rsid w:val="000A1667"/>
  </w:style>
  <w:style w:type="paragraph" w:customStyle="1" w:styleId="6A6729C9DF1B4B6985613A67614F5BB3">
    <w:name w:val="6A6729C9DF1B4B6985613A67614F5BB3"/>
    <w:rsid w:val="000A1667"/>
  </w:style>
  <w:style w:type="paragraph" w:customStyle="1" w:styleId="29F007BF22D34FF99A3EE98F6A91CE43">
    <w:name w:val="29F007BF22D34FF99A3EE98F6A91CE43"/>
    <w:rsid w:val="000A1667"/>
  </w:style>
  <w:style w:type="paragraph" w:customStyle="1" w:styleId="504DE54E43AE4AC38184C97AAE2A0E02">
    <w:name w:val="504DE54E43AE4AC38184C97AAE2A0E02"/>
    <w:rsid w:val="000A1667"/>
  </w:style>
  <w:style w:type="paragraph" w:customStyle="1" w:styleId="B50483DCDFF141538D5CB2361D844CA2">
    <w:name w:val="B50483DCDFF141538D5CB2361D844CA2"/>
    <w:rsid w:val="000A1667"/>
  </w:style>
  <w:style w:type="paragraph" w:customStyle="1" w:styleId="8C6458E21164470FB8D15950091241AF">
    <w:name w:val="8C6458E21164470FB8D15950091241AF"/>
    <w:rsid w:val="000A1667"/>
  </w:style>
  <w:style w:type="paragraph" w:customStyle="1" w:styleId="2BD5D5E07D8D4399A3EFF4D00B4A8D2A">
    <w:name w:val="2BD5D5E07D8D4399A3EFF4D00B4A8D2A"/>
    <w:rsid w:val="000A1667"/>
  </w:style>
  <w:style w:type="paragraph" w:customStyle="1" w:styleId="4161F0736E88441F9DBD5D2891A9D9DF">
    <w:name w:val="4161F0736E88441F9DBD5D2891A9D9DF"/>
    <w:rsid w:val="000A1667"/>
  </w:style>
  <w:style w:type="paragraph" w:customStyle="1" w:styleId="F8A547829130407FA4D7E2AB28AF749D">
    <w:name w:val="F8A547829130407FA4D7E2AB28AF749D"/>
    <w:rsid w:val="000A1667"/>
  </w:style>
  <w:style w:type="paragraph" w:customStyle="1" w:styleId="B7A7F896C65C447DB9492FB3EEC09DB9">
    <w:name w:val="B7A7F896C65C447DB9492FB3EEC09DB9"/>
    <w:rsid w:val="000A1667"/>
  </w:style>
  <w:style w:type="paragraph" w:customStyle="1" w:styleId="8C0DD00E257E4F66945926FD84FCF407">
    <w:name w:val="8C0DD00E257E4F66945926FD84FCF407"/>
    <w:rsid w:val="000A1667"/>
  </w:style>
  <w:style w:type="paragraph" w:customStyle="1" w:styleId="F6882185264045A6A493484A5700F69D">
    <w:name w:val="F6882185264045A6A493484A5700F69D"/>
    <w:rsid w:val="000A1667"/>
  </w:style>
  <w:style w:type="paragraph" w:customStyle="1" w:styleId="CB6389326A4D47C8A98FCAF467610495">
    <w:name w:val="CB6389326A4D47C8A98FCAF467610495"/>
    <w:rsid w:val="000A1667"/>
  </w:style>
  <w:style w:type="paragraph" w:customStyle="1" w:styleId="9F8F6B4D16774826B9D6E632B57E7E78">
    <w:name w:val="9F8F6B4D16774826B9D6E632B57E7E78"/>
    <w:rsid w:val="000A1667"/>
  </w:style>
  <w:style w:type="paragraph" w:customStyle="1" w:styleId="1C12E25E7FDD44D79BBADEF1F86758CF">
    <w:name w:val="1C12E25E7FDD44D79BBADEF1F86758CF"/>
    <w:rsid w:val="000A1667"/>
  </w:style>
  <w:style w:type="paragraph" w:customStyle="1" w:styleId="72FA7C9B07F44B40B649BB98A0757478">
    <w:name w:val="72FA7C9B07F44B40B649BB98A0757478"/>
    <w:rsid w:val="000A1667"/>
  </w:style>
  <w:style w:type="paragraph" w:customStyle="1" w:styleId="B091A7B9B4CF40A6A7A3B78323D5DE1D">
    <w:name w:val="B091A7B9B4CF40A6A7A3B78323D5DE1D"/>
    <w:rsid w:val="000A1667"/>
  </w:style>
  <w:style w:type="paragraph" w:customStyle="1" w:styleId="3479A89290734B4EA5C107ED5C4D2EA5">
    <w:name w:val="3479A89290734B4EA5C107ED5C4D2EA5"/>
    <w:rsid w:val="000A1667"/>
  </w:style>
  <w:style w:type="paragraph" w:customStyle="1" w:styleId="65986E017EC14966A144F30620009AAA">
    <w:name w:val="65986E017EC14966A144F30620009AAA"/>
    <w:rsid w:val="000A1667"/>
  </w:style>
  <w:style w:type="paragraph" w:customStyle="1" w:styleId="CCBBC9DD17A3484ABD0088046D652625">
    <w:name w:val="CCBBC9DD17A3484ABD0088046D652625"/>
    <w:rsid w:val="000A1667"/>
  </w:style>
  <w:style w:type="paragraph" w:customStyle="1" w:styleId="047B22C33826426BB32F6389791229AF">
    <w:name w:val="047B22C33826426BB32F6389791229AF"/>
    <w:rsid w:val="000A1667"/>
  </w:style>
  <w:style w:type="paragraph" w:customStyle="1" w:styleId="E264EE1A6DB84D64891FC017A0A7E0EF">
    <w:name w:val="E264EE1A6DB84D64891FC017A0A7E0EF"/>
    <w:rsid w:val="000A1667"/>
  </w:style>
  <w:style w:type="paragraph" w:customStyle="1" w:styleId="8A88B97874324A229996FF13F2C5EE64">
    <w:name w:val="8A88B97874324A229996FF13F2C5EE64"/>
    <w:rsid w:val="000A1667"/>
  </w:style>
  <w:style w:type="paragraph" w:customStyle="1" w:styleId="8ACB1C19FE86404A87F8C538E6927521">
    <w:name w:val="8ACB1C19FE86404A87F8C538E6927521"/>
    <w:rsid w:val="000A1667"/>
  </w:style>
  <w:style w:type="paragraph" w:customStyle="1" w:styleId="8A8C4D86039847C7B789CD7C11BC05F0">
    <w:name w:val="8A8C4D86039847C7B789CD7C11BC05F0"/>
    <w:rsid w:val="000A1667"/>
  </w:style>
  <w:style w:type="paragraph" w:customStyle="1" w:styleId="CA6D1E902F6F4631ABB5C0C388B44FB3">
    <w:name w:val="CA6D1E902F6F4631ABB5C0C388B44FB3"/>
    <w:rsid w:val="000A1667"/>
  </w:style>
  <w:style w:type="paragraph" w:customStyle="1" w:styleId="5C8DD2BC02AE489C95CA0DB36C5E6D8C">
    <w:name w:val="5C8DD2BC02AE489C95CA0DB36C5E6D8C"/>
    <w:rsid w:val="000A1667"/>
  </w:style>
  <w:style w:type="paragraph" w:customStyle="1" w:styleId="817BA815A17B4DE9A1F1DCF83B395D2C">
    <w:name w:val="817BA815A17B4DE9A1F1DCF83B395D2C"/>
    <w:rsid w:val="000A1667"/>
  </w:style>
  <w:style w:type="paragraph" w:customStyle="1" w:styleId="1761A8DA20344B4E8F8BE649BD06979E">
    <w:name w:val="1761A8DA20344B4E8F8BE649BD06979E"/>
    <w:rsid w:val="000A1667"/>
  </w:style>
  <w:style w:type="paragraph" w:customStyle="1" w:styleId="F217B73688FD49889AB7AD9F4903C702">
    <w:name w:val="F217B73688FD49889AB7AD9F4903C702"/>
    <w:rsid w:val="000A1667"/>
  </w:style>
  <w:style w:type="paragraph" w:customStyle="1" w:styleId="B860BBE1E80D4DB98BEF35FBF574D997">
    <w:name w:val="B860BBE1E80D4DB98BEF35FBF574D997"/>
    <w:rsid w:val="000A1667"/>
  </w:style>
  <w:style w:type="paragraph" w:customStyle="1" w:styleId="A7E28C80CE44447E87B4A754E198D26A">
    <w:name w:val="A7E28C80CE44447E87B4A754E198D26A"/>
    <w:rsid w:val="000A1667"/>
  </w:style>
  <w:style w:type="paragraph" w:customStyle="1" w:styleId="B139A01649994B1CAE048142F521F2BE">
    <w:name w:val="B139A01649994B1CAE048142F521F2BE"/>
    <w:rsid w:val="000A1667"/>
  </w:style>
  <w:style w:type="paragraph" w:customStyle="1" w:styleId="38C594A193B344E097328DEC028F5E6B">
    <w:name w:val="38C594A193B344E097328DEC028F5E6B"/>
    <w:rsid w:val="000A1667"/>
  </w:style>
  <w:style w:type="paragraph" w:customStyle="1" w:styleId="300053D7AEA444D69F4CC4938F8542A4">
    <w:name w:val="300053D7AEA444D69F4CC4938F8542A4"/>
    <w:rsid w:val="000A1667"/>
  </w:style>
  <w:style w:type="paragraph" w:customStyle="1" w:styleId="66B7646936EA4F6C99B81841F7EBADC2">
    <w:name w:val="66B7646936EA4F6C99B81841F7EBADC2"/>
    <w:rsid w:val="000A1667"/>
  </w:style>
  <w:style w:type="paragraph" w:customStyle="1" w:styleId="B452CD15E63A4D98AF9A8156B82F33E4">
    <w:name w:val="B452CD15E63A4D98AF9A8156B82F33E4"/>
    <w:rsid w:val="000A1667"/>
  </w:style>
  <w:style w:type="paragraph" w:customStyle="1" w:styleId="5CAD830E5E684EFAB742891E338D5EE1">
    <w:name w:val="5CAD830E5E684EFAB742891E338D5EE1"/>
    <w:rsid w:val="000A1667"/>
  </w:style>
  <w:style w:type="paragraph" w:customStyle="1" w:styleId="765B51DBEA6E48AFB2C07B816732114B">
    <w:name w:val="765B51DBEA6E48AFB2C07B816732114B"/>
    <w:rsid w:val="000A1667"/>
  </w:style>
  <w:style w:type="paragraph" w:customStyle="1" w:styleId="D9909B39BA7D415D9A3CEC10FD095EA6">
    <w:name w:val="D9909B39BA7D415D9A3CEC10FD095EA6"/>
    <w:rsid w:val="000A1667"/>
  </w:style>
  <w:style w:type="paragraph" w:customStyle="1" w:styleId="5A13A0DBAA5649B59A623B156C46F44C">
    <w:name w:val="5A13A0DBAA5649B59A623B156C46F44C"/>
    <w:rsid w:val="000A1667"/>
  </w:style>
  <w:style w:type="paragraph" w:customStyle="1" w:styleId="EA508AFF16FE4B869D6D0009D7337FD2">
    <w:name w:val="EA508AFF16FE4B869D6D0009D7337FD2"/>
    <w:rsid w:val="000A1667"/>
  </w:style>
  <w:style w:type="paragraph" w:customStyle="1" w:styleId="E84B61B2879C4EA79ABD2A1B759CFD88">
    <w:name w:val="E84B61B2879C4EA79ABD2A1B759CFD88"/>
    <w:rsid w:val="000A1667"/>
  </w:style>
  <w:style w:type="paragraph" w:customStyle="1" w:styleId="381BCC7F19854F95BB0E53530A18BBF8">
    <w:name w:val="381BCC7F19854F95BB0E53530A18BBF8"/>
    <w:rsid w:val="000A1667"/>
  </w:style>
  <w:style w:type="paragraph" w:customStyle="1" w:styleId="C00ED1877C5B4B98AF416BA2EF3A653B">
    <w:name w:val="C00ED1877C5B4B98AF416BA2EF3A653B"/>
    <w:rsid w:val="000A1667"/>
  </w:style>
  <w:style w:type="paragraph" w:customStyle="1" w:styleId="AC9FB7F7B1EA49E6B5D0F6AFA601817A">
    <w:name w:val="AC9FB7F7B1EA49E6B5D0F6AFA601817A"/>
    <w:rsid w:val="000A1667"/>
  </w:style>
  <w:style w:type="paragraph" w:customStyle="1" w:styleId="7996C83B7C024AC389B16B6F7A15D25A">
    <w:name w:val="7996C83B7C024AC389B16B6F7A15D25A"/>
    <w:rsid w:val="000A1667"/>
  </w:style>
  <w:style w:type="paragraph" w:customStyle="1" w:styleId="1DC2D86A505B436FB0668A78087335F7">
    <w:name w:val="1DC2D86A505B436FB0668A78087335F7"/>
    <w:rsid w:val="000A1667"/>
  </w:style>
  <w:style w:type="paragraph" w:customStyle="1" w:styleId="B1B3895D12AB4723AD2BBB8248F91205">
    <w:name w:val="B1B3895D12AB4723AD2BBB8248F91205"/>
    <w:rsid w:val="000A1667"/>
  </w:style>
  <w:style w:type="paragraph" w:customStyle="1" w:styleId="228E75F14FFC4824B5A633B3F00127AE">
    <w:name w:val="228E75F14FFC4824B5A633B3F00127AE"/>
    <w:rsid w:val="000A1667"/>
  </w:style>
  <w:style w:type="paragraph" w:customStyle="1" w:styleId="043FD8C15118412EB5ABAB2FED942755">
    <w:name w:val="043FD8C15118412EB5ABAB2FED942755"/>
    <w:rsid w:val="000A1667"/>
  </w:style>
  <w:style w:type="paragraph" w:customStyle="1" w:styleId="F4769853C90A46459AF998748DD78928">
    <w:name w:val="F4769853C90A46459AF998748DD78928"/>
    <w:rsid w:val="000A1667"/>
  </w:style>
  <w:style w:type="paragraph" w:customStyle="1" w:styleId="85630ED4F0334802BF3AFF5A44A7C41B">
    <w:name w:val="85630ED4F0334802BF3AFF5A44A7C41B"/>
    <w:rsid w:val="000A1667"/>
  </w:style>
  <w:style w:type="paragraph" w:customStyle="1" w:styleId="34B9104CF983453980D6828039514509">
    <w:name w:val="34B9104CF983453980D6828039514509"/>
    <w:rsid w:val="000A1667"/>
  </w:style>
  <w:style w:type="paragraph" w:customStyle="1" w:styleId="24B8CF3ACF0C467B84A0A85184848717">
    <w:name w:val="24B8CF3ACF0C467B84A0A85184848717"/>
    <w:rsid w:val="000A1667"/>
  </w:style>
  <w:style w:type="paragraph" w:customStyle="1" w:styleId="F69ADF2064C247199611246C8AFFC6E6">
    <w:name w:val="F69ADF2064C247199611246C8AFFC6E6"/>
    <w:rsid w:val="000A1667"/>
  </w:style>
  <w:style w:type="paragraph" w:customStyle="1" w:styleId="6F8ACD71206A484C86B51509C74F9C9F">
    <w:name w:val="6F8ACD71206A484C86B51509C74F9C9F"/>
    <w:rsid w:val="000A1667"/>
  </w:style>
  <w:style w:type="paragraph" w:customStyle="1" w:styleId="8857BDB189934FCFA63714ED6568F2F8">
    <w:name w:val="8857BDB189934FCFA63714ED6568F2F8"/>
    <w:rsid w:val="000A1667"/>
  </w:style>
  <w:style w:type="paragraph" w:customStyle="1" w:styleId="BE958931B3034B0CB3A23E846A511010">
    <w:name w:val="BE958931B3034B0CB3A23E846A511010"/>
    <w:rsid w:val="000A1667"/>
  </w:style>
  <w:style w:type="paragraph" w:customStyle="1" w:styleId="953A770B86844FEDA452040E6F63493F">
    <w:name w:val="953A770B86844FEDA452040E6F63493F"/>
    <w:rsid w:val="000A1667"/>
  </w:style>
  <w:style w:type="paragraph" w:customStyle="1" w:styleId="DB4FCC18C5754F8FBFF1FC613C0C44C7">
    <w:name w:val="DB4FCC18C5754F8FBFF1FC613C0C44C7"/>
    <w:rsid w:val="000A1667"/>
  </w:style>
  <w:style w:type="paragraph" w:customStyle="1" w:styleId="E30B2BD88FAB4E4B9D22C4F6C3240B29">
    <w:name w:val="E30B2BD88FAB4E4B9D22C4F6C3240B29"/>
    <w:rsid w:val="000A1667"/>
  </w:style>
  <w:style w:type="paragraph" w:customStyle="1" w:styleId="4F89259358B9429B849FE7043C0525F6">
    <w:name w:val="4F89259358B9429B849FE7043C0525F6"/>
    <w:rsid w:val="000A1667"/>
  </w:style>
  <w:style w:type="paragraph" w:customStyle="1" w:styleId="61095AD721E949D1B19620C5BB5AAE21">
    <w:name w:val="61095AD721E949D1B19620C5BB5AAE21"/>
    <w:rsid w:val="000A1667"/>
  </w:style>
  <w:style w:type="paragraph" w:customStyle="1" w:styleId="4D3FD4F5B1AE41918E5EC9B6E5F31959">
    <w:name w:val="4D3FD4F5B1AE41918E5EC9B6E5F31959"/>
    <w:rsid w:val="000A1667"/>
  </w:style>
  <w:style w:type="paragraph" w:customStyle="1" w:styleId="FFA8E101996E447A8B6412799312A10F">
    <w:name w:val="FFA8E101996E447A8B6412799312A10F"/>
    <w:rsid w:val="000A1667"/>
  </w:style>
  <w:style w:type="paragraph" w:customStyle="1" w:styleId="D28FC25BF92242CA9D5DC70C98022765">
    <w:name w:val="D28FC25BF92242CA9D5DC70C98022765"/>
    <w:rsid w:val="000A1667"/>
  </w:style>
  <w:style w:type="paragraph" w:customStyle="1" w:styleId="B6BFE8E6E9724E5FA239E8E7339244A2">
    <w:name w:val="B6BFE8E6E9724E5FA239E8E7339244A2"/>
    <w:rsid w:val="000A1667"/>
  </w:style>
  <w:style w:type="paragraph" w:customStyle="1" w:styleId="027CEFD035294B13BA6AD8D6B23BE942">
    <w:name w:val="027CEFD035294B13BA6AD8D6B23BE942"/>
    <w:rsid w:val="000A1667"/>
  </w:style>
  <w:style w:type="paragraph" w:customStyle="1" w:styleId="41D2CE76741D4456925C5438D25102D5">
    <w:name w:val="41D2CE76741D4456925C5438D25102D5"/>
    <w:rsid w:val="000A1667"/>
  </w:style>
  <w:style w:type="paragraph" w:customStyle="1" w:styleId="46CC142BCEE64C3C8443C8D6DACB7D99">
    <w:name w:val="46CC142BCEE64C3C8443C8D6DACB7D99"/>
    <w:rsid w:val="000A1667"/>
  </w:style>
  <w:style w:type="paragraph" w:customStyle="1" w:styleId="E62ADC61D65748D7B54CDE912681DE18">
    <w:name w:val="E62ADC61D65748D7B54CDE912681DE18"/>
    <w:rsid w:val="000A1667"/>
  </w:style>
  <w:style w:type="paragraph" w:customStyle="1" w:styleId="09C3C999BEAD4DD5A1510725FDCF9FA7">
    <w:name w:val="09C3C999BEAD4DD5A1510725FDCF9FA7"/>
    <w:rsid w:val="000A1667"/>
  </w:style>
  <w:style w:type="paragraph" w:customStyle="1" w:styleId="9AF492B316CB41219001F077F90290FD">
    <w:name w:val="9AF492B316CB41219001F077F90290FD"/>
    <w:rsid w:val="000A1667"/>
  </w:style>
  <w:style w:type="paragraph" w:customStyle="1" w:styleId="334436DCE2184D2EA5461A5ACB8E047F">
    <w:name w:val="334436DCE2184D2EA5461A5ACB8E047F"/>
    <w:rsid w:val="000A1667"/>
  </w:style>
  <w:style w:type="paragraph" w:customStyle="1" w:styleId="FF575F8F6CB64C698BD64464B63E3468">
    <w:name w:val="FF575F8F6CB64C698BD64464B63E3468"/>
    <w:rsid w:val="000A1667"/>
  </w:style>
  <w:style w:type="paragraph" w:customStyle="1" w:styleId="3586420B697A4EFBB9255CC539598520">
    <w:name w:val="3586420B697A4EFBB9255CC539598520"/>
    <w:rsid w:val="000A1667"/>
  </w:style>
  <w:style w:type="paragraph" w:customStyle="1" w:styleId="E9943CE39F0E4496AD3C939E60015F5D">
    <w:name w:val="E9943CE39F0E4496AD3C939E60015F5D"/>
    <w:rsid w:val="000A1667"/>
  </w:style>
  <w:style w:type="paragraph" w:customStyle="1" w:styleId="D40CAD9159DA40DD98582CD0CFF8553D">
    <w:name w:val="D40CAD9159DA40DD98582CD0CFF8553D"/>
    <w:rsid w:val="000A1667"/>
  </w:style>
  <w:style w:type="paragraph" w:customStyle="1" w:styleId="15C9E1C2F69B4340A63AC81515D02127">
    <w:name w:val="15C9E1C2F69B4340A63AC81515D02127"/>
    <w:rsid w:val="000A1667"/>
  </w:style>
  <w:style w:type="paragraph" w:customStyle="1" w:styleId="A61C6DC5A9E04292BAF37E3671430544">
    <w:name w:val="A61C6DC5A9E04292BAF37E3671430544"/>
    <w:rsid w:val="000A1667"/>
  </w:style>
  <w:style w:type="paragraph" w:customStyle="1" w:styleId="EBD9CF9721AD461D870676F9D21BB05D">
    <w:name w:val="EBD9CF9721AD461D870676F9D21BB05D"/>
    <w:rsid w:val="000A1667"/>
  </w:style>
  <w:style w:type="paragraph" w:customStyle="1" w:styleId="EB86F6E7C19D4A8A8C3FFB3FE54B5CF4">
    <w:name w:val="EB86F6E7C19D4A8A8C3FFB3FE54B5CF4"/>
    <w:rsid w:val="000A1667"/>
  </w:style>
  <w:style w:type="paragraph" w:customStyle="1" w:styleId="E877069576D04C6F894D46596C1A0DFC">
    <w:name w:val="E877069576D04C6F894D46596C1A0DFC"/>
    <w:rsid w:val="000A1667"/>
  </w:style>
  <w:style w:type="paragraph" w:customStyle="1" w:styleId="77A59B634DDA487089E3EE8B742B6E9F">
    <w:name w:val="77A59B634DDA487089E3EE8B742B6E9F"/>
    <w:rsid w:val="000A1667"/>
  </w:style>
  <w:style w:type="paragraph" w:customStyle="1" w:styleId="1965E77F533D4F1DABBDD1DFC858970C">
    <w:name w:val="1965E77F533D4F1DABBDD1DFC858970C"/>
    <w:rsid w:val="000A1667"/>
  </w:style>
  <w:style w:type="paragraph" w:customStyle="1" w:styleId="592FAACF1A0344AD8CC93C4536F9CB30">
    <w:name w:val="592FAACF1A0344AD8CC93C4536F9CB30"/>
    <w:rsid w:val="000A1667"/>
  </w:style>
  <w:style w:type="paragraph" w:customStyle="1" w:styleId="F1D4E4234F05474D94D1283ED880527B">
    <w:name w:val="F1D4E4234F05474D94D1283ED880527B"/>
    <w:rsid w:val="000A1667"/>
  </w:style>
  <w:style w:type="paragraph" w:customStyle="1" w:styleId="23A50815514E40F9B37C23CF4E600E6D">
    <w:name w:val="23A50815514E40F9B37C23CF4E600E6D"/>
    <w:rsid w:val="000A1667"/>
  </w:style>
  <w:style w:type="paragraph" w:customStyle="1" w:styleId="C901FBA655AC40DABBF949AE19967D02">
    <w:name w:val="C901FBA655AC40DABBF949AE19967D02"/>
    <w:rsid w:val="000A1667"/>
  </w:style>
  <w:style w:type="paragraph" w:customStyle="1" w:styleId="BA86B9C3E0B94F418E426206D3E1C447">
    <w:name w:val="BA86B9C3E0B94F418E426206D3E1C447"/>
    <w:rsid w:val="000A1667"/>
  </w:style>
  <w:style w:type="paragraph" w:customStyle="1" w:styleId="F3762FA938F6459DB0026F97712A499C">
    <w:name w:val="F3762FA938F6459DB0026F97712A499C"/>
    <w:rsid w:val="000A1667"/>
  </w:style>
  <w:style w:type="paragraph" w:customStyle="1" w:styleId="B6B4BA4F14B5436B843B6FAA77C408F3">
    <w:name w:val="B6B4BA4F14B5436B843B6FAA77C408F3"/>
    <w:rsid w:val="000A1667"/>
  </w:style>
  <w:style w:type="paragraph" w:customStyle="1" w:styleId="854B07B71A4E4F9092BDFC97F7CFFBEC">
    <w:name w:val="854B07B71A4E4F9092BDFC97F7CFFBEC"/>
    <w:rsid w:val="000A1667"/>
  </w:style>
  <w:style w:type="paragraph" w:customStyle="1" w:styleId="75BCD312E6484D4CA7A9E1CFB392A08B">
    <w:name w:val="75BCD312E6484D4CA7A9E1CFB392A08B"/>
    <w:rsid w:val="000A1667"/>
  </w:style>
  <w:style w:type="paragraph" w:customStyle="1" w:styleId="9A1A596B2B6547BF8F17D4D75E3F0E8C">
    <w:name w:val="9A1A596B2B6547BF8F17D4D75E3F0E8C"/>
    <w:rsid w:val="000A1667"/>
  </w:style>
  <w:style w:type="paragraph" w:customStyle="1" w:styleId="A139C0EBD1FB40B8ADB74232CAB066A7">
    <w:name w:val="A139C0EBD1FB40B8ADB74232CAB066A7"/>
    <w:rsid w:val="000A1667"/>
  </w:style>
  <w:style w:type="paragraph" w:customStyle="1" w:styleId="6B91C5B1E0AC41A0AF9D8FB317F3B1A0">
    <w:name w:val="6B91C5B1E0AC41A0AF9D8FB317F3B1A0"/>
    <w:rsid w:val="000A1667"/>
  </w:style>
  <w:style w:type="paragraph" w:customStyle="1" w:styleId="8304EF5DB5FC4229B3171F8F77402290">
    <w:name w:val="8304EF5DB5FC4229B3171F8F77402290"/>
    <w:rsid w:val="000A1667"/>
  </w:style>
  <w:style w:type="paragraph" w:customStyle="1" w:styleId="5196CA226DFD4550B3CAE0C7F76074D3">
    <w:name w:val="5196CA226DFD4550B3CAE0C7F76074D3"/>
    <w:rsid w:val="000A1667"/>
  </w:style>
  <w:style w:type="paragraph" w:customStyle="1" w:styleId="80B23AF3B07D46FE98CAAC476252A037">
    <w:name w:val="80B23AF3B07D46FE98CAAC476252A037"/>
    <w:rsid w:val="000A1667"/>
  </w:style>
  <w:style w:type="paragraph" w:customStyle="1" w:styleId="9E1238F1E89D4403981C4F21611C7DF1">
    <w:name w:val="9E1238F1E89D4403981C4F21611C7DF1"/>
    <w:rsid w:val="000A1667"/>
  </w:style>
  <w:style w:type="paragraph" w:customStyle="1" w:styleId="37280F58B9F9421887A97599686CB7E2">
    <w:name w:val="37280F58B9F9421887A97599686CB7E2"/>
    <w:rsid w:val="000A1667"/>
  </w:style>
  <w:style w:type="paragraph" w:customStyle="1" w:styleId="3936D624FC20464F89680592537E0ACC">
    <w:name w:val="3936D624FC20464F89680592537E0ACC"/>
    <w:rsid w:val="000A1667"/>
  </w:style>
  <w:style w:type="paragraph" w:customStyle="1" w:styleId="F828A54354CF4416B136E42A79E3DE3A">
    <w:name w:val="F828A54354CF4416B136E42A79E3DE3A"/>
    <w:rsid w:val="000A1667"/>
  </w:style>
  <w:style w:type="paragraph" w:customStyle="1" w:styleId="DC92FED521EE44C4AA9B308C728401C0">
    <w:name w:val="DC92FED521EE44C4AA9B308C728401C0"/>
    <w:rsid w:val="000A1667"/>
  </w:style>
  <w:style w:type="paragraph" w:customStyle="1" w:styleId="90BD8CE4469C48C5BFAF0FAB16ED1FA4">
    <w:name w:val="90BD8CE4469C48C5BFAF0FAB16ED1FA4"/>
    <w:rsid w:val="000A1667"/>
  </w:style>
  <w:style w:type="paragraph" w:customStyle="1" w:styleId="C7635CEFD65D469498119DE7C5468E91">
    <w:name w:val="C7635CEFD65D469498119DE7C5468E91"/>
    <w:rsid w:val="000A1667"/>
  </w:style>
  <w:style w:type="paragraph" w:customStyle="1" w:styleId="8B0E94977CC74B1CBF4020DEF1B32EAC">
    <w:name w:val="8B0E94977CC74B1CBF4020DEF1B32EAC"/>
    <w:rsid w:val="000A1667"/>
  </w:style>
  <w:style w:type="paragraph" w:customStyle="1" w:styleId="5D990B4171814B23B959EF799893A17E">
    <w:name w:val="5D990B4171814B23B959EF799893A17E"/>
    <w:rsid w:val="000A1667"/>
  </w:style>
  <w:style w:type="paragraph" w:customStyle="1" w:styleId="A859595EB543434DB8972E50C72C771A">
    <w:name w:val="A859595EB543434DB8972E50C72C771A"/>
    <w:rsid w:val="000A1667"/>
  </w:style>
  <w:style w:type="paragraph" w:customStyle="1" w:styleId="EEB791A67B674DEBB0212204FD3C42D7">
    <w:name w:val="EEB791A67B674DEBB0212204FD3C42D7"/>
    <w:rsid w:val="000A1667"/>
  </w:style>
  <w:style w:type="paragraph" w:customStyle="1" w:styleId="4BF226E09B244592BC556C498B5AA5031">
    <w:name w:val="4BF226E09B244592BC556C498B5AA5031"/>
    <w:rsid w:val="003D0D15"/>
    <w:rPr>
      <w:rFonts w:eastAsiaTheme="minorHAnsi"/>
      <w:lang w:eastAsia="en-US"/>
    </w:rPr>
  </w:style>
  <w:style w:type="paragraph" w:customStyle="1" w:styleId="544EBC147D3A4601B043043513967D421">
    <w:name w:val="544EBC147D3A4601B043043513967D421"/>
    <w:rsid w:val="003D0D15"/>
    <w:rPr>
      <w:rFonts w:eastAsiaTheme="minorHAnsi"/>
      <w:lang w:eastAsia="en-US"/>
    </w:rPr>
  </w:style>
  <w:style w:type="paragraph" w:customStyle="1" w:styleId="0C0E016586B44C9A9299AAF0962BE8B21">
    <w:name w:val="0C0E016586B44C9A9299AAF0962BE8B21"/>
    <w:rsid w:val="003D0D15"/>
    <w:rPr>
      <w:rFonts w:eastAsiaTheme="minorHAnsi"/>
      <w:lang w:eastAsia="en-US"/>
    </w:rPr>
  </w:style>
  <w:style w:type="paragraph" w:customStyle="1" w:styleId="9FC5573EBB14439E9BCBE8D572F4CBA91">
    <w:name w:val="9FC5573EBB14439E9BCBE8D572F4CBA91"/>
    <w:rsid w:val="003D0D15"/>
    <w:rPr>
      <w:rFonts w:eastAsiaTheme="minorHAnsi"/>
      <w:lang w:eastAsia="en-US"/>
    </w:rPr>
  </w:style>
  <w:style w:type="paragraph" w:customStyle="1" w:styleId="63E689564E334E77B46C4399BA05AC9F1">
    <w:name w:val="63E689564E334E77B46C4399BA05AC9F1"/>
    <w:rsid w:val="003D0D15"/>
    <w:rPr>
      <w:rFonts w:eastAsiaTheme="minorHAnsi"/>
      <w:lang w:eastAsia="en-US"/>
    </w:rPr>
  </w:style>
  <w:style w:type="paragraph" w:customStyle="1" w:styleId="1C79FDCCA22C4619933EBF27E31A92741">
    <w:name w:val="1C79FDCCA22C4619933EBF27E31A92741"/>
    <w:rsid w:val="003D0D15"/>
    <w:rPr>
      <w:rFonts w:eastAsiaTheme="minorHAnsi"/>
      <w:lang w:eastAsia="en-US"/>
    </w:rPr>
  </w:style>
  <w:style w:type="paragraph" w:customStyle="1" w:styleId="73CFE38DA0D244B983BFF505953020FE1">
    <w:name w:val="73CFE38DA0D244B983BFF505953020FE1"/>
    <w:rsid w:val="003D0D15"/>
    <w:rPr>
      <w:rFonts w:eastAsiaTheme="minorHAnsi"/>
      <w:lang w:eastAsia="en-US"/>
    </w:rPr>
  </w:style>
  <w:style w:type="paragraph" w:customStyle="1" w:styleId="4A9B230C9BFF47FFB1757C61D652BEF11">
    <w:name w:val="4A9B230C9BFF47FFB1757C61D652BEF11"/>
    <w:rsid w:val="003D0D15"/>
    <w:rPr>
      <w:rFonts w:eastAsiaTheme="minorHAnsi"/>
      <w:lang w:eastAsia="en-US"/>
    </w:rPr>
  </w:style>
  <w:style w:type="paragraph" w:customStyle="1" w:styleId="4B3884F3539D4F65B32B6BAC44F0D52E1">
    <w:name w:val="4B3884F3539D4F65B32B6BAC44F0D52E1"/>
    <w:rsid w:val="003D0D15"/>
    <w:rPr>
      <w:rFonts w:eastAsiaTheme="minorHAnsi"/>
      <w:lang w:eastAsia="en-US"/>
    </w:rPr>
  </w:style>
  <w:style w:type="paragraph" w:customStyle="1" w:styleId="6A6729C9DF1B4B6985613A67614F5BB31">
    <w:name w:val="6A6729C9DF1B4B6985613A67614F5BB31"/>
    <w:rsid w:val="003D0D15"/>
    <w:rPr>
      <w:rFonts w:eastAsiaTheme="minorHAnsi"/>
      <w:lang w:eastAsia="en-US"/>
    </w:rPr>
  </w:style>
  <w:style w:type="paragraph" w:customStyle="1" w:styleId="300053D7AEA444D69F4CC4938F8542A41">
    <w:name w:val="300053D7AEA444D69F4CC4938F8542A41"/>
    <w:rsid w:val="003D0D15"/>
    <w:rPr>
      <w:rFonts w:eastAsiaTheme="minorHAnsi"/>
      <w:lang w:eastAsia="en-US"/>
    </w:rPr>
  </w:style>
  <w:style w:type="paragraph" w:customStyle="1" w:styleId="D9909B39BA7D415D9A3CEC10FD095EA61">
    <w:name w:val="D9909B39BA7D415D9A3CEC10FD095EA61"/>
    <w:rsid w:val="003D0D15"/>
    <w:rPr>
      <w:rFonts w:eastAsiaTheme="minorHAnsi"/>
      <w:lang w:eastAsia="en-US"/>
    </w:rPr>
  </w:style>
  <w:style w:type="paragraph" w:customStyle="1" w:styleId="5A13A0DBAA5649B59A623B156C46F44C1">
    <w:name w:val="5A13A0DBAA5649B59A623B156C46F44C1"/>
    <w:rsid w:val="003D0D15"/>
    <w:rPr>
      <w:rFonts w:eastAsiaTheme="minorHAnsi"/>
      <w:lang w:eastAsia="en-US"/>
    </w:rPr>
  </w:style>
  <w:style w:type="paragraph" w:customStyle="1" w:styleId="EA508AFF16FE4B869D6D0009D7337FD21">
    <w:name w:val="EA508AFF16FE4B869D6D0009D7337FD21"/>
    <w:rsid w:val="003D0D15"/>
    <w:rPr>
      <w:rFonts w:eastAsiaTheme="minorHAnsi"/>
      <w:lang w:eastAsia="en-US"/>
    </w:rPr>
  </w:style>
  <w:style w:type="paragraph" w:customStyle="1" w:styleId="7996C83B7C024AC389B16B6F7A15D25A1">
    <w:name w:val="7996C83B7C024AC389B16B6F7A15D25A1"/>
    <w:rsid w:val="003D0D15"/>
    <w:rPr>
      <w:rFonts w:eastAsiaTheme="minorHAnsi"/>
      <w:lang w:eastAsia="en-US"/>
    </w:rPr>
  </w:style>
  <w:style w:type="paragraph" w:customStyle="1" w:styleId="1DC2D86A505B436FB0668A78087335F71">
    <w:name w:val="1DC2D86A505B436FB0668A78087335F71"/>
    <w:rsid w:val="003D0D15"/>
    <w:rPr>
      <w:rFonts w:eastAsiaTheme="minorHAnsi"/>
      <w:lang w:eastAsia="en-US"/>
    </w:rPr>
  </w:style>
  <w:style w:type="paragraph" w:customStyle="1" w:styleId="B1B3895D12AB4723AD2BBB8248F912051">
    <w:name w:val="B1B3895D12AB4723AD2BBB8248F912051"/>
    <w:rsid w:val="003D0D15"/>
    <w:rPr>
      <w:rFonts w:eastAsiaTheme="minorHAnsi"/>
      <w:lang w:eastAsia="en-US"/>
    </w:rPr>
  </w:style>
  <w:style w:type="paragraph" w:customStyle="1" w:styleId="34B9104CF983453980D68280395145091">
    <w:name w:val="34B9104CF983453980D68280395145091"/>
    <w:rsid w:val="003D0D15"/>
    <w:rPr>
      <w:rFonts w:eastAsiaTheme="minorHAnsi"/>
      <w:lang w:eastAsia="en-US"/>
    </w:rPr>
  </w:style>
  <w:style w:type="paragraph" w:customStyle="1" w:styleId="24B8CF3ACF0C467B84A0A851848487171">
    <w:name w:val="24B8CF3ACF0C467B84A0A851848487171"/>
    <w:rsid w:val="003D0D15"/>
    <w:rPr>
      <w:rFonts w:eastAsiaTheme="minorHAnsi"/>
      <w:lang w:eastAsia="en-US"/>
    </w:rPr>
  </w:style>
  <w:style w:type="paragraph" w:customStyle="1" w:styleId="F69ADF2064C247199611246C8AFFC6E61">
    <w:name w:val="F69ADF2064C247199611246C8AFFC6E61"/>
    <w:rsid w:val="003D0D15"/>
    <w:rPr>
      <w:rFonts w:eastAsiaTheme="minorHAnsi"/>
      <w:lang w:eastAsia="en-US"/>
    </w:rPr>
  </w:style>
  <w:style w:type="paragraph" w:customStyle="1" w:styleId="DB4FCC18C5754F8FBFF1FC613C0C44C71">
    <w:name w:val="DB4FCC18C5754F8FBFF1FC613C0C44C71"/>
    <w:rsid w:val="003D0D15"/>
    <w:rPr>
      <w:rFonts w:eastAsiaTheme="minorHAnsi"/>
      <w:lang w:eastAsia="en-US"/>
    </w:rPr>
  </w:style>
  <w:style w:type="paragraph" w:customStyle="1" w:styleId="E30B2BD88FAB4E4B9D22C4F6C3240B291">
    <w:name w:val="E30B2BD88FAB4E4B9D22C4F6C3240B291"/>
    <w:rsid w:val="003D0D15"/>
    <w:rPr>
      <w:rFonts w:eastAsiaTheme="minorHAnsi"/>
      <w:lang w:eastAsia="en-US"/>
    </w:rPr>
  </w:style>
  <w:style w:type="paragraph" w:customStyle="1" w:styleId="4F89259358B9429B849FE7043C0525F61">
    <w:name w:val="4F89259358B9429B849FE7043C0525F61"/>
    <w:rsid w:val="003D0D15"/>
    <w:rPr>
      <w:rFonts w:eastAsiaTheme="minorHAnsi"/>
      <w:lang w:eastAsia="en-US"/>
    </w:rPr>
  </w:style>
  <w:style w:type="paragraph" w:customStyle="1" w:styleId="B6BFE8E6E9724E5FA239E8E7339244A21">
    <w:name w:val="B6BFE8E6E9724E5FA239E8E7339244A21"/>
    <w:rsid w:val="003D0D15"/>
    <w:rPr>
      <w:rFonts w:eastAsiaTheme="minorHAnsi"/>
      <w:lang w:eastAsia="en-US"/>
    </w:rPr>
  </w:style>
  <w:style w:type="paragraph" w:customStyle="1" w:styleId="027CEFD035294B13BA6AD8D6B23BE9421">
    <w:name w:val="027CEFD035294B13BA6AD8D6B23BE9421"/>
    <w:rsid w:val="003D0D15"/>
    <w:rPr>
      <w:rFonts w:eastAsiaTheme="minorHAnsi"/>
      <w:lang w:eastAsia="en-US"/>
    </w:rPr>
  </w:style>
  <w:style w:type="paragraph" w:customStyle="1" w:styleId="41D2CE76741D4456925C5438D25102D51">
    <w:name w:val="41D2CE76741D4456925C5438D25102D51"/>
    <w:rsid w:val="003D0D15"/>
    <w:rPr>
      <w:rFonts w:eastAsiaTheme="minorHAnsi"/>
      <w:lang w:eastAsia="en-US"/>
    </w:rPr>
  </w:style>
  <w:style w:type="paragraph" w:customStyle="1" w:styleId="334436DCE2184D2EA5461A5ACB8E047F1">
    <w:name w:val="334436DCE2184D2EA5461A5ACB8E047F1"/>
    <w:rsid w:val="003D0D15"/>
    <w:rPr>
      <w:rFonts w:eastAsiaTheme="minorHAnsi"/>
      <w:lang w:eastAsia="en-US"/>
    </w:rPr>
  </w:style>
  <w:style w:type="paragraph" w:customStyle="1" w:styleId="FF575F8F6CB64C698BD64464B63E34681">
    <w:name w:val="FF575F8F6CB64C698BD64464B63E34681"/>
    <w:rsid w:val="003D0D15"/>
    <w:rPr>
      <w:rFonts w:eastAsiaTheme="minorHAnsi"/>
      <w:lang w:eastAsia="en-US"/>
    </w:rPr>
  </w:style>
  <w:style w:type="paragraph" w:customStyle="1" w:styleId="3586420B697A4EFBB9255CC5395985201">
    <w:name w:val="3586420B697A4EFBB9255CC5395985201"/>
    <w:rsid w:val="003D0D15"/>
    <w:rPr>
      <w:rFonts w:eastAsiaTheme="minorHAnsi"/>
      <w:lang w:eastAsia="en-US"/>
    </w:rPr>
  </w:style>
  <w:style w:type="paragraph" w:customStyle="1" w:styleId="EBD9CF9721AD461D870676F9D21BB05D1">
    <w:name w:val="EBD9CF9721AD461D870676F9D21BB05D1"/>
    <w:rsid w:val="003D0D15"/>
    <w:rPr>
      <w:rFonts w:eastAsiaTheme="minorHAnsi"/>
      <w:lang w:eastAsia="en-US"/>
    </w:rPr>
  </w:style>
  <w:style w:type="paragraph" w:customStyle="1" w:styleId="EB86F6E7C19D4A8A8C3FFB3FE54B5CF41">
    <w:name w:val="EB86F6E7C19D4A8A8C3FFB3FE54B5CF41"/>
    <w:rsid w:val="003D0D15"/>
    <w:rPr>
      <w:rFonts w:eastAsiaTheme="minorHAnsi"/>
      <w:lang w:eastAsia="en-US"/>
    </w:rPr>
  </w:style>
  <w:style w:type="paragraph" w:customStyle="1" w:styleId="E877069576D04C6F894D46596C1A0DFC1">
    <w:name w:val="E877069576D04C6F894D46596C1A0DFC1"/>
    <w:rsid w:val="003D0D15"/>
    <w:rPr>
      <w:rFonts w:eastAsiaTheme="minorHAnsi"/>
      <w:lang w:eastAsia="en-US"/>
    </w:rPr>
  </w:style>
  <w:style w:type="paragraph" w:customStyle="1" w:styleId="23A50815514E40F9B37C23CF4E600E6D1">
    <w:name w:val="23A50815514E40F9B37C23CF4E600E6D1"/>
    <w:rsid w:val="003D0D15"/>
    <w:rPr>
      <w:rFonts w:eastAsiaTheme="minorHAnsi"/>
      <w:lang w:eastAsia="en-US"/>
    </w:rPr>
  </w:style>
  <w:style w:type="paragraph" w:customStyle="1" w:styleId="C901FBA655AC40DABBF949AE19967D021">
    <w:name w:val="C901FBA655AC40DABBF949AE19967D021"/>
    <w:rsid w:val="003D0D15"/>
    <w:rPr>
      <w:rFonts w:eastAsiaTheme="minorHAnsi"/>
      <w:lang w:eastAsia="en-US"/>
    </w:rPr>
  </w:style>
  <w:style w:type="paragraph" w:customStyle="1" w:styleId="BA86B9C3E0B94F418E426206D3E1C4471">
    <w:name w:val="BA86B9C3E0B94F418E426206D3E1C4471"/>
    <w:rsid w:val="003D0D15"/>
    <w:rPr>
      <w:rFonts w:eastAsiaTheme="minorHAnsi"/>
      <w:lang w:eastAsia="en-US"/>
    </w:rPr>
  </w:style>
  <w:style w:type="paragraph" w:customStyle="1" w:styleId="9A1A596B2B6547BF8F17D4D75E3F0E8C1">
    <w:name w:val="9A1A596B2B6547BF8F17D4D75E3F0E8C1"/>
    <w:rsid w:val="003D0D15"/>
    <w:rPr>
      <w:rFonts w:eastAsiaTheme="minorHAnsi"/>
      <w:lang w:eastAsia="en-US"/>
    </w:rPr>
  </w:style>
  <w:style w:type="paragraph" w:customStyle="1" w:styleId="A139C0EBD1FB40B8ADB74232CAB066A71">
    <w:name w:val="A139C0EBD1FB40B8ADB74232CAB066A71"/>
    <w:rsid w:val="003D0D15"/>
    <w:rPr>
      <w:rFonts w:eastAsiaTheme="minorHAnsi"/>
      <w:lang w:eastAsia="en-US"/>
    </w:rPr>
  </w:style>
  <w:style w:type="paragraph" w:customStyle="1" w:styleId="6B91C5B1E0AC41A0AF9D8FB317F3B1A01">
    <w:name w:val="6B91C5B1E0AC41A0AF9D8FB317F3B1A01"/>
    <w:rsid w:val="003D0D15"/>
    <w:rPr>
      <w:rFonts w:eastAsiaTheme="minorHAnsi"/>
      <w:lang w:eastAsia="en-US"/>
    </w:rPr>
  </w:style>
  <w:style w:type="paragraph" w:customStyle="1" w:styleId="37280F58B9F9421887A97599686CB7E21">
    <w:name w:val="37280F58B9F9421887A97599686CB7E21"/>
    <w:rsid w:val="003D0D15"/>
    <w:rPr>
      <w:rFonts w:eastAsiaTheme="minorHAnsi"/>
      <w:lang w:eastAsia="en-US"/>
    </w:rPr>
  </w:style>
  <w:style w:type="paragraph" w:customStyle="1" w:styleId="3936D624FC20464F89680592537E0ACC1">
    <w:name w:val="3936D624FC20464F89680592537E0ACC1"/>
    <w:rsid w:val="003D0D15"/>
    <w:rPr>
      <w:rFonts w:eastAsiaTheme="minorHAnsi"/>
      <w:lang w:eastAsia="en-US"/>
    </w:rPr>
  </w:style>
  <w:style w:type="paragraph" w:customStyle="1" w:styleId="F828A54354CF4416B136E42A79E3DE3A1">
    <w:name w:val="F828A54354CF4416B136E42A79E3DE3A1"/>
    <w:rsid w:val="003D0D15"/>
    <w:pPr>
      <w:spacing w:after="0" w:line="240" w:lineRule="auto"/>
    </w:pPr>
    <w:rPr>
      <w:rFonts w:eastAsiaTheme="minorHAnsi"/>
      <w:lang w:eastAsia="en-US"/>
    </w:rPr>
  </w:style>
  <w:style w:type="paragraph" w:customStyle="1" w:styleId="DC92FED521EE44C4AA9B308C728401C01">
    <w:name w:val="DC92FED521EE44C4AA9B308C728401C01"/>
    <w:rsid w:val="003D0D15"/>
    <w:pPr>
      <w:spacing w:after="0" w:line="240" w:lineRule="auto"/>
    </w:pPr>
    <w:rPr>
      <w:rFonts w:eastAsiaTheme="minorHAnsi"/>
      <w:lang w:eastAsia="en-US"/>
    </w:rPr>
  </w:style>
  <w:style w:type="paragraph" w:customStyle="1" w:styleId="90BD8CE4469C48C5BFAF0FAB16ED1FA41">
    <w:name w:val="90BD8CE4469C48C5BFAF0FAB16ED1FA41"/>
    <w:rsid w:val="003D0D15"/>
    <w:rPr>
      <w:rFonts w:eastAsiaTheme="minorHAnsi"/>
      <w:lang w:eastAsia="en-US"/>
    </w:rPr>
  </w:style>
  <w:style w:type="paragraph" w:customStyle="1" w:styleId="C7635CEFD65D469498119DE7C5468E911">
    <w:name w:val="C7635CEFD65D469498119DE7C5468E911"/>
    <w:rsid w:val="003D0D15"/>
    <w:pPr>
      <w:spacing w:after="0" w:line="240" w:lineRule="auto"/>
    </w:pPr>
    <w:rPr>
      <w:rFonts w:eastAsiaTheme="minorHAnsi"/>
      <w:lang w:eastAsia="en-US"/>
    </w:rPr>
  </w:style>
  <w:style w:type="paragraph" w:customStyle="1" w:styleId="8B0E94977CC74B1CBF4020DEF1B32EAC1">
    <w:name w:val="8B0E94977CC74B1CBF4020DEF1B32EAC1"/>
    <w:rsid w:val="003D0D15"/>
    <w:rPr>
      <w:rFonts w:eastAsiaTheme="minorHAnsi"/>
      <w:lang w:eastAsia="en-US"/>
    </w:rPr>
  </w:style>
  <w:style w:type="paragraph" w:customStyle="1" w:styleId="5D990B4171814B23B959EF799893A17E1">
    <w:name w:val="5D990B4171814B23B959EF799893A17E1"/>
    <w:rsid w:val="003D0D15"/>
    <w:rPr>
      <w:rFonts w:eastAsiaTheme="minorHAnsi"/>
      <w:lang w:eastAsia="en-US"/>
    </w:rPr>
  </w:style>
  <w:style w:type="paragraph" w:customStyle="1" w:styleId="A859595EB543434DB8972E50C72C771A1">
    <w:name w:val="A859595EB543434DB8972E50C72C771A1"/>
    <w:rsid w:val="003D0D15"/>
    <w:rPr>
      <w:rFonts w:eastAsiaTheme="minorHAnsi"/>
      <w:lang w:eastAsia="en-US"/>
    </w:rPr>
  </w:style>
  <w:style w:type="paragraph" w:customStyle="1" w:styleId="EEB791A67B674DEBB0212204FD3C42D71">
    <w:name w:val="EEB791A67B674DEBB0212204FD3C42D71"/>
    <w:rsid w:val="003D0D15"/>
    <w:rPr>
      <w:rFonts w:eastAsiaTheme="minorHAnsi"/>
      <w:lang w:eastAsia="en-US"/>
    </w:rPr>
  </w:style>
  <w:style w:type="paragraph" w:customStyle="1" w:styleId="4BF226E09B244592BC556C498B5AA5032">
    <w:name w:val="4BF226E09B244592BC556C498B5AA5032"/>
    <w:rsid w:val="003D0D15"/>
    <w:rPr>
      <w:rFonts w:eastAsiaTheme="minorHAnsi"/>
      <w:lang w:eastAsia="en-US"/>
    </w:rPr>
  </w:style>
  <w:style w:type="paragraph" w:customStyle="1" w:styleId="544EBC147D3A4601B043043513967D422">
    <w:name w:val="544EBC147D3A4601B043043513967D422"/>
    <w:rsid w:val="003D0D15"/>
    <w:rPr>
      <w:rFonts w:eastAsiaTheme="minorHAnsi"/>
      <w:lang w:eastAsia="en-US"/>
    </w:rPr>
  </w:style>
  <w:style w:type="paragraph" w:customStyle="1" w:styleId="0C0E016586B44C9A9299AAF0962BE8B22">
    <w:name w:val="0C0E016586B44C9A9299AAF0962BE8B22"/>
    <w:rsid w:val="003D0D15"/>
    <w:rPr>
      <w:rFonts w:eastAsiaTheme="minorHAnsi"/>
      <w:lang w:eastAsia="en-US"/>
    </w:rPr>
  </w:style>
  <w:style w:type="paragraph" w:customStyle="1" w:styleId="9FC5573EBB14439E9BCBE8D572F4CBA92">
    <w:name w:val="9FC5573EBB14439E9BCBE8D572F4CBA92"/>
    <w:rsid w:val="003D0D15"/>
    <w:rPr>
      <w:rFonts w:eastAsiaTheme="minorHAnsi"/>
      <w:lang w:eastAsia="en-US"/>
    </w:rPr>
  </w:style>
  <w:style w:type="paragraph" w:customStyle="1" w:styleId="63E689564E334E77B46C4399BA05AC9F2">
    <w:name w:val="63E689564E334E77B46C4399BA05AC9F2"/>
    <w:rsid w:val="003D0D15"/>
    <w:rPr>
      <w:rFonts w:eastAsiaTheme="minorHAnsi"/>
      <w:lang w:eastAsia="en-US"/>
    </w:rPr>
  </w:style>
  <w:style w:type="paragraph" w:customStyle="1" w:styleId="1C79FDCCA22C4619933EBF27E31A92742">
    <w:name w:val="1C79FDCCA22C4619933EBF27E31A92742"/>
    <w:rsid w:val="003D0D15"/>
    <w:rPr>
      <w:rFonts w:eastAsiaTheme="minorHAnsi"/>
      <w:lang w:eastAsia="en-US"/>
    </w:rPr>
  </w:style>
  <w:style w:type="paragraph" w:customStyle="1" w:styleId="73CFE38DA0D244B983BFF505953020FE2">
    <w:name w:val="73CFE38DA0D244B983BFF505953020FE2"/>
    <w:rsid w:val="003D0D15"/>
    <w:rPr>
      <w:rFonts w:eastAsiaTheme="minorHAnsi"/>
      <w:lang w:eastAsia="en-US"/>
    </w:rPr>
  </w:style>
  <w:style w:type="paragraph" w:customStyle="1" w:styleId="4A9B230C9BFF47FFB1757C61D652BEF12">
    <w:name w:val="4A9B230C9BFF47FFB1757C61D652BEF12"/>
    <w:rsid w:val="003D0D15"/>
    <w:rPr>
      <w:rFonts w:eastAsiaTheme="minorHAnsi"/>
      <w:lang w:eastAsia="en-US"/>
    </w:rPr>
  </w:style>
  <w:style w:type="paragraph" w:customStyle="1" w:styleId="4B3884F3539D4F65B32B6BAC44F0D52E2">
    <w:name w:val="4B3884F3539D4F65B32B6BAC44F0D52E2"/>
    <w:rsid w:val="003D0D15"/>
    <w:rPr>
      <w:rFonts w:eastAsiaTheme="minorHAnsi"/>
      <w:lang w:eastAsia="en-US"/>
    </w:rPr>
  </w:style>
  <w:style w:type="paragraph" w:customStyle="1" w:styleId="6A6729C9DF1B4B6985613A67614F5BB32">
    <w:name w:val="6A6729C9DF1B4B6985613A67614F5BB32"/>
    <w:rsid w:val="003D0D15"/>
    <w:rPr>
      <w:rFonts w:eastAsiaTheme="minorHAnsi"/>
      <w:lang w:eastAsia="en-US"/>
    </w:rPr>
  </w:style>
  <w:style w:type="paragraph" w:customStyle="1" w:styleId="300053D7AEA444D69F4CC4938F8542A42">
    <w:name w:val="300053D7AEA444D69F4CC4938F8542A42"/>
    <w:rsid w:val="003D0D15"/>
    <w:rPr>
      <w:rFonts w:eastAsiaTheme="minorHAnsi"/>
      <w:lang w:eastAsia="en-US"/>
    </w:rPr>
  </w:style>
  <w:style w:type="paragraph" w:customStyle="1" w:styleId="D9909B39BA7D415D9A3CEC10FD095EA62">
    <w:name w:val="D9909B39BA7D415D9A3CEC10FD095EA62"/>
    <w:rsid w:val="003D0D15"/>
    <w:rPr>
      <w:rFonts w:eastAsiaTheme="minorHAnsi"/>
      <w:lang w:eastAsia="en-US"/>
    </w:rPr>
  </w:style>
  <w:style w:type="paragraph" w:customStyle="1" w:styleId="5A13A0DBAA5649B59A623B156C46F44C2">
    <w:name w:val="5A13A0DBAA5649B59A623B156C46F44C2"/>
    <w:rsid w:val="003D0D15"/>
    <w:rPr>
      <w:rFonts w:eastAsiaTheme="minorHAnsi"/>
      <w:lang w:eastAsia="en-US"/>
    </w:rPr>
  </w:style>
  <w:style w:type="paragraph" w:customStyle="1" w:styleId="EA508AFF16FE4B869D6D0009D7337FD22">
    <w:name w:val="EA508AFF16FE4B869D6D0009D7337FD22"/>
    <w:rsid w:val="003D0D15"/>
    <w:rPr>
      <w:rFonts w:eastAsiaTheme="minorHAnsi"/>
      <w:lang w:eastAsia="en-US"/>
    </w:rPr>
  </w:style>
  <w:style w:type="paragraph" w:customStyle="1" w:styleId="7996C83B7C024AC389B16B6F7A15D25A2">
    <w:name w:val="7996C83B7C024AC389B16B6F7A15D25A2"/>
    <w:rsid w:val="003D0D15"/>
    <w:rPr>
      <w:rFonts w:eastAsiaTheme="minorHAnsi"/>
      <w:lang w:eastAsia="en-US"/>
    </w:rPr>
  </w:style>
  <w:style w:type="paragraph" w:customStyle="1" w:styleId="1DC2D86A505B436FB0668A78087335F72">
    <w:name w:val="1DC2D86A505B436FB0668A78087335F72"/>
    <w:rsid w:val="003D0D15"/>
    <w:rPr>
      <w:rFonts w:eastAsiaTheme="minorHAnsi"/>
      <w:lang w:eastAsia="en-US"/>
    </w:rPr>
  </w:style>
  <w:style w:type="paragraph" w:customStyle="1" w:styleId="B1B3895D12AB4723AD2BBB8248F912052">
    <w:name w:val="B1B3895D12AB4723AD2BBB8248F912052"/>
    <w:rsid w:val="003D0D15"/>
    <w:rPr>
      <w:rFonts w:eastAsiaTheme="minorHAnsi"/>
      <w:lang w:eastAsia="en-US"/>
    </w:rPr>
  </w:style>
  <w:style w:type="paragraph" w:customStyle="1" w:styleId="34B9104CF983453980D68280395145092">
    <w:name w:val="34B9104CF983453980D68280395145092"/>
    <w:rsid w:val="003D0D15"/>
    <w:rPr>
      <w:rFonts w:eastAsiaTheme="minorHAnsi"/>
      <w:lang w:eastAsia="en-US"/>
    </w:rPr>
  </w:style>
  <w:style w:type="paragraph" w:customStyle="1" w:styleId="24B8CF3ACF0C467B84A0A851848487172">
    <w:name w:val="24B8CF3ACF0C467B84A0A851848487172"/>
    <w:rsid w:val="003D0D15"/>
    <w:rPr>
      <w:rFonts w:eastAsiaTheme="minorHAnsi"/>
      <w:lang w:eastAsia="en-US"/>
    </w:rPr>
  </w:style>
  <w:style w:type="paragraph" w:customStyle="1" w:styleId="F69ADF2064C247199611246C8AFFC6E62">
    <w:name w:val="F69ADF2064C247199611246C8AFFC6E62"/>
    <w:rsid w:val="003D0D15"/>
    <w:rPr>
      <w:rFonts w:eastAsiaTheme="minorHAnsi"/>
      <w:lang w:eastAsia="en-US"/>
    </w:rPr>
  </w:style>
  <w:style w:type="paragraph" w:customStyle="1" w:styleId="DB4FCC18C5754F8FBFF1FC613C0C44C72">
    <w:name w:val="DB4FCC18C5754F8FBFF1FC613C0C44C72"/>
    <w:rsid w:val="003D0D15"/>
    <w:rPr>
      <w:rFonts w:eastAsiaTheme="minorHAnsi"/>
      <w:lang w:eastAsia="en-US"/>
    </w:rPr>
  </w:style>
  <w:style w:type="paragraph" w:customStyle="1" w:styleId="E30B2BD88FAB4E4B9D22C4F6C3240B292">
    <w:name w:val="E30B2BD88FAB4E4B9D22C4F6C3240B292"/>
    <w:rsid w:val="003D0D15"/>
    <w:rPr>
      <w:rFonts w:eastAsiaTheme="minorHAnsi"/>
      <w:lang w:eastAsia="en-US"/>
    </w:rPr>
  </w:style>
  <w:style w:type="paragraph" w:customStyle="1" w:styleId="4F89259358B9429B849FE7043C0525F62">
    <w:name w:val="4F89259358B9429B849FE7043C0525F62"/>
    <w:rsid w:val="003D0D15"/>
    <w:rPr>
      <w:rFonts w:eastAsiaTheme="minorHAnsi"/>
      <w:lang w:eastAsia="en-US"/>
    </w:rPr>
  </w:style>
  <w:style w:type="paragraph" w:customStyle="1" w:styleId="B6BFE8E6E9724E5FA239E8E7339244A22">
    <w:name w:val="B6BFE8E6E9724E5FA239E8E7339244A22"/>
    <w:rsid w:val="003D0D15"/>
    <w:rPr>
      <w:rFonts w:eastAsiaTheme="minorHAnsi"/>
      <w:lang w:eastAsia="en-US"/>
    </w:rPr>
  </w:style>
  <w:style w:type="paragraph" w:customStyle="1" w:styleId="027CEFD035294B13BA6AD8D6B23BE9422">
    <w:name w:val="027CEFD035294B13BA6AD8D6B23BE9422"/>
    <w:rsid w:val="003D0D15"/>
    <w:rPr>
      <w:rFonts w:eastAsiaTheme="minorHAnsi"/>
      <w:lang w:eastAsia="en-US"/>
    </w:rPr>
  </w:style>
  <w:style w:type="paragraph" w:customStyle="1" w:styleId="41D2CE76741D4456925C5438D25102D52">
    <w:name w:val="41D2CE76741D4456925C5438D25102D52"/>
    <w:rsid w:val="003D0D15"/>
    <w:rPr>
      <w:rFonts w:eastAsiaTheme="minorHAnsi"/>
      <w:lang w:eastAsia="en-US"/>
    </w:rPr>
  </w:style>
  <w:style w:type="paragraph" w:customStyle="1" w:styleId="334436DCE2184D2EA5461A5ACB8E047F2">
    <w:name w:val="334436DCE2184D2EA5461A5ACB8E047F2"/>
    <w:rsid w:val="003D0D15"/>
    <w:rPr>
      <w:rFonts w:eastAsiaTheme="minorHAnsi"/>
      <w:lang w:eastAsia="en-US"/>
    </w:rPr>
  </w:style>
  <w:style w:type="paragraph" w:customStyle="1" w:styleId="FF575F8F6CB64C698BD64464B63E34682">
    <w:name w:val="FF575F8F6CB64C698BD64464B63E34682"/>
    <w:rsid w:val="003D0D15"/>
    <w:rPr>
      <w:rFonts w:eastAsiaTheme="minorHAnsi"/>
      <w:lang w:eastAsia="en-US"/>
    </w:rPr>
  </w:style>
  <w:style w:type="paragraph" w:customStyle="1" w:styleId="3586420B697A4EFBB9255CC5395985202">
    <w:name w:val="3586420B697A4EFBB9255CC5395985202"/>
    <w:rsid w:val="003D0D15"/>
    <w:rPr>
      <w:rFonts w:eastAsiaTheme="minorHAnsi"/>
      <w:lang w:eastAsia="en-US"/>
    </w:rPr>
  </w:style>
  <w:style w:type="paragraph" w:customStyle="1" w:styleId="EBD9CF9721AD461D870676F9D21BB05D2">
    <w:name w:val="EBD9CF9721AD461D870676F9D21BB05D2"/>
    <w:rsid w:val="003D0D15"/>
    <w:rPr>
      <w:rFonts w:eastAsiaTheme="minorHAnsi"/>
      <w:lang w:eastAsia="en-US"/>
    </w:rPr>
  </w:style>
  <w:style w:type="paragraph" w:customStyle="1" w:styleId="EB86F6E7C19D4A8A8C3FFB3FE54B5CF42">
    <w:name w:val="EB86F6E7C19D4A8A8C3FFB3FE54B5CF42"/>
    <w:rsid w:val="003D0D15"/>
    <w:rPr>
      <w:rFonts w:eastAsiaTheme="minorHAnsi"/>
      <w:lang w:eastAsia="en-US"/>
    </w:rPr>
  </w:style>
  <w:style w:type="paragraph" w:customStyle="1" w:styleId="E877069576D04C6F894D46596C1A0DFC2">
    <w:name w:val="E877069576D04C6F894D46596C1A0DFC2"/>
    <w:rsid w:val="003D0D15"/>
    <w:rPr>
      <w:rFonts w:eastAsiaTheme="minorHAnsi"/>
      <w:lang w:eastAsia="en-US"/>
    </w:rPr>
  </w:style>
  <w:style w:type="paragraph" w:customStyle="1" w:styleId="23A50815514E40F9B37C23CF4E600E6D2">
    <w:name w:val="23A50815514E40F9B37C23CF4E600E6D2"/>
    <w:rsid w:val="003D0D15"/>
    <w:rPr>
      <w:rFonts w:eastAsiaTheme="minorHAnsi"/>
      <w:lang w:eastAsia="en-US"/>
    </w:rPr>
  </w:style>
  <w:style w:type="paragraph" w:customStyle="1" w:styleId="C901FBA655AC40DABBF949AE19967D022">
    <w:name w:val="C901FBA655AC40DABBF949AE19967D022"/>
    <w:rsid w:val="003D0D15"/>
    <w:rPr>
      <w:rFonts w:eastAsiaTheme="minorHAnsi"/>
      <w:lang w:eastAsia="en-US"/>
    </w:rPr>
  </w:style>
  <w:style w:type="paragraph" w:customStyle="1" w:styleId="BA86B9C3E0B94F418E426206D3E1C4472">
    <w:name w:val="BA86B9C3E0B94F418E426206D3E1C4472"/>
    <w:rsid w:val="003D0D15"/>
    <w:rPr>
      <w:rFonts w:eastAsiaTheme="minorHAnsi"/>
      <w:lang w:eastAsia="en-US"/>
    </w:rPr>
  </w:style>
  <w:style w:type="paragraph" w:customStyle="1" w:styleId="9A1A596B2B6547BF8F17D4D75E3F0E8C2">
    <w:name w:val="9A1A596B2B6547BF8F17D4D75E3F0E8C2"/>
    <w:rsid w:val="003D0D15"/>
    <w:rPr>
      <w:rFonts w:eastAsiaTheme="minorHAnsi"/>
      <w:lang w:eastAsia="en-US"/>
    </w:rPr>
  </w:style>
  <w:style w:type="paragraph" w:customStyle="1" w:styleId="A139C0EBD1FB40B8ADB74232CAB066A72">
    <w:name w:val="A139C0EBD1FB40B8ADB74232CAB066A72"/>
    <w:rsid w:val="003D0D15"/>
    <w:rPr>
      <w:rFonts w:eastAsiaTheme="minorHAnsi"/>
      <w:lang w:eastAsia="en-US"/>
    </w:rPr>
  </w:style>
  <w:style w:type="paragraph" w:customStyle="1" w:styleId="6B91C5B1E0AC41A0AF9D8FB317F3B1A02">
    <w:name w:val="6B91C5B1E0AC41A0AF9D8FB317F3B1A02"/>
    <w:rsid w:val="003D0D15"/>
    <w:rPr>
      <w:rFonts w:eastAsiaTheme="minorHAnsi"/>
      <w:lang w:eastAsia="en-US"/>
    </w:rPr>
  </w:style>
  <w:style w:type="paragraph" w:customStyle="1" w:styleId="37280F58B9F9421887A97599686CB7E22">
    <w:name w:val="37280F58B9F9421887A97599686CB7E22"/>
    <w:rsid w:val="003D0D15"/>
    <w:rPr>
      <w:rFonts w:eastAsiaTheme="minorHAnsi"/>
      <w:lang w:eastAsia="en-US"/>
    </w:rPr>
  </w:style>
  <w:style w:type="paragraph" w:customStyle="1" w:styleId="3936D624FC20464F89680592537E0ACC2">
    <w:name w:val="3936D624FC20464F89680592537E0ACC2"/>
    <w:rsid w:val="003D0D15"/>
    <w:rPr>
      <w:rFonts w:eastAsiaTheme="minorHAnsi"/>
      <w:lang w:eastAsia="en-US"/>
    </w:rPr>
  </w:style>
  <w:style w:type="paragraph" w:customStyle="1" w:styleId="F828A54354CF4416B136E42A79E3DE3A2">
    <w:name w:val="F828A54354CF4416B136E42A79E3DE3A2"/>
    <w:rsid w:val="003D0D15"/>
    <w:pPr>
      <w:spacing w:after="0" w:line="240" w:lineRule="auto"/>
    </w:pPr>
    <w:rPr>
      <w:rFonts w:eastAsiaTheme="minorHAnsi"/>
      <w:lang w:eastAsia="en-US"/>
    </w:rPr>
  </w:style>
  <w:style w:type="paragraph" w:customStyle="1" w:styleId="DC92FED521EE44C4AA9B308C728401C02">
    <w:name w:val="DC92FED521EE44C4AA9B308C728401C02"/>
    <w:rsid w:val="003D0D15"/>
    <w:pPr>
      <w:spacing w:after="0" w:line="240" w:lineRule="auto"/>
    </w:pPr>
    <w:rPr>
      <w:rFonts w:eastAsiaTheme="minorHAnsi"/>
      <w:lang w:eastAsia="en-US"/>
    </w:rPr>
  </w:style>
  <w:style w:type="paragraph" w:customStyle="1" w:styleId="90BD8CE4469C48C5BFAF0FAB16ED1FA42">
    <w:name w:val="90BD8CE4469C48C5BFAF0FAB16ED1FA42"/>
    <w:rsid w:val="003D0D15"/>
    <w:rPr>
      <w:rFonts w:eastAsiaTheme="minorHAnsi"/>
      <w:lang w:eastAsia="en-US"/>
    </w:rPr>
  </w:style>
  <w:style w:type="paragraph" w:customStyle="1" w:styleId="C7635CEFD65D469498119DE7C5468E912">
    <w:name w:val="C7635CEFD65D469498119DE7C5468E912"/>
    <w:rsid w:val="003D0D15"/>
    <w:pPr>
      <w:spacing w:after="0" w:line="240" w:lineRule="auto"/>
    </w:pPr>
    <w:rPr>
      <w:rFonts w:eastAsiaTheme="minorHAnsi"/>
      <w:lang w:eastAsia="en-US"/>
    </w:rPr>
  </w:style>
  <w:style w:type="paragraph" w:customStyle="1" w:styleId="8B0E94977CC74B1CBF4020DEF1B32EAC2">
    <w:name w:val="8B0E94977CC74B1CBF4020DEF1B32EAC2"/>
    <w:rsid w:val="003D0D15"/>
    <w:rPr>
      <w:rFonts w:eastAsiaTheme="minorHAnsi"/>
      <w:lang w:eastAsia="en-US"/>
    </w:rPr>
  </w:style>
  <w:style w:type="paragraph" w:customStyle="1" w:styleId="5D990B4171814B23B959EF799893A17E2">
    <w:name w:val="5D990B4171814B23B959EF799893A17E2"/>
    <w:rsid w:val="003D0D15"/>
    <w:rPr>
      <w:rFonts w:eastAsiaTheme="minorHAnsi"/>
      <w:lang w:eastAsia="en-US"/>
    </w:rPr>
  </w:style>
  <w:style w:type="paragraph" w:customStyle="1" w:styleId="A859595EB543434DB8972E50C72C771A2">
    <w:name w:val="A859595EB543434DB8972E50C72C771A2"/>
    <w:rsid w:val="003D0D15"/>
    <w:rPr>
      <w:rFonts w:eastAsiaTheme="minorHAnsi"/>
      <w:lang w:eastAsia="en-US"/>
    </w:rPr>
  </w:style>
  <w:style w:type="paragraph" w:customStyle="1" w:styleId="EEB791A67B674DEBB0212204FD3C42D72">
    <w:name w:val="EEB791A67B674DEBB0212204FD3C42D72"/>
    <w:rsid w:val="003D0D15"/>
    <w:rPr>
      <w:rFonts w:eastAsiaTheme="minorHAnsi"/>
      <w:lang w:eastAsia="en-US"/>
    </w:rPr>
  </w:style>
  <w:style w:type="paragraph" w:customStyle="1" w:styleId="E338E44258E7452BBB041A4226559FF2">
    <w:name w:val="E338E44258E7452BBB041A4226559FF2"/>
    <w:rsid w:val="004B49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2696-85AB-47D1-91DE-8BD018E3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Szablon_ankiety</Template>
  <TotalTime>4</TotalTime>
  <Pages>3</Pages>
  <Words>761</Words>
  <Characters>4568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keywords>Ankieta GGG</cp:keywords>
  <cp:lastModifiedBy>Mateusz</cp:lastModifiedBy>
  <cp:revision>3</cp:revision>
  <cp:lastPrinted>2010-05-18T08:10:00Z</cp:lastPrinted>
  <dcterms:created xsi:type="dcterms:W3CDTF">2010-06-16T13:11:00Z</dcterms:created>
  <dcterms:modified xsi:type="dcterms:W3CDTF">2010-07-13T09:11:00Z</dcterms:modified>
</cp:coreProperties>
</file>